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809"/>
        <w:gridCol w:w="1418"/>
        <w:gridCol w:w="7394"/>
      </w:tblGrid>
      <w:tr w:rsidR="00E2036A" w:rsidRPr="003A41EE" w14:paraId="28B19B23" w14:textId="77777777" w:rsidTr="00265D53">
        <w:trPr>
          <w:trHeight w:hRule="exact" w:val="397"/>
        </w:trPr>
        <w:tc>
          <w:tcPr>
            <w:tcW w:w="1809" w:type="dxa"/>
            <w:shd w:val="clear" w:color="auto" w:fill="auto"/>
            <w:vAlign w:val="bottom"/>
          </w:tcPr>
          <w:p w14:paraId="1F451DB7" w14:textId="77777777" w:rsidR="00E2036A" w:rsidRPr="003A41EE" w:rsidRDefault="00E2036A" w:rsidP="007B3521">
            <w:pPr>
              <w:spacing w:before="20" w:after="0"/>
              <w:ind w:right="-108"/>
            </w:pPr>
            <w:r w:rsidRPr="003A41EE">
              <w:t>Mandantenbezeichnung:</w:t>
            </w:r>
          </w:p>
        </w:tc>
        <w:tc>
          <w:tcPr>
            <w:tcW w:w="8812" w:type="dxa"/>
            <w:gridSpan w:val="2"/>
            <w:tcBorders>
              <w:bottom w:val="single" w:sz="4" w:space="0" w:color="auto"/>
            </w:tcBorders>
            <w:shd w:val="clear" w:color="auto" w:fill="auto"/>
            <w:vAlign w:val="bottom"/>
          </w:tcPr>
          <w:p w14:paraId="3991C7FA" w14:textId="77777777" w:rsidR="00E2036A" w:rsidRPr="003A41EE" w:rsidRDefault="00E2036A" w:rsidP="00643216">
            <w:pPr>
              <w:spacing w:before="20" w:after="0"/>
              <w:rPr>
                <w:b/>
              </w:rPr>
            </w:pPr>
            <w:r w:rsidRPr="003A41EE">
              <w:rPr>
                <w:b/>
              </w:rPr>
              <w:fldChar w:fldCharType="begin">
                <w:ffData>
                  <w:name w:val=""/>
                  <w:enabled/>
                  <w:calcOnExit w:val="0"/>
                  <w:textInput/>
                </w:ffData>
              </w:fldChar>
            </w:r>
            <w:r w:rsidRPr="003A41EE">
              <w:rPr>
                <w:b/>
              </w:rPr>
              <w:instrText xml:space="preserve"> FORMTEXT </w:instrText>
            </w:r>
            <w:r w:rsidRPr="003A41EE">
              <w:rPr>
                <w:b/>
              </w:rPr>
            </w:r>
            <w:r w:rsidRPr="003A41EE">
              <w:rPr>
                <w:b/>
              </w:rPr>
              <w:fldChar w:fldCharType="separate"/>
            </w:r>
            <w:r w:rsidR="00251938">
              <w:rPr>
                <w:b/>
                <w:noProof/>
              </w:rPr>
              <w:t> </w:t>
            </w:r>
            <w:r w:rsidR="00251938">
              <w:rPr>
                <w:b/>
                <w:noProof/>
              </w:rPr>
              <w:t> </w:t>
            </w:r>
            <w:r w:rsidR="00251938">
              <w:rPr>
                <w:b/>
                <w:noProof/>
              </w:rPr>
              <w:t> </w:t>
            </w:r>
            <w:r w:rsidR="00251938">
              <w:rPr>
                <w:b/>
                <w:noProof/>
              </w:rPr>
              <w:t> </w:t>
            </w:r>
            <w:r w:rsidR="00251938">
              <w:rPr>
                <w:b/>
                <w:noProof/>
              </w:rPr>
              <w:t> </w:t>
            </w:r>
            <w:r w:rsidRPr="003A41EE">
              <w:rPr>
                <w:b/>
              </w:rPr>
              <w:fldChar w:fldCharType="end"/>
            </w:r>
          </w:p>
        </w:tc>
      </w:tr>
      <w:tr w:rsidR="00E2036A" w:rsidRPr="003A41EE" w14:paraId="04761C7C" w14:textId="77777777" w:rsidTr="00265D53">
        <w:trPr>
          <w:trHeight w:hRule="exact" w:val="397"/>
        </w:trPr>
        <w:tc>
          <w:tcPr>
            <w:tcW w:w="1809" w:type="dxa"/>
            <w:shd w:val="clear" w:color="auto" w:fill="auto"/>
            <w:vAlign w:val="bottom"/>
          </w:tcPr>
          <w:p w14:paraId="409954F9" w14:textId="77777777" w:rsidR="00E2036A" w:rsidRPr="003A41EE" w:rsidRDefault="00E2036A" w:rsidP="005F7964">
            <w:pPr>
              <w:spacing w:before="20" w:after="0"/>
            </w:pPr>
            <w:r w:rsidRPr="003A41EE">
              <w:t>Mandantennummer:</w:t>
            </w:r>
          </w:p>
        </w:tc>
        <w:tc>
          <w:tcPr>
            <w:tcW w:w="8812" w:type="dxa"/>
            <w:gridSpan w:val="2"/>
            <w:tcBorders>
              <w:bottom w:val="single" w:sz="4" w:space="0" w:color="auto"/>
            </w:tcBorders>
            <w:shd w:val="clear" w:color="auto" w:fill="auto"/>
            <w:vAlign w:val="bottom"/>
          </w:tcPr>
          <w:p w14:paraId="555DA454" w14:textId="77777777" w:rsidR="00E2036A" w:rsidRPr="003A41EE" w:rsidRDefault="00007D16" w:rsidP="00643216">
            <w:pPr>
              <w:spacing w:before="20" w:after="0"/>
              <w:rPr>
                <w:b/>
              </w:rPr>
            </w:pPr>
            <w:r w:rsidRPr="003A41EE">
              <w:rPr>
                <w:b/>
              </w:rPr>
              <w:t xml:space="preserve">20 </w:t>
            </w:r>
            <w:r w:rsidR="00E2036A" w:rsidRPr="003A41EE">
              <w:rPr>
                <w:b/>
              </w:rPr>
              <w:t>-</w:t>
            </w:r>
            <w:bookmarkStart w:id="0" w:name="Text48"/>
            <w:r w:rsidR="00E2036A" w:rsidRPr="003A41EE">
              <w:rPr>
                <w:b/>
              </w:rPr>
              <w:t xml:space="preserve"> </w:t>
            </w:r>
            <w:bookmarkEnd w:id="0"/>
            <w:r w:rsidR="00E2036A" w:rsidRPr="003A41EE">
              <w:rPr>
                <w:b/>
              </w:rPr>
              <w:fldChar w:fldCharType="begin">
                <w:ffData>
                  <w:name w:val=""/>
                  <w:enabled/>
                  <w:calcOnExit w:val="0"/>
                  <w:textInput>
                    <w:maxLength w:val="4"/>
                  </w:textInput>
                </w:ffData>
              </w:fldChar>
            </w:r>
            <w:r w:rsidR="00E2036A" w:rsidRPr="003A41EE">
              <w:rPr>
                <w:b/>
              </w:rPr>
              <w:instrText xml:space="preserve"> FORMTEXT </w:instrText>
            </w:r>
            <w:r w:rsidR="00E2036A" w:rsidRPr="003A41EE">
              <w:rPr>
                <w:b/>
              </w:rPr>
            </w:r>
            <w:r w:rsidR="00E2036A" w:rsidRPr="003A41EE">
              <w:rPr>
                <w:b/>
              </w:rPr>
              <w:fldChar w:fldCharType="separate"/>
            </w:r>
            <w:r w:rsidR="00251938">
              <w:rPr>
                <w:b/>
                <w:noProof/>
              </w:rPr>
              <w:t> </w:t>
            </w:r>
            <w:r w:rsidR="00251938">
              <w:rPr>
                <w:b/>
                <w:noProof/>
              </w:rPr>
              <w:t> </w:t>
            </w:r>
            <w:r w:rsidR="00251938">
              <w:rPr>
                <w:b/>
                <w:noProof/>
              </w:rPr>
              <w:t> </w:t>
            </w:r>
            <w:r w:rsidR="00251938">
              <w:rPr>
                <w:b/>
                <w:noProof/>
              </w:rPr>
              <w:t> </w:t>
            </w:r>
            <w:r w:rsidR="00E2036A" w:rsidRPr="003A41EE">
              <w:rPr>
                <w:b/>
              </w:rPr>
              <w:fldChar w:fldCharType="end"/>
            </w:r>
            <w:r w:rsidR="00E2036A" w:rsidRPr="003A41EE">
              <w:rPr>
                <w:b/>
              </w:rPr>
              <w:t xml:space="preserve"> -</w:t>
            </w:r>
            <w:bookmarkStart w:id="1" w:name="Text49"/>
            <w:r w:rsidR="00E2036A" w:rsidRPr="003A41EE">
              <w:rPr>
                <w:b/>
              </w:rPr>
              <w:t xml:space="preserve"> </w:t>
            </w:r>
            <w:bookmarkEnd w:id="1"/>
            <w:r w:rsidR="00E2036A" w:rsidRPr="003A41EE">
              <w:rPr>
                <w:b/>
              </w:rPr>
              <w:fldChar w:fldCharType="begin">
                <w:ffData>
                  <w:name w:val=""/>
                  <w:enabled/>
                  <w:calcOnExit w:val="0"/>
                  <w:textInput>
                    <w:maxLength w:val="4"/>
                  </w:textInput>
                </w:ffData>
              </w:fldChar>
            </w:r>
            <w:r w:rsidR="00E2036A" w:rsidRPr="003A41EE">
              <w:rPr>
                <w:b/>
              </w:rPr>
              <w:instrText xml:space="preserve"> FORMTEXT </w:instrText>
            </w:r>
            <w:r w:rsidR="00E2036A" w:rsidRPr="003A41EE">
              <w:rPr>
                <w:b/>
              </w:rPr>
            </w:r>
            <w:r w:rsidR="00E2036A" w:rsidRPr="003A41EE">
              <w:rPr>
                <w:b/>
              </w:rPr>
              <w:fldChar w:fldCharType="separate"/>
            </w:r>
            <w:r w:rsidR="00251938">
              <w:rPr>
                <w:b/>
                <w:noProof/>
              </w:rPr>
              <w:t> </w:t>
            </w:r>
            <w:r w:rsidR="00251938">
              <w:rPr>
                <w:b/>
                <w:noProof/>
              </w:rPr>
              <w:t> </w:t>
            </w:r>
            <w:r w:rsidR="00251938">
              <w:rPr>
                <w:b/>
                <w:noProof/>
              </w:rPr>
              <w:t> </w:t>
            </w:r>
            <w:r w:rsidR="00251938">
              <w:rPr>
                <w:b/>
                <w:noProof/>
              </w:rPr>
              <w:t> </w:t>
            </w:r>
            <w:r w:rsidR="00E2036A" w:rsidRPr="003A41EE">
              <w:rPr>
                <w:b/>
              </w:rPr>
              <w:fldChar w:fldCharType="end"/>
            </w:r>
          </w:p>
        </w:tc>
      </w:tr>
      <w:tr w:rsidR="00E2036A" w:rsidRPr="003A41EE" w14:paraId="20E04AAC" w14:textId="77777777" w:rsidTr="00265D53">
        <w:trPr>
          <w:trHeight w:hRule="exact" w:val="397"/>
        </w:trPr>
        <w:tc>
          <w:tcPr>
            <w:tcW w:w="1809" w:type="dxa"/>
            <w:shd w:val="clear" w:color="auto" w:fill="auto"/>
            <w:vAlign w:val="bottom"/>
          </w:tcPr>
          <w:p w14:paraId="422F7F16" w14:textId="77777777" w:rsidR="00E2036A" w:rsidRPr="003A41EE" w:rsidRDefault="00E2036A" w:rsidP="005F7964">
            <w:pPr>
              <w:spacing w:before="20" w:after="0"/>
            </w:pPr>
            <w:r w:rsidRPr="003A41EE">
              <w:t>Bezeichnung Baubuch:</w:t>
            </w:r>
          </w:p>
        </w:tc>
        <w:tc>
          <w:tcPr>
            <w:tcW w:w="8812" w:type="dxa"/>
            <w:gridSpan w:val="2"/>
            <w:tcBorders>
              <w:bottom w:val="single" w:sz="4" w:space="0" w:color="auto"/>
            </w:tcBorders>
            <w:shd w:val="clear" w:color="auto" w:fill="auto"/>
            <w:vAlign w:val="bottom"/>
          </w:tcPr>
          <w:p w14:paraId="332B581E" w14:textId="77777777" w:rsidR="00E2036A" w:rsidRPr="003A41EE" w:rsidRDefault="00E2036A" w:rsidP="00643216">
            <w:pPr>
              <w:spacing w:before="20" w:after="0"/>
              <w:rPr>
                <w:b/>
              </w:rPr>
            </w:pPr>
            <w:r w:rsidRPr="003A41EE">
              <w:rPr>
                <w:b/>
              </w:rPr>
              <w:fldChar w:fldCharType="begin">
                <w:ffData>
                  <w:name w:val="Text5"/>
                  <w:enabled/>
                  <w:calcOnExit w:val="0"/>
                  <w:textInput/>
                </w:ffData>
              </w:fldChar>
            </w:r>
            <w:bookmarkStart w:id="2" w:name="Text5"/>
            <w:r w:rsidRPr="003A41EE">
              <w:rPr>
                <w:b/>
              </w:rPr>
              <w:instrText xml:space="preserve"> FORMTEXT </w:instrText>
            </w:r>
            <w:r w:rsidRPr="003A41EE">
              <w:rPr>
                <w:b/>
              </w:rPr>
            </w:r>
            <w:r w:rsidRPr="003A41EE">
              <w:rPr>
                <w:b/>
              </w:rPr>
              <w:fldChar w:fldCharType="separate"/>
            </w:r>
            <w:r w:rsidR="00251938">
              <w:rPr>
                <w:b/>
                <w:noProof/>
              </w:rPr>
              <w:t> </w:t>
            </w:r>
            <w:r w:rsidR="00251938">
              <w:rPr>
                <w:b/>
                <w:noProof/>
              </w:rPr>
              <w:t> </w:t>
            </w:r>
            <w:r w:rsidR="00251938">
              <w:rPr>
                <w:b/>
                <w:noProof/>
              </w:rPr>
              <w:t> </w:t>
            </w:r>
            <w:r w:rsidR="00251938">
              <w:rPr>
                <w:b/>
                <w:noProof/>
              </w:rPr>
              <w:t> </w:t>
            </w:r>
            <w:r w:rsidR="00251938">
              <w:rPr>
                <w:b/>
                <w:noProof/>
              </w:rPr>
              <w:t> </w:t>
            </w:r>
            <w:r w:rsidRPr="003A41EE">
              <w:rPr>
                <w:b/>
              </w:rPr>
              <w:fldChar w:fldCharType="end"/>
            </w:r>
            <w:bookmarkEnd w:id="2"/>
          </w:p>
        </w:tc>
      </w:tr>
      <w:tr w:rsidR="00E2036A" w:rsidRPr="003A41EE" w14:paraId="4D2E1F1C" w14:textId="77777777" w:rsidTr="00265D53">
        <w:trPr>
          <w:trHeight w:hRule="exact" w:val="397"/>
        </w:trPr>
        <w:tc>
          <w:tcPr>
            <w:tcW w:w="1809" w:type="dxa"/>
            <w:shd w:val="clear" w:color="auto" w:fill="auto"/>
            <w:vAlign w:val="bottom"/>
          </w:tcPr>
          <w:p w14:paraId="579D5ECE" w14:textId="77777777" w:rsidR="00E2036A" w:rsidRPr="003A41EE" w:rsidRDefault="00E2036A" w:rsidP="005F7964">
            <w:pPr>
              <w:spacing w:before="20" w:after="0"/>
            </w:pPr>
            <w:r w:rsidRPr="003A41EE">
              <w:t>Gebucht unter:</w:t>
            </w:r>
          </w:p>
        </w:tc>
        <w:tc>
          <w:tcPr>
            <w:tcW w:w="1418" w:type="dxa"/>
            <w:tcBorders>
              <w:bottom w:val="single" w:sz="4" w:space="0" w:color="auto"/>
            </w:tcBorders>
            <w:shd w:val="clear" w:color="auto" w:fill="auto"/>
            <w:vAlign w:val="bottom"/>
          </w:tcPr>
          <w:p w14:paraId="4B4AF920" w14:textId="77777777" w:rsidR="00E2036A" w:rsidRPr="003A41EE" w:rsidRDefault="00007D16" w:rsidP="00007D16">
            <w:pPr>
              <w:spacing w:before="20" w:after="0"/>
            </w:pPr>
            <w:r w:rsidRPr="003A41EE">
              <w:fldChar w:fldCharType="begin">
                <w:ffData>
                  <w:name w:val=""/>
                  <w:enabled/>
                  <w:calcOnExit w:val="0"/>
                  <w:textInput>
                    <w:maxLength w:val="2"/>
                  </w:textInput>
                </w:ffData>
              </w:fldChar>
            </w:r>
            <w:r w:rsidRPr="003A41EE">
              <w:instrText xml:space="preserve"> FORMTEXT </w:instrText>
            </w:r>
            <w:r w:rsidRPr="003A41EE">
              <w:fldChar w:fldCharType="separate"/>
            </w:r>
            <w:r w:rsidR="00251938">
              <w:rPr>
                <w:noProof/>
              </w:rPr>
              <w:t> </w:t>
            </w:r>
            <w:r w:rsidR="00251938">
              <w:rPr>
                <w:noProof/>
              </w:rPr>
              <w:t> </w:t>
            </w:r>
            <w:r w:rsidRPr="003A41EE">
              <w:fldChar w:fldCharType="end"/>
            </w:r>
            <w:r w:rsidR="00E2036A" w:rsidRPr="003A41EE">
              <w:t xml:space="preserve"> - </w:t>
            </w:r>
            <w:r w:rsidRPr="003A41EE">
              <w:t>6</w:t>
            </w:r>
            <w:r w:rsidR="00E2036A" w:rsidRPr="003A41EE">
              <w:t xml:space="preserve"> - 81</w:t>
            </w:r>
            <w:r w:rsidR="00E2036A" w:rsidRPr="003A41EE">
              <w:fldChar w:fldCharType="begin">
                <w:ffData>
                  <w:name w:val=""/>
                  <w:enabled/>
                  <w:calcOnExit w:val="0"/>
                  <w:textInput>
                    <w:maxLength w:val="2"/>
                  </w:textInput>
                </w:ffData>
              </w:fldChar>
            </w:r>
            <w:r w:rsidR="00E2036A" w:rsidRPr="003A41EE">
              <w:instrText xml:space="preserve"> FORMTEXT </w:instrText>
            </w:r>
            <w:r w:rsidR="00E2036A" w:rsidRPr="003A41EE">
              <w:fldChar w:fldCharType="separate"/>
            </w:r>
            <w:r w:rsidR="00251938">
              <w:rPr>
                <w:noProof/>
              </w:rPr>
              <w:t> </w:t>
            </w:r>
            <w:r w:rsidR="00251938">
              <w:rPr>
                <w:noProof/>
              </w:rPr>
              <w:t> </w:t>
            </w:r>
            <w:r w:rsidR="00E2036A" w:rsidRPr="003A41EE">
              <w:fldChar w:fldCharType="end"/>
            </w:r>
            <w:r w:rsidR="00E2036A" w:rsidRPr="003A41EE">
              <w:t xml:space="preserve"> - </w:t>
            </w:r>
            <w:r w:rsidR="00E2036A" w:rsidRPr="003A41EE">
              <w:fldChar w:fldCharType="begin">
                <w:ffData>
                  <w:name w:val=""/>
                  <w:enabled/>
                  <w:calcOnExit w:val="0"/>
                  <w:textInput>
                    <w:maxLength w:val="2"/>
                  </w:textInput>
                </w:ffData>
              </w:fldChar>
            </w:r>
            <w:r w:rsidR="00E2036A" w:rsidRPr="003A41EE">
              <w:instrText xml:space="preserve"> FORMTEXT </w:instrText>
            </w:r>
            <w:r w:rsidR="00E2036A" w:rsidRPr="003A41EE">
              <w:fldChar w:fldCharType="separate"/>
            </w:r>
            <w:r w:rsidR="00251938">
              <w:rPr>
                <w:noProof/>
              </w:rPr>
              <w:t> </w:t>
            </w:r>
            <w:r w:rsidR="00251938">
              <w:rPr>
                <w:noProof/>
              </w:rPr>
              <w:t> </w:t>
            </w:r>
            <w:r w:rsidR="00E2036A" w:rsidRPr="003A41EE">
              <w:fldChar w:fldCharType="end"/>
            </w:r>
          </w:p>
        </w:tc>
        <w:tc>
          <w:tcPr>
            <w:tcW w:w="7394" w:type="dxa"/>
          </w:tcPr>
          <w:p w14:paraId="164416DF" w14:textId="77777777" w:rsidR="00E2036A" w:rsidRPr="003A41EE" w:rsidRDefault="00E2036A" w:rsidP="00643216">
            <w:pPr>
              <w:spacing w:before="20" w:after="0"/>
            </w:pPr>
          </w:p>
        </w:tc>
      </w:tr>
      <w:tr w:rsidR="00E2036A" w:rsidRPr="003A41EE" w14:paraId="1E8D4DAA" w14:textId="77777777" w:rsidTr="00265D53">
        <w:trPr>
          <w:trHeight w:hRule="exact" w:val="397"/>
        </w:trPr>
        <w:tc>
          <w:tcPr>
            <w:tcW w:w="1809" w:type="dxa"/>
            <w:shd w:val="clear" w:color="auto" w:fill="auto"/>
            <w:vAlign w:val="bottom"/>
          </w:tcPr>
          <w:p w14:paraId="7D6C548D" w14:textId="77777777" w:rsidR="00E2036A" w:rsidRPr="003A41EE" w:rsidRDefault="00E2036A" w:rsidP="005F7964">
            <w:pPr>
              <w:spacing w:before="20" w:after="0"/>
            </w:pPr>
            <w:r w:rsidRPr="003A41EE">
              <w:t>Rechnungsjahre:</w:t>
            </w:r>
          </w:p>
        </w:tc>
        <w:tc>
          <w:tcPr>
            <w:tcW w:w="1418" w:type="dxa"/>
            <w:tcBorders>
              <w:top w:val="single" w:sz="4" w:space="0" w:color="auto"/>
              <w:bottom w:val="single" w:sz="4" w:space="0" w:color="auto"/>
            </w:tcBorders>
            <w:shd w:val="clear" w:color="auto" w:fill="auto"/>
            <w:vAlign w:val="bottom"/>
          </w:tcPr>
          <w:p w14:paraId="3FF4AE31" w14:textId="77777777" w:rsidR="00E2036A" w:rsidRPr="003A41EE" w:rsidRDefault="00E2036A" w:rsidP="00643216">
            <w:pPr>
              <w:spacing w:before="20" w:after="0"/>
            </w:pPr>
            <w:r w:rsidRPr="003A41EE">
              <w:fldChar w:fldCharType="begin">
                <w:ffData>
                  <w:name w:val=""/>
                  <w:enabled/>
                  <w:calcOnExit w:val="0"/>
                  <w:textInput>
                    <w:type w:val="number"/>
                    <w:maxLength w:val="4"/>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Pr="003A41EE">
              <w:fldChar w:fldCharType="end"/>
            </w:r>
            <w:r w:rsidRPr="003A41EE">
              <w:t xml:space="preserve"> bis </w:t>
            </w:r>
            <w:r w:rsidRPr="003A41EE">
              <w:fldChar w:fldCharType="begin">
                <w:ffData>
                  <w:name w:val=""/>
                  <w:enabled/>
                  <w:calcOnExit w:val="0"/>
                  <w:textInput>
                    <w:type w:val="number"/>
                    <w:maxLength w:val="4"/>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Pr="003A41EE">
              <w:fldChar w:fldCharType="end"/>
            </w:r>
          </w:p>
        </w:tc>
        <w:tc>
          <w:tcPr>
            <w:tcW w:w="7394" w:type="dxa"/>
          </w:tcPr>
          <w:p w14:paraId="28CB6924" w14:textId="77777777" w:rsidR="00E2036A" w:rsidRPr="003A41EE" w:rsidRDefault="00E2036A" w:rsidP="00643216">
            <w:pPr>
              <w:spacing w:before="20" w:after="0"/>
            </w:pPr>
          </w:p>
        </w:tc>
      </w:tr>
    </w:tbl>
    <w:p w14:paraId="2DE94674" w14:textId="77777777" w:rsidR="007C517D" w:rsidRPr="003A41EE" w:rsidRDefault="007C517D" w:rsidP="0092456C">
      <w:pPr>
        <w:rPr>
          <w:u w:val="single"/>
        </w:rPr>
      </w:pPr>
    </w:p>
    <w:p w14:paraId="6940A5DB" w14:textId="77777777" w:rsidR="00070FCF" w:rsidRPr="003A41EE" w:rsidRDefault="004A3E3E" w:rsidP="00070FCF">
      <w:pPr>
        <w:spacing w:line="240" w:lineRule="auto"/>
      </w:pPr>
      <w:r w:rsidRPr="003A41EE">
        <w:t xml:space="preserve">Für das Bauvorhaben </w:t>
      </w:r>
      <w:r w:rsidR="00976F29" w:rsidRPr="003A41EE">
        <w:t>wurde</w:t>
      </w:r>
      <w:r w:rsidRPr="003A41EE">
        <w:t xml:space="preserve"> folgender </w:t>
      </w:r>
      <w:r w:rsidR="006712E3" w:rsidRPr="003A41EE">
        <w:t>b</w:t>
      </w:r>
      <w:r w:rsidRPr="003A41EE">
        <w:t>eschließende</w:t>
      </w:r>
      <w:r w:rsidR="00976F29" w:rsidRPr="003A41EE">
        <w:t>r</w:t>
      </w:r>
      <w:r w:rsidRPr="003A41EE">
        <w:t xml:space="preserve"> Ausschuss gebildet: </w:t>
      </w:r>
    </w:p>
    <w:tbl>
      <w:tblPr>
        <w:tblW w:w="0" w:type="auto"/>
        <w:tblInd w:w="-34" w:type="dxa"/>
        <w:tblBorders>
          <w:bottom w:val="single" w:sz="4" w:space="0" w:color="auto"/>
        </w:tblBorders>
        <w:tblLayout w:type="fixed"/>
        <w:tblLook w:val="04A0" w:firstRow="1" w:lastRow="0" w:firstColumn="1" w:lastColumn="0" w:noHBand="0" w:noVBand="1"/>
      </w:tblPr>
      <w:tblGrid>
        <w:gridCol w:w="10632"/>
      </w:tblGrid>
      <w:tr w:rsidR="00070FCF" w:rsidRPr="003A41EE" w14:paraId="3F3C91F6" w14:textId="77777777" w:rsidTr="00265D53">
        <w:trPr>
          <w:trHeight w:hRule="exact" w:val="397"/>
        </w:trPr>
        <w:tc>
          <w:tcPr>
            <w:tcW w:w="10632" w:type="dxa"/>
            <w:shd w:val="clear" w:color="auto" w:fill="auto"/>
            <w:vAlign w:val="bottom"/>
          </w:tcPr>
          <w:p w14:paraId="7027BAF7" w14:textId="77777777" w:rsidR="00070FCF" w:rsidRPr="003A41EE" w:rsidRDefault="00894F17" w:rsidP="00135984">
            <w:pPr>
              <w:spacing w:before="20" w:after="0"/>
            </w:pPr>
            <w:r w:rsidRPr="003A41EE">
              <w:fldChar w:fldCharType="begin">
                <w:ffData>
                  <w:name w:val=""/>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bl>
    <w:p w14:paraId="11B86A81" w14:textId="77777777" w:rsidR="004A3E3E" w:rsidRDefault="004A3E3E" w:rsidP="0092456C">
      <w:pPr>
        <w:rPr>
          <w:u w:val="single"/>
        </w:rPr>
      </w:pPr>
    </w:p>
    <w:p w14:paraId="6ADA8C0F" w14:textId="77777777" w:rsidR="004B04EC" w:rsidRPr="003A41EE" w:rsidRDefault="004B04EC" w:rsidP="0092456C">
      <w:pPr>
        <w:rPr>
          <w:u w:val="single"/>
        </w:rPr>
      </w:pPr>
    </w:p>
    <w:p w14:paraId="5D3C1A4D" w14:textId="77777777" w:rsidR="0092456C" w:rsidRPr="003A41EE" w:rsidRDefault="0092456C" w:rsidP="00490AE9">
      <w:pPr>
        <w:pStyle w:val="StandardGrossFett"/>
      </w:pPr>
      <w:r w:rsidRPr="003A41EE">
        <w:t>Rechnungsfeststellung</w:t>
      </w:r>
    </w:p>
    <w:tbl>
      <w:tblPr>
        <w:tblW w:w="0" w:type="auto"/>
        <w:tblLayout w:type="fixed"/>
        <w:tblLook w:val="04A0" w:firstRow="1" w:lastRow="0" w:firstColumn="1" w:lastColumn="0" w:noHBand="0" w:noVBand="1"/>
      </w:tblPr>
      <w:tblGrid>
        <w:gridCol w:w="7338"/>
        <w:gridCol w:w="1842"/>
        <w:gridCol w:w="1418"/>
        <w:gridCol w:w="37"/>
      </w:tblGrid>
      <w:tr w:rsidR="00C72B65" w:rsidRPr="003A41EE" w14:paraId="6F82041A" w14:textId="77777777" w:rsidTr="00265D53">
        <w:trPr>
          <w:gridAfter w:val="1"/>
          <w:wAfter w:w="37" w:type="dxa"/>
          <w:trHeight w:hRule="exact" w:val="397"/>
        </w:trPr>
        <w:tc>
          <w:tcPr>
            <w:tcW w:w="7338" w:type="dxa"/>
            <w:shd w:val="clear" w:color="auto" w:fill="auto"/>
            <w:vAlign w:val="bottom"/>
          </w:tcPr>
          <w:p w14:paraId="65C9E9BE" w14:textId="77777777" w:rsidR="00C72B65" w:rsidRPr="003A41EE" w:rsidRDefault="00C72B65" w:rsidP="00B77600">
            <w:pPr>
              <w:spacing w:before="20" w:after="0"/>
            </w:pPr>
            <w:r w:rsidRPr="003A41EE">
              <w:t xml:space="preserve">Dieses Baubuch wurde </w:t>
            </w:r>
            <w:r w:rsidR="005B45D1" w:rsidRPr="003A41EE">
              <w:t>der Bezirkssynode</w:t>
            </w:r>
            <w:r w:rsidR="00B77600" w:rsidRPr="003A41EE">
              <w:t xml:space="preserve"> </w:t>
            </w:r>
            <w:r w:rsidR="004A3E3E" w:rsidRPr="003A41EE">
              <w:t>/</w:t>
            </w:r>
            <w:r w:rsidR="00B77600" w:rsidRPr="003A41EE">
              <w:t xml:space="preserve"> dem </w:t>
            </w:r>
            <w:r w:rsidR="004A3E3E" w:rsidRPr="003A41EE">
              <w:t>Kirchenbezirksausschuss</w:t>
            </w:r>
            <w:r w:rsidR="00A500A3" w:rsidRPr="003A41EE">
              <w:t xml:space="preserve"> </w:t>
            </w:r>
            <w:r w:rsidRPr="003A41EE">
              <w:t>zur Feststellung übergeben am:</w:t>
            </w:r>
          </w:p>
        </w:tc>
        <w:bookmarkStart w:id="3" w:name="Text7"/>
        <w:tc>
          <w:tcPr>
            <w:tcW w:w="3260" w:type="dxa"/>
            <w:gridSpan w:val="2"/>
            <w:tcBorders>
              <w:bottom w:val="single" w:sz="4" w:space="0" w:color="auto"/>
            </w:tcBorders>
            <w:shd w:val="clear" w:color="auto" w:fill="auto"/>
            <w:vAlign w:val="bottom"/>
          </w:tcPr>
          <w:p w14:paraId="0E18FBD6" w14:textId="77777777" w:rsidR="00C72B65" w:rsidRPr="003A41EE" w:rsidRDefault="00FC11E8" w:rsidP="005F7964">
            <w:pPr>
              <w:spacing w:before="20" w:after="0"/>
            </w:pPr>
            <w:r w:rsidRPr="003A41EE">
              <w:fldChar w:fldCharType="begin">
                <w:ffData>
                  <w:name w:val="Text7"/>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
          </w:p>
        </w:tc>
      </w:tr>
      <w:tr w:rsidR="00C72B65" w:rsidRPr="003A41EE" w14:paraId="2F6E6693" w14:textId="77777777" w:rsidTr="00265D53">
        <w:trPr>
          <w:trHeight w:hRule="exact" w:val="397"/>
        </w:trPr>
        <w:tc>
          <w:tcPr>
            <w:tcW w:w="7338" w:type="dxa"/>
            <w:shd w:val="clear" w:color="auto" w:fill="auto"/>
            <w:vAlign w:val="bottom"/>
          </w:tcPr>
          <w:p w14:paraId="69E43E99" w14:textId="77777777" w:rsidR="00C72B65" w:rsidRPr="003A41EE" w:rsidRDefault="00C72B65" w:rsidP="005F7964">
            <w:pPr>
              <w:spacing w:before="20" w:after="0"/>
              <w:ind w:right="-108"/>
            </w:pPr>
            <w:r w:rsidRPr="003A41EE">
              <w:t>In dieser Sitzung wurde folgender Beschluss gefasst: Das Baubuch wird in Ertrag und Aufwand mit</w:t>
            </w:r>
          </w:p>
        </w:tc>
        <w:bookmarkStart w:id="4" w:name="Text8"/>
        <w:tc>
          <w:tcPr>
            <w:tcW w:w="1842" w:type="dxa"/>
            <w:tcBorders>
              <w:bottom w:val="single" w:sz="4" w:space="0" w:color="auto"/>
            </w:tcBorders>
            <w:shd w:val="clear" w:color="auto" w:fill="auto"/>
            <w:vAlign w:val="bottom"/>
          </w:tcPr>
          <w:p w14:paraId="744255CF" w14:textId="77777777" w:rsidR="00C72B65" w:rsidRPr="003A41EE" w:rsidRDefault="00FC11E8" w:rsidP="005F7964">
            <w:pPr>
              <w:spacing w:before="20" w:after="0"/>
              <w:jc w:val="right"/>
            </w:pPr>
            <w:r w:rsidRPr="003A41EE">
              <w:fldChar w:fldCharType="begin">
                <w:ffData>
                  <w:name w:val="Text8"/>
                  <w:enabled/>
                  <w:calcOnExit w:val="0"/>
                  <w:textInput>
                    <w:type w:val="number"/>
                    <w:format w:val="#.##0,0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
          </w:p>
        </w:tc>
        <w:tc>
          <w:tcPr>
            <w:tcW w:w="1455" w:type="dxa"/>
            <w:gridSpan w:val="2"/>
            <w:shd w:val="clear" w:color="auto" w:fill="auto"/>
            <w:vAlign w:val="bottom"/>
          </w:tcPr>
          <w:p w14:paraId="2FE2EB6C" w14:textId="77777777" w:rsidR="00C72B65" w:rsidRPr="003A41EE" w:rsidRDefault="00C72B65" w:rsidP="005F7964">
            <w:pPr>
              <w:spacing w:before="20" w:after="0"/>
            </w:pPr>
            <w:r w:rsidRPr="003A41EE">
              <w:t>€ festgestellt.</w:t>
            </w:r>
          </w:p>
        </w:tc>
      </w:tr>
      <w:tr w:rsidR="00992F48" w:rsidRPr="003A41EE" w14:paraId="14A617D5" w14:textId="77777777" w:rsidTr="00265D53">
        <w:trPr>
          <w:trHeight w:hRule="exact" w:val="397"/>
        </w:trPr>
        <w:tc>
          <w:tcPr>
            <w:tcW w:w="7338" w:type="dxa"/>
            <w:shd w:val="clear" w:color="auto" w:fill="auto"/>
            <w:vAlign w:val="bottom"/>
          </w:tcPr>
          <w:p w14:paraId="3961F529" w14:textId="77777777" w:rsidR="00992F48" w:rsidRPr="003A41EE" w:rsidRDefault="00992F48" w:rsidP="005F7964">
            <w:pPr>
              <w:spacing w:before="20" w:after="0"/>
              <w:ind w:right="-108"/>
            </w:pPr>
            <w:r w:rsidRPr="003A41EE">
              <w:t>Dem Schlussfinanzierungsplan wird zugestimmt.</w:t>
            </w:r>
          </w:p>
        </w:tc>
        <w:tc>
          <w:tcPr>
            <w:tcW w:w="1842" w:type="dxa"/>
            <w:tcBorders>
              <w:top w:val="single" w:sz="4" w:space="0" w:color="auto"/>
            </w:tcBorders>
            <w:shd w:val="clear" w:color="auto" w:fill="auto"/>
            <w:vAlign w:val="bottom"/>
          </w:tcPr>
          <w:p w14:paraId="7E0704FA" w14:textId="77777777" w:rsidR="00992F48" w:rsidRPr="003A41EE" w:rsidRDefault="00992F48" w:rsidP="005F7964">
            <w:pPr>
              <w:spacing w:before="20" w:after="0"/>
              <w:jc w:val="right"/>
            </w:pPr>
          </w:p>
        </w:tc>
        <w:tc>
          <w:tcPr>
            <w:tcW w:w="1455" w:type="dxa"/>
            <w:gridSpan w:val="2"/>
            <w:shd w:val="clear" w:color="auto" w:fill="auto"/>
            <w:vAlign w:val="bottom"/>
          </w:tcPr>
          <w:p w14:paraId="6E56D7EA" w14:textId="77777777" w:rsidR="00992F48" w:rsidRPr="003A41EE" w:rsidRDefault="00992F48" w:rsidP="005F7964">
            <w:pPr>
              <w:spacing w:before="20" w:after="0"/>
            </w:pPr>
          </w:p>
        </w:tc>
      </w:tr>
    </w:tbl>
    <w:p w14:paraId="42ED088A" w14:textId="77777777" w:rsidR="0092456C" w:rsidRPr="003A41EE" w:rsidRDefault="0092456C" w:rsidP="0092456C"/>
    <w:tbl>
      <w:tblPr>
        <w:tblW w:w="0" w:type="auto"/>
        <w:tblInd w:w="2943" w:type="dxa"/>
        <w:tblLayout w:type="fixed"/>
        <w:tblLook w:val="04A0" w:firstRow="1" w:lastRow="0" w:firstColumn="1" w:lastColumn="0" w:noHBand="0" w:noVBand="1"/>
      </w:tblPr>
      <w:tblGrid>
        <w:gridCol w:w="2551"/>
        <w:gridCol w:w="426"/>
        <w:gridCol w:w="4678"/>
      </w:tblGrid>
      <w:tr w:rsidR="00C72B65" w:rsidRPr="003A41EE" w14:paraId="60584BD0" w14:textId="77777777" w:rsidTr="00265D53">
        <w:trPr>
          <w:trHeight w:hRule="exact" w:val="397"/>
        </w:trPr>
        <w:tc>
          <w:tcPr>
            <w:tcW w:w="2551" w:type="dxa"/>
            <w:tcBorders>
              <w:bottom w:val="single" w:sz="4" w:space="0" w:color="auto"/>
            </w:tcBorders>
            <w:shd w:val="clear" w:color="auto" w:fill="auto"/>
            <w:vAlign w:val="bottom"/>
          </w:tcPr>
          <w:bookmarkStart w:id="5" w:name="Text11"/>
          <w:p w14:paraId="1A6D7EE3" w14:textId="77777777" w:rsidR="00C72B65" w:rsidRPr="003A41EE" w:rsidRDefault="00FC11E8" w:rsidP="005F7964">
            <w:pPr>
              <w:spacing w:before="20" w:after="0"/>
            </w:pPr>
            <w:r w:rsidRPr="003A41EE">
              <w:fldChar w:fldCharType="begin">
                <w:ffData>
                  <w:name w:val="Text11"/>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5"/>
          </w:p>
        </w:tc>
        <w:tc>
          <w:tcPr>
            <w:tcW w:w="426" w:type="dxa"/>
            <w:shd w:val="clear" w:color="auto" w:fill="auto"/>
          </w:tcPr>
          <w:p w14:paraId="75A97B64" w14:textId="77777777" w:rsidR="00C72B65" w:rsidRPr="003A41EE" w:rsidRDefault="00C72B65" w:rsidP="005F7964">
            <w:pPr>
              <w:spacing w:before="20"/>
            </w:pPr>
          </w:p>
        </w:tc>
        <w:tc>
          <w:tcPr>
            <w:tcW w:w="4678" w:type="dxa"/>
            <w:tcBorders>
              <w:bottom w:val="single" w:sz="4" w:space="0" w:color="auto"/>
            </w:tcBorders>
            <w:shd w:val="clear" w:color="auto" w:fill="auto"/>
          </w:tcPr>
          <w:p w14:paraId="01EF9CA0" w14:textId="77777777" w:rsidR="00C72B65" w:rsidRPr="003A41EE" w:rsidRDefault="00C72B65" w:rsidP="005F7964">
            <w:pPr>
              <w:spacing w:before="20"/>
            </w:pPr>
          </w:p>
        </w:tc>
      </w:tr>
      <w:tr w:rsidR="00C72B65" w:rsidRPr="003A41EE" w14:paraId="3F989BF7" w14:textId="77777777" w:rsidTr="00265D53">
        <w:trPr>
          <w:trHeight w:hRule="exact" w:val="397"/>
        </w:trPr>
        <w:tc>
          <w:tcPr>
            <w:tcW w:w="2551" w:type="dxa"/>
            <w:tcBorders>
              <w:top w:val="single" w:sz="4" w:space="0" w:color="auto"/>
            </w:tcBorders>
            <w:shd w:val="clear" w:color="auto" w:fill="auto"/>
          </w:tcPr>
          <w:p w14:paraId="3661526B" w14:textId="77777777" w:rsidR="00C72B65" w:rsidRPr="003A41EE" w:rsidRDefault="00C72B65" w:rsidP="005F7964">
            <w:pPr>
              <w:spacing w:before="20"/>
            </w:pPr>
            <w:r w:rsidRPr="003A41EE">
              <w:t>Datum</w:t>
            </w:r>
          </w:p>
        </w:tc>
        <w:tc>
          <w:tcPr>
            <w:tcW w:w="426" w:type="dxa"/>
            <w:shd w:val="clear" w:color="auto" w:fill="auto"/>
          </w:tcPr>
          <w:p w14:paraId="4EA393E9" w14:textId="77777777" w:rsidR="00C72B65" w:rsidRPr="003A41EE" w:rsidRDefault="00C72B65" w:rsidP="005F7964">
            <w:pPr>
              <w:spacing w:before="20"/>
            </w:pPr>
          </w:p>
        </w:tc>
        <w:tc>
          <w:tcPr>
            <w:tcW w:w="4678" w:type="dxa"/>
            <w:tcBorders>
              <w:top w:val="single" w:sz="4" w:space="0" w:color="auto"/>
            </w:tcBorders>
            <w:shd w:val="clear" w:color="auto" w:fill="auto"/>
          </w:tcPr>
          <w:p w14:paraId="746E1E98" w14:textId="77777777" w:rsidR="00C72B65" w:rsidRPr="003A41EE" w:rsidRDefault="00C72B65" w:rsidP="005B45D1">
            <w:pPr>
              <w:spacing w:before="20"/>
            </w:pPr>
            <w:r w:rsidRPr="003A41EE">
              <w:t>Vorsitzende/r de</w:t>
            </w:r>
            <w:r w:rsidR="005B45D1" w:rsidRPr="003A41EE">
              <w:t>r Bezirkssynode</w:t>
            </w:r>
            <w:r w:rsidR="00B77600" w:rsidRPr="003A41EE">
              <w:t xml:space="preserve"> / des Kirchenbezirksausschusses</w:t>
            </w:r>
          </w:p>
        </w:tc>
      </w:tr>
    </w:tbl>
    <w:p w14:paraId="5CA41830" w14:textId="77777777" w:rsidR="0092456C" w:rsidRDefault="0092456C" w:rsidP="0092456C"/>
    <w:p w14:paraId="1E40D1E4" w14:textId="77777777" w:rsidR="004B04EC" w:rsidRPr="003A41EE" w:rsidRDefault="004B04EC" w:rsidP="0092456C"/>
    <w:p w14:paraId="37C0D33F" w14:textId="77777777" w:rsidR="0092456C" w:rsidRPr="003A41EE" w:rsidRDefault="0092456C" w:rsidP="00490AE9">
      <w:pPr>
        <w:pStyle w:val="StandardGrossFett"/>
      </w:pPr>
      <w:r w:rsidRPr="003A41EE">
        <w:t>Rechnungsprüfung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7118"/>
      </w:tblGrid>
      <w:tr w:rsidR="00550675" w:rsidRPr="003A41EE" w14:paraId="22A959B2" w14:textId="77777777" w:rsidTr="00265D53">
        <w:trPr>
          <w:trHeight w:hRule="exact" w:val="397"/>
        </w:trPr>
        <w:tc>
          <w:tcPr>
            <w:tcW w:w="3510" w:type="dxa"/>
            <w:tcBorders>
              <w:top w:val="nil"/>
              <w:left w:val="nil"/>
              <w:bottom w:val="nil"/>
              <w:right w:val="nil"/>
            </w:tcBorders>
            <w:shd w:val="clear" w:color="auto" w:fill="auto"/>
            <w:vAlign w:val="bottom"/>
          </w:tcPr>
          <w:p w14:paraId="7B74F34C" w14:textId="77777777" w:rsidR="00550675" w:rsidRPr="003A41EE" w:rsidRDefault="00550675" w:rsidP="005F7964">
            <w:pPr>
              <w:spacing w:before="20" w:after="0"/>
            </w:pPr>
            <w:r w:rsidRPr="003A41EE">
              <w:t>Geprüft zusammen mit den Jahresrechnungen für</w:t>
            </w:r>
          </w:p>
        </w:tc>
        <w:tc>
          <w:tcPr>
            <w:tcW w:w="7118" w:type="dxa"/>
            <w:tcBorders>
              <w:top w:val="nil"/>
              <w:left w:val="nil"/>
              <w:bottom w:val="single" w:sz="4" w:space="0" w:color="auto"/>
              <w:right w:val="nil"/>
            </w:tcBorders>
            <w:shd w:val="clear" w:color="auto" w:fill="auto"/>
            <w:vAlign w:val="bottom"/>
          </w:tcPr>
          <w:p w14:paraId="50A69B87" w14:textId="77777777" w:rsidR="00550675" w:rsidRPr="003A41EE" w:rsidRDefault="00550675" w:rsidP="005F7964">
            <w:pPr>
              <w:spacing w:before="20" w:after="0"/>
            </w:pPr>
            <w:r w:rsidRPr="003A41EE">
              <w:fldChar w:fldCharType="begin">
                <w:ffData>
                  <w:name w:val="Text10"/>
                  <w:enabled/>
                  <w:calcOnExit w:val="0"/>
                  <w:textInput/>
                </w:ffData>
              </w:fldChar>
            </w:r>
            <w:bookmarkStart w:id="6" w:name="Text10"/>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6"/>
          </w:p>
        </w:tc>
      </w:tr>
    </w:tbl>
    <w:p w14:paraId="55E2B85C" w14:textId="77777777" w:rsidR="00550675" w:rsidRPr="003A41EE" w:rsidRDefault="00550675" w:rsidP="0092456C"/>
    <w:p w14:paraId="75C79230" w14:textId="77777777" w:rsidR="0092456C" w:rsidRPr="003A41EE" w:rsidRDefault="0092456C" w:rsidP="0092456C">
      <w:r w:rsidRPr="003A41EE">
        <w:t>Siehe besonderer Prüfbericht</w:t>
      </w:r>
      <w:r w:rsidR="00C048FC" w:rsidRPr="003A41EE">
        <w:t>.</w:t>
      </w:r>
    </w:p>
    <w:p w14:paraId="04402371" w14:textId="77777777" w:rsidR="0092456C" w:rsidRPr="003A41EE" w:rsidRDefault="0092456C" w:rsidP="0092456C">
      <w:r w:rsidRPr="003A41EE">
        <w:t>Rechnungsprüfamt der Evangelischen Landeskirche in Württemberg</w:t>
      </w:r>
    </w:p>
    <w:p w14:paraId="2B9C5E06" w14:textId="77777777" w:rsidR="004E4874" w:rsidRPr="003A41EE" w:rsidRDefault="004E4874" w:rsidP="004E4874"/>
    <w:tbl>
      <w:tblPr>
        <w:tblW w:w="0" w:type="auto"/>
        <w:tblInd w:w="2943" w:type="dxa"/>
        <w:tblLayout w:type="fixed"/>
        <w:tblLook w:val="04A0" w:firstRow="1" w:lastRow="0" w:firstColumn="1" w:lastColumn="0" w:noHBand="0" w:noVBand="1"/>
      </w:tblPr>
      <w:tblGrid>
        <w:gridCol w:w="2551"/>
        <w:gridCol w:w="426"/>
        <w:gridCol w:w="4678"/>
      </w:tblGrid>
      <w:tr w:rsidR="004E4874" w:rsidRPr="003A41EE" w14:paraId="4D11310D" w14:textId="77777777" w:rsidTr="00265D53">
        <w:trPr>
          <w:trHeight w:hRule="exact" w:val="397"/>
        </w:trPr>
        <w:tc>
          <w:tcPr>
            <w:tcW w:w="2551" w:type="dxa"/>
            <w:tcBorders>
              <w:bottom w:val="single" w:sz="4" w:space="0" w:color="auto"/>
            </w:tcBorders>
            <w:shd w:val="clear" w:color="auto" w:fill="auto"/>
            <w:vAlign w:val="bottom"/>
          </w:tcPr>
          <w:p w14:paraId="28CFD9F5" w14:textId="77777777" w:rsidR="004E4874" w:rsidRPr="003A41EE" w:rsidRDefault="004338D5" w:rsidP="005F7964">
            <w:pPr>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26" w:type="dxa"/>
            <w:shd w:val="clear" w:color="auto" w:fill="auto"/>
          </w:tcPr>
          <w:p w14:paraId="48E9544F" w14:textId="77777777" w:rsidR="004E4874" w:rsidRPr="003A41EE" w:rsidRDefault="004E4874" w:rsidP="005F7964">
            <w:pPr>
              <w:spacing w:before="20"/>
            </w:pPr>
          </w:p>
        </w:tc>
        <w:tc>
          <w:tcPr>
            <w:tcW w:w="4678" w:type="dxa"/>
            <w:tcBorders>
              <w:bottom w:val="single" w:sz="4" w:space="0" w:color="auto"/>
            </w:tcBorders>
            <w:shd w:val="clear" w:color="auto" w:fill="auto"/>
          </w:tcPr>
          <w:p w14:paraId="3A543F67" w14:textId="77777777" w:rsidR="004E4874" w:rsidRPr="003A41EE" w:rsidRDefault="004E4874" w:rsidP="005F7964">
            <w:pPr>
              <w:spacing w:before="20"/>
            </w:pPr>
          </w:p>
        </w:tc>
      </w:tr>
      <w:tr w:rsidR="004E4874" w:rsidRPr="003A41EE" w14:paraId="759DD632" w14:textId="77777777" w:rsidTr="00265D53">
        <w:trPr>
          <w:trHeight w:hRule="exact" w:val="397"/>
        </w:trPr>
        <w:tc>
          <w:tcPr>
            <w:tcW w:w="2551" w:type="dxa"/>
            <w:tcBorders>
              <w:top w:val="single" w:sz="4" w:space="0" w:color="auto"/>
            </w:tcBorders>
            <w:shd w:val="clear" w:color="auto" w:fill="auto"/>
          </w:tcPr>
          <w:p w14:paraId="2793A960" w14:textId="77777777" w:rsidR="004E4874" w:rsidRPr="003A41EE" w:rsidRDefault="004E4874" w:rsidP="005F7964">
            <w:pPr>
              <w:spacing w:before="20"/>
            </w:pPr>
            <w:r w:rsidRPr="003A41EE">
              <w:t>Datum</w:t>
            </w:r>
          </w:p>
        </w:tc>
        <w:tc>
          <w:tcPr>
            <w:tcW w:w="426" w:type="dxa"/>
            <w:shd w:val="clear" w:color="auto" w:fill="auto"/>
          </w:tcPr>
          <w:p w14:paraId="66D57FB2" w14:textId="77777777" w:rsidR="004E4874" w:rsidRPr="003A41EE" w:rsidRDefault="004E4874" w:rsidP="005F7964">
            <w:pPr>
              <w:spacing w:before="20"/>
            </w:pPr>
          </w:p>
        </w:tc>
        <w:tc>
          <w:tcPr>
            <w:tcW w:w="4678" w:type="dxa"/>
            <w:tcBorders>
              <w:top w:val="single" w:sz="4" w:space="0" w:color="auto"/>
            </w:tcBorders>
            <w:shd w:val="clear" w:color="auto" w:fill="auto"/>
          </w:tcPr>
          <w:p w14:paraId="2790B5DE" w14:textId="77777777" w:rsidR="004E4874" w:rsidRPr="003A41EE" w:rsidRDefault="004E4874" w:rsidP="005F7964">
            <w:pPr>
              <w:spacing w:before="20"/>
            </w:pPr>
            <w:r w:rsidRPr="003A41EE">
              <w:t>Prüfer/Prüferin</w:t>
            </w:r>
          </w:p>
        </w:tc>
      </w:tr>
    </w:tbl>
    <w:p w14:paraId="432F201E" w14:textId="77777777" w:rsidR="00550675" w:rsidRDefault="00550675" w:rsidP="0092456C"/>
    <w:p w14:paraId="01F004BB" w14:textId="77777777" w:rsidR="004B04EC" w:rsidRPr="003A41EE" w:rsidRDefault="004B04EC" w:rsidP="0092456C"/>
    <w:p w14:paraId="6FF227A3" w14:textId="77777777" w:rsidR="0092456C" w:rsidRPr="003A41EE" w:rsidRDefault="0092456C" w:rsidP="00490AE9">
      <w:pPr>
        <w:pStyle w:val="StandardGrossFett"/>
      </w:pPr>
      <w:r w:rsidRPr="003A41EE">
        <w:t>Entlastung</w:t>
      </w:r>
    </w:p>
    <w:p w14:paraId="37E790C7" w14:textId="77777777" w:rsidR="0092456C" w:rsidRPr="003A41EE" w:rsidRDefault="00251938" w:rsidP="004B04EC">
      <w:pPr>
        <w:spacing w:line="276" w:lineRule="auto"/>
      </w:pPr>
      <w:r w:rsidRPr="00251938">
        <w:t>Nach Erledigung der Prüfungsfeststellungen im Schlussbericht des Rechnungsprüfamtes hat der (Gesamt-) Kirchengemeinderat heute gesondert über die Entlastung des Kirchenpflegers/der Kirchenpflegerin, der beiden Vorsitzenden und der weiteren Personen beschlossen, die während der Laufzeit des Baubuchs für den Vollzug des Haushaltsplans und für die Ausführung der dazu ergangenen Beschlüsse zuständig waren (§ 47 Abs. 2 KGO, Erläuterung zu § 58 HHO).</w:t>
      </w:r>
    </w:p>
    <w:p w14:paraId="49A9F6BD" w14:textId="77777777" w:rsidR="0092456C" w:rsidRPr="003A41EE" w:rsidRDefault="0092456C" w:rsidP="00954F74">
      <w:pPr>
        <w:tabs>
          <w:tab w:val="left" w:pos="426"/>
        </w:tabs>
      </w:pPr>
      <w:r w:rsidRPr="003A41EE">
        <w:fldChar w:fldCharType="begin">
          <w:ffData>
            <w:name w:val="Kontrollkästchen28"/>
            <w:enabled/>
            <w:calcOnExit w:val="0"/>
            <w:checkBox>
              <w:sizeAuto/>
              <w:default w:val="0"/>
            </w:checkBox>
          </w:ffData>
        </w:fldChar>
      </w:r>
      <w:bookmarkStart w:id="7" w:name="Kontrollkästchen28"/>
      <w:r w:rsidRPr="003A41EE">
        <w:instrText xml:space="preserve"> FORMCHECKBOX </w:instrText>
      </w:r>
      <w:r w:rsidRPr="003A41EE">
        <w:fldChar w:fldCharType="end"/>
      </w:r>
      <w:bookmarkEnd w:id="7"/>
      <w:r w:rsidR="00954F74" w:rsidRPr="003A41EE">
        <w:tab/>
      </w:r>
      <w:r w:rsidRPr="003A41EE">
        <w:t>Die Entlastung wurde ohne Einschränkung erteilt</w:t>
      </w:r>
      <w:r w:rsidR="00C048FC" w:rsidRPr="003A41EE">
        <w:t>.</w:t>
      </w:r>
    </w:p>
    <w:p w14:paraId="186B7F56" w14:textId="77777777" w:rsidR="0092456C" w:rsidRPr="003A41EE" w:rsidRDefault="0092456C" w:rsidP="00954F74">
      <w:pPr>
        <w:tabs>
          <w:tab w:val="left" w:pos="426"/>
        </w:tabs>
      </w:pPr>
      <w:r w:rsidRPr="003A41EE">
        <w:fldChar w:fldCharType="begin">
          <w:ffData>
            <w:name w:val="Kontrollkästchen29"/>
            <w:enabled/>
            <w:calcOnExit w:val="0"/>
            <w:checkBox>
              <w:sizeAuto/>
              <w:default w:val="0"/>
            </w:checkBox>
          </w:ffData>
        </w:fldChar>
      </w:r>
      <w:bookmarkStart w:id="8" w:name="Kontrollkästchen29"/>
      <w:r w:rsidRPr="003A41EE">
        <w:instrText xml:space="preserve"> FORMCHECKBOX </w:instrText>
      </w:r>
      <w:r w:rsidRPr="003A41EE">
        <w:fldChar w:fldCharType="end"/>
      </w:r>
      <w:bookmarkEnd w:id="8"/>
      <w:r w:rsidR="00954F74" w:rsidRPr="003A41EE">
        <w:tab/>
      </w:r>
      <w:r w:rsidRPr="003A41EE">
        <w:t>Wegen der Entlastung wird auf den beiliegenden Protokollauszug verwiesen.</w:t>
      </w:r>
    </w:p>
    <w:p w14:paraId="6F00D570" w14:textId="77777777" w:rsidR="004E4874" w:rsidRPr="003A41EE" w:rsidRDefault="004E4874" w:rsidP="004E4874"/>
    <w:tbl>
      <w:tblPr>
        <w:tblW w:w="0" w:type="auto"/>
        <w:tblInd w:w="2943" w:type="dxa"/>
        <w:tblLayout w:type="fixed"/>
        <w:tblLook w:val="04A0" w:firstRow="1" w:lastRow="0" w:firstColumn="1" w:lastColumn="0" w:noHBand="0" w:noVBand="1"/>
      </w:tblPr>
      <w:tblGrid>
        <w:gridCol w:w="2551"/>
        <w:gridCol w:w="426"/>
        <w:gridCol w:w="4678"/>
      </w:tblGrid>
      <w:tr w:rsidR="004E4874" w:rsidRPr="003A41EE" w14:paraId="721C3C71" w14:textId="77777777" w:rsidTr="00265D53">
        <w:trPr>
          <w:trHeight w:hRule="exact" w:val="397"/>
        </w:trPr>
        <w:tc>
          <w:tcPr>
            <w:tcW w:w="2551" w:type="dxa"/>
            <w:tcBorders>
              <w:bottom w:val="single" w:sz="4" w:space="0" w:color="auto"/>
            </w:tcBorders>
            <w:shd w:val="clear" w:color="auto" w:fill="auto"/>
            <w:vAlign w:val="bottom"/>
          </w:tcPr>
          <w:p w14:paraId="0E0929AB" w14:textId="77777777" w:rsidR="004E4874" w:rsidRPr="003A41EE" w:rsidRDefault="004338D5" w:rsidP="005F7964">
            <w:pPr>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26" w:type="dxa"/>
            <w:shd w:val="clear" w:color="auto" w:fill="auto"/>
          </w:tcPr>
          <w:p w14:paraId="109041E4" w14:textId="77777777" w:rsidR="004E4874" w:rsidRPr="003A41EE" w:rsidRDefault="004E4874" w:rsidP="005F7964">
            <w:pPr>
              <w:spacing w:before="20"/>
            </w:pPr>
          </w:p>
        </w:tc>
        <w:tc>
          <w:tcPr>
            <w:tcW w:w="4678" w:type="dxa"/>
            <w:tcBorders>
              <w:bottom w:val="single" w:sz="4" w:space="0" w:color="auto"/>
            </w:tcBorders>
            <w:shd w:val="clear" w:color="auto" w:fill="auto"/>
          </w:tcPr>
          <w:p w14:paraId="093C8739" w14:textId="77777777" w:rsidR="004E4874" w:rsidRPr="003A41EE" w:rsidRDefault="004E4874" w:rsidP="005F7964">
            <w:pPr>
              <w:spacing w:before="20"/>
            </w:pPr>
          </w:p>
        </w:tc>
      </w:tr>
      <w:tr w:rsidR="004E4874" w:rsidRPr="003A41EE" w14:paraId="696EF256" w14:textId="77777777" w:rsidTr="00265D53">
        <w:trPr>
          <w:trHeight w:hRule="exact" w:val="397"/>
        </w:trPr>
        <w:tc>
          <w:tcPr>
            <w:tcW w:w="2551" w:type="dxa"/>
            <w:tcBorders>
              <w:top w:val="single" w:sz="4" w:space="0" w:color="auto"/>
            </w:tcBorders>
            <w:shd w:val="clear" w:color="auto" w:fill="auto"/>
          </w:tcPr>
          <w:p w14:paraId="4047B7BB" w14:textId="77777777" w:rsidR="004E4874" w:rsidRPr="003A41EE" w:rsidRDefault="004E4874" w:rsidP="005F7964">
            <w:pPr>
              <w:spacing w:before="20"/>
            </w:pPr>
            <w:r w:rsidRPr="003A41EE">
              <w:t>Datum</w:t>
            </w:r>
          </w:p>
        </w:tc>
        <w:tc>
          <w:tcPr>
            <w:tcW w:w="426" w:type="dxa"/>
            <w:shd w:val="clear" w:color="auto" w:fill="auto"/>
          </w:tcPr>
          <w:p w14:paraId="1A60645E" w14:textId="77777777" w:rsidR="004E4874" w:rsidRPr="003A41EE" w:rsidRDefault="004E4874" w:rsidP="005F7964">
            <w:pPr>
              <w:spacing w:before="20"/>
            </w:pPr>
          </w:p>
        </w:tc>
        <w:tc>
          <w:tcPr>
            <w:tcW w:w="4678" w:type="dxa"/>
            <w:tcBorders>
              <w:top w:val="single" w:sz="4" w:space="0" w:color="auto"/>
            </w:tcBorders>
            <w:shd w:val="clear" w:color="auto" w:fill="auto"/>
          </w:tcPr>
          <w:p w14:paraId="7EF71F0B" w14:textId="77777777" w:rsidR="004E4874" w:rsidRPr="003A41EE" w:rsidRDefault="004E4874" w:rsidP="005B45D1">
            <w:pPr>
              <w:spacing w:before="20"/>
            </w:pPr>
            <w:r w:rsidRPr="003A41EE">
              <w:t xml:space="preserve">Vorsitzende/r </w:t>
            </w:r>
            <w:r w:rsidR="005B45D1" w:rsidRPr="003A41EE">
              <w:t>der Bezirkssynode</w:t>
            </w:r>
          </w:p>
        </w:tc>
      </w:tr>
    </w:tbl>
    <w:p w14:paraId="6053CB7F" w14:textId="77777777" w:rsidR="00954F74" w:rsidRPr="003A41EE" w:rsidRDefault="00954F74" w:rsidP="0092456C"/>
    <w:p w14:paraId="09B2A374" w14:textId="77777777" w:rsidR="0092456C" w:rsidRPr="003A41EE" w:rsidRDefault="0092456C" w:rsidP="0092456C">
      <w:r w:rsidRPr="003A41EE">
        <w:t>Sämtliche Einträge sind zu belegen und als Anlage den Rechnungsakten beizulegen.</w:t>
      </w:r>
    </w:p>
    <w:p w14:paraId="2535443A" w14:textId="77777777" w:rsidR="0092456C" w:rsidRPr="003A41EE" w:rsidRDefault="0092456C" w:rsidP="0092456C"/>
    <w:p w14:paraId="0787298F" w14:textId="77777777" w:rsidR="0092456C" w:rsidRPr="003A41EE" w:rsidRDefault="0092456C" w:rsidP="0092456C">
      <w:pPr>
        <w:rPr>
          <w:b/>
        </w:rPr>
      </w:pPr>
      <w:r w:rsidRPr="003A41EE">
        <w:br w:type="page"/>
      </w:r>
      <w:r w:rsidRPr="003A41EE">
        <w:rPr>
          <w:b/>
        </w:rPr>
        <w:lastRenderedPageBreak/>
        <w:t xml:space="preserve">Bau- und Finanzierungsbeschlüsse </w:t>
      </w:r>
      <w:r w:rsidR="00B77600" w:rsidRPr="003A41EE">
        <w:rPr>
          <w:b/>
        </w:rPr>
        <w:t>der Bezirkssynode / des Kirchenbezirksausschusses</w:t>
      </w:r>
      <w:r w:rsidR="00542741">
        <w:rPr>
          <w:b/>
        </w:rPr>
        <w:t xml:space="preserve"> / des beschließenden Ausschusses</w:t>
      </w:r>
      <w:r w:rsidRPr="003A41EE">
        <w:rPr>
          <w:b/>
        </w:rPr>
        <w:t xml:space="preserve"> (Protokollauszug mit Finanzierungsplan)</w:t>
      </w:r>
    </w:p>
    <w:tbl>
      <w:tblPr>
        <w:tblW w:w="0" w:type="auto"/>
        <w:tblLayout w:type="fixed"/>
        <w:tblLook w:val="04A0" w:firstRow="1" w:lastRow="0" w:firstColumn="1" w:lastColumn="0" w:noHBand="0" w:noVBand="1"/>
      </w:tblPr>
      <w:tblGrid>
        <w:gridCol w:w="959"/>
        <w:gridCol w:w="1134"/>
        <w:gridCol w:w="1276"/>
        <w:gridCol w:w="2835"/>
        <w:gridCol w:w="850"/>
        <w:gridCol w:w="425"/>
        <w:gridCol w:w="2552"/>
      </w:tblGrid>
      <w:tr w:rsidR="0074428E" w:rsidRPr="003A41EE" w14:paraId="7949D25F" w14:textId="77777777" w:rsidTr="00265D53">
        <w:trPr>
          <w:trHeight w:hRule="exact" w:val="397"/>
        </w:trPr>
        <w:tc>
          <w:tcPr>
            <w:tcW w:w="959" w:type="dxa"/>
            <w:shd w:val="clear" w:color="auto" w:fill="auto"/>
            <w:vAlign w:val="bottom"/>
          </w:tcPr>
          <w:p w14:paraId="6752072C" w14:textId="77777777" w:rsidR="0074428E" w:rsidRPr="003A41EE" w:rsidRDefault="0074428E" w:rsidP="005F7964">
            <w:pPr>
              <w:spacing w:before="20" w:after="0"/>
            </w:pPr>
            <w:r w:rsidRPr="003A41EE">
              <w:t>Anlage-Nr.</w:t>
            </w:r>
          </w:p>
        </w:tc>
        <w:tc>
          <w:tcPr>
            <w:tcW w:w="1134" w:type="dxa"/>
            <w:tcBorders>
              <w:bottom w:val="single" w:sz="4" w:space="0" w:color="auto"/>
            </w:tcBorders>
            <w:shd w:val="clear" w:color="auto" w:fill="auto"/>
            <w:vAlign w:val="bottom"/>
          </w:tcPr>
          <w:p w14:paraId="50EA13FA" w14:textId="77777777" w:rsidR="0074428E" w:rsidRPr="003A41EE" w:rsidRDefault="00C54327" w:rsidP="005F7964">
            <w:pPr>
              <w:spacing w:before="20" w:after="0"/>
            </w:pPr>
            <w:r w:rsidRPr="003A41EE">
              <w:fldChar w:fldCharType="begin">
                <w:ffData>
                  <w:name w:val="Text18"/>
                  <w:enabled/>
                  <w:calcOnExit w:val="0"/>
                  <w:textInput/>
                </w:ffData>
              </w:fldChar>
            </w:r>
            <w:bookmarkStart w:id="9" w:name="Text18"/>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9"/>
          </w:p>
        </w:tc>
        <w:tc>
          <w:tcPr>
            <w:tcW w:w="4111" w:type="dxa"/>
            <w:gridSpan w:val="2"/>
            <w:shd w:val="clear" w:color="auto" w:fill="auto"/>
            <w:vAlign w:val="bottom"/>
          </w:tcPr>
          <w:p w14:paraId="3F0D345D" w14:textId="77777777" w:rsidR="0074428E" w:rsidRPr="003A41EE" w:rsidRDefault="0074428E" w:rsidP="00B77600">
            <w:pPr>
              <w:spacing w:before="20" w:after="0"/>
            </w:pPr>
            <w:r w:rsidRPr="003A41EE">
              <w:t>Grundsatzbeschluss</w:t>
            </w:r>
            <w:r w:rsidR="00A500A3" w:rsidRPr="003A41EE">
              <w:t xml:space="preserve"> </w:t>
            </w:r>
            <w:r w:rsidRPr="003A41EE">
              <w:t>vom</w:t>
            </w:r>
          </w:p>
        </w:tc>
        <w:bookmarkStart w:id="10" w:name="Text12"/>
        <w:tc>
          <w:tcPr>
            <w:tcW w:w="3827" w:type="dxa"/>
            <w:gridSpan w:val="3"/>
            <w:tcBorders>
              <w:bottom w:val="single" w:sz="4" w:space="0" w:color="auto"/>
            </w:tcBorders>
            <w:shd w:val="clear" w:color="auto" w:fill="auto"/>
            <w:vAlign w:val="bottom"/>
          </w:tcPr>
          <w:p w14:paraId="789EA5C1" w14:textId="77777777" w:rsidR="0074428E" w:rsidRPr="003A41EE" w:rsidRDefault="00ED0AFA" w:rsidP="00B77600">
            <w:pPr>
              <w:spacing w:before="20" w:after="0"/>
              <w:ind w:right="-108"/>
            </w:pPr>
            <w:r w:rsidRPr="003A41EE">
              <w:fldChar w:fldCharType="begin">
                <w:ffData>
                  <w:name w:val="Text12"/>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0"/>
          </w:p>
        </w:tc>
      </w:tr>
      <w:tr w:rsidR="0074428E" w:rsidRPr="003A41EE" w14:paraId="22EE543A" w14:textId="77777777" w:rsidTr="00265D53">
        <w:trPr>
          <w:trHeight w:hRule="exact" w:val="397"/>
        </w:trPr>
        <w:tc>
          <w:tcPr>
            <w:tcW w:w="959" w:type="dxa"/>
            <w:shd w:val="clear" w:color="auto" w:fill="auto"/>
            <w:vAlign w:val="bottom"/>
          </w:tcPr>
          <w:p w14:paraId="2018910E" w14:textId="77777777" w:rsidR="0074428E" w:rsidRPr="003A41EE" w:rsidRDefault="0074428E"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69819A61" w14:textId="77777777" w:rsidR="0074428E" w:rsidRPr="003A41EE" w:rsidRDefault="00C54327" w:rsidP="005F7964">
            <w:pPr>
              <w:spacing w:before="20" w:after="0"/>
            </w:pPr>
            <w:r w:rsidRPr="003A41EE">
              <w:fldChar w:fldCharType="begin">
                <w:ffData>
                  <w:name w:val="Text19"/>
                  <w:enabled/>
                  <w:calcOnExit w:val="0"/>
                  <w:textInput/>
                </w:ffData>
              </w:fldChar>
            </w:r>
            <w:bookmarkStart w:id="11" w:name="Text19"/>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1"/>
          </w:p>
        </w:tc>
        <w:tc>
          <w:tcPr>
            <w:tcW w:w="5386" w:type="dxa"/>
            <w:gridSpan w:val="4"/>
            <w:shd w:val="clear" w:color="auto" w:fill="auto"/>
            <w:vAlign w:val="bottom"/>
          </w:tcPr>
          <w:p w14:paraId="2C0C6257" w14:textId="77777777" w:rsidR="0074428E" w:rsidRPr="003A41EE" w:rsidRDefault="0074428E" w:rsidP="00B77600">
            <w:pPr>
              <w:spacing w:before="20" w:after="0"/>
              <w:ind w:right="-108"/>
            </w:pPr>
            <w:r w:rsidRPr="003A41EE">
              <w:t>Finanzierungsbeschluss</w:t>
            </w:r>
            <w:r w:rsidR="00A500A3" w:rsidRPr="003A41EE">
              <w:t xml:space="preserve"> </w:t>
            </w:r>
            <w:r w:rsidRPr="003A41EE">
              <w:t>zur Kostenschätzung (Architektenbeauftragung)</w:t>
            </w:r>
            <w:r w:rsidR="00657CDE" w:rsidRPr="003A41EE">
              <w:t xml:space="preserve"> vom</w:t>
            </w:r>
          </w:p>
        </w:tc>
        <w:bookmarkStart w:id="12" w:name="Text13"/>
        <w:tc>
          <w:tcPr>
            <w:tcW w:w="2552" w:type="dxa"/>
            <w:tcBorders>
              <w:bottom w:val="single" w:sz="4" w:space="0" w:color="auto"/>
            </w:tcBorders>
            <w:shd w:val="clear" w:color="auto" w:fill="auto"/>
            <w:vAlign w:val="bottom"/>
          </w:tcPr>
          <w:p w14:paraId="72257B0B" w14:textId="77777777" w:rsidR="0074428E" w:rsidRPr="003A41EE" w:rsidRDefault="00657CDE" w:rsidP="005F7964">
            <w:pPr>
              <w:spacing w:before="20" w:after="0"/>
            </w:pPr>
            <w:r w:rsidRPr="003A41EE">
              <w:fldChar w:fldCharType="begin">
                <w:ffData>
                  <w:name w:val="Text13"/>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2"/>
          </w:p>
        </w:tc>
      </w:tr>
      <w:tr w:rsidR="0074428E" w:rsidRPr="003A41EE" w14:paraId="764C922C" w14:textId="77777777" w:rsidTr="00265D53">
        <w:trPr>
          <w:trHeight w:hRule="exact" w:val="397"/>
        </w:trPr>
        <w:tc>
          <w:tcPr>
            <w:tcW w:w="959" w:type="dxa"/>
            <w:shd w:val="clear" w:color="auto" w:fill="auto"/>
            <w:vAlign w:val="bottom"/>
          </w:tcPr>
          <w:p w14:paraId="2C21F908" w14:textId="77777777" w:rsidR="0074428E" w:rsidRPr="003A41EE" w:rsidRDefault="0074428E"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2E5B7815" w14:textId="77777777" w:rsidR="0074428E" w:rsidRPr="003A41EE" w:rsidRDefault="00C54327" w:rsidP="005F7964">
            <w:pPr>
              <w:spacing w:before="20" w:after="0"/>
            </w:pPr>
            <w:r w:rsidRPr="003A41EE">
              <w:fldChar w:fldCharType="begin">
                <w:ffData>
                  <w:name w:val="Text20"/>
                  <w:enabled/>
                  <w:calcOnExit w:val="0"/>
                  <w:textInput/>
                </w:ffData>
              </w:fldChar>
            </w:r>
            <w:bookmarkStart w:id="13" w:name="Text20"/>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3"/>
          </w:p>
        </w:tc>
        <w:tc>
          <w:tcPr>
            <w:tcW w:w="4111" w:type="dxa"/>
            <w:gridSpan w:val="2"/>
            <w:shd w:val="clear" w:color="auto" w:fill="auto"/>
            <w:vAlign w:val="bottom"/>
          </w:tcPr>
          <w:p w14:paraId="061A7EBF" w14:textId="77777777" w:rsidR="0074428E" w:rsidRPr="003A41EE" w:rsidRDefault="0074428E" w:rsidP="00657CDE">
            <w:pPr>
              <w:spacing w:before="20" w:after="0"/>
              <w:ind w:right="-108"/>
            </w:pPr>
            <w:r w:rsidRPr="003A41EE">
              <w:t>Finanzierungsbeschluss zur Kostenberechnung</w:t>
            </w:r>
            <w:r w:rsidR="00657CDE" w:rsidRPr="003A41EE">
              <w:t xml:space="preserve"> vom</w:t>
            </w:r>
          </w:p>
        </w:tc>
        <w:bookmarkStart w:id="14" w:name="Text14"/>
        <w:tc>
          <w:tcPr>
            <w:tcW w:w="3827" w:type="dxa"/>
            <w:gridSpan w:val="3"/>
            <w:tcBorders>
              <w:bottom w:val="single" w:sz="4" w:space="0" w:color="auto"/>
            </w:tcBorders>
            <w:shd w:val="clear" w:color="auto" w:fill="auto"/>
            <w:vAlign w:val="bottom"/>
          </w:tcPr>
          <w:p w14:paraId="417D12F2" w14:textId="77777777" w:rsidR="0074428E" w:rsidRPr="003A41EE" w:rsidRDefault="00657CDE" w:rsidP="005F7964">
            <w:pPr>
              <w:spacing w:before="20" w:after="0"/>
            </w:pPr>
            <w:r w:rsidRPr="003A41EE">
              <w:fldChar w:fldCharType="begin">
                <w:ffData>
                  <w:name w:val="Text14"/>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4"/>
          </w:p>
        </w:tc>
      </w:tr>
      <w:tr w:rsidR="006562D3" w:rsidRPr="003A41EE" w14:paraId="3586C3EC" w14:textId="77777777" w:rsidTr="00265D53">
        <w:trPr>
          <w:trHeight w:hRule="exact" w:val="397"/>
        </w:trPr>
        <w:tc>
          <w:tcPr>
            <w:tcW w:w="959" w:type="dxa"/>
            <w:shd w:val="clear" w:color="auto" w:fill="auto"/>
            <w:vAlign w:val="bottom"/>
          </w:tcPr>
          <w:p w14:paraId="72908E07" w14:textId="77777777" w:rsidR="006562D3" w:rsidRPr="003A41EE" w:rsidRDefault="006562D3"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2EA5A00D" w14:textId="77777777" w:rsidR="006562D3" w:rsidRPr="003A41EE" w:rsidRDefault="006562D3" w:rsidP="005F7964">
            <w:pPr>
              <w:spacing w:before="20" w:after="0"/>
            </w:pPr>
            <w:r w:rsidRPr="003A41EE">
              <w:fldChar w:fldCharType="begin">
                <w:ffData>
                  <w:name w:val="Text60"/>
                  <w:enabled/>
                  <w:calcOnExit w:val="0"/>
                  <w:textInput/>
                </w:ffData>
              </w:fldChar>
            </w:r>
            <w:bookmarkStart w:id="15" w:name="Text60"/>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5"/>
          </w:p>
        </w:tc>
        <w:tc>
          <w:tcPr>
            <w:tcW w:w="4111" w:type="dxa"/>
            <w:gridSpan w:val="2"/>
            <w:shd w:val="clear" w:color="auto" w:fill="auto"/>
            <w:vAlign w:val="bottom"/>
          </w:tcPr>
          <w:p w14:paraId="22F9CFCB" w14:textId="77777777" w:rsidR="006562D3" w:rsidRPr="003A41EE" w:rsidRDefault="006562D3" w:rsidP="006562D3">
            <w:pPr>
              <w:spacing w:before="20" w:after="0"/>
            </w:pPr>
            <w:r w:rsidRPr="003A41EE">
              <w:t>Finanzierungsbeschluss zum Kostenanschlag vom</w:t>
            </w:r>
          </w:p>
        </w:tc>
        <w:bookmarkStart w:id="16" w:name="Text68"/>
        <w:tc>
          <w:tcPr>
            <w:tcW w:w="3827" w:type="dxa"/>
            <w:gridSpan w:val="3"/>
            <w:tcBorders>
              <w:top w:val="single" w:sz="4" w:space="0" w:color="auto"/>
              <w:bottom w:val="single" w:sz="4" w:space="0" w:color="auto"/>
            </w:tcBorders>
            <w:shd w:val="clear" w:color="auto" w:fill="auto"/>
            <w:vAlign w:val="bottom"/>
          </w:tcPr>
          <w:p w14:paraId="64A553A5" w14:textId="77777777" w:rsidR="006562D3" w:rsidRPr="003A41EE" w:rsidRDefault="00CE6F06" w:rsidP="005F7964">
            <w:pPr>
              <w:spacing w:before="20" w:after="0"/>
            </w:pPr>
            <w:r w:rsidRPr="003A41EE">
              <w:fldChar w:fldCharType="begin">
                <w:ffData>
                  <w:name w:val="Text68"/>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6"/>
          </w:p>
        </w:tc>
      </w:tr>
      <w:tr w:rsidR="0074428E" w:rsidRPr="003A41EE" w14:paraId="18EDA2C0" w14:textId="77777777" w:rsidTr="00265D53">
        <w:trPr>
          <w:trHeight w:hRule="exact" w:val="397"/>
        </w:trPr>
        <w:tc>
          <w:tcPr>
            <w:tcW w:w="959" w:type="dxa"/>
            <w:shd w:val="clear" w:color="auto" w:fill="auto"/>
            <w:vAlign w:val="bottom"/>
          </w:tcPr>
          <w:p w14:paraId="0E170C8E" w14:textId="77777777" w:rsidR="0074428E" w:rsidRPr="003A41EE" w:rsidRDefault="0074428E"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25495291" w14:textId="77777777" w:rsidR="0074428E" w:rsidRPr="003A41EE" w:rsidRDefault="00C54327" w:rsidP="005F7964">
            <w:pPr>
              <w:spacing w:before="20" w:after="0"/>
            </w:pPr>
            <w:r w:rsidRPr="003A41EE">
              <w:fldChar w:fldCharType="begin">
                <w:ffData>
                  <w:name w:val="Text21"/>
                  <w:enabled/>
                  <w:calcOnExit w:val="0"/>
                  <w:textInput/>
                </w:ffData>
              </w:fldChar>
            </w:r>
            <w:bookmarkStart w:id="17" w:name="Text21"/>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7"/>
          </w:p>
        </w:tc>
        <w:tc>
          <w:tcPr>
            <w:tcW w:w="4111" w:type="dxa"/>
            <w:gridSpan w:val="2"/>
            <w:shd w:val="clear" w:color="auto" w:fill="auto"/>
            <w:vAlign w:val="bottom"/>
          </w:tcPr>
          <w:p w14:paraId="08F15A3F" w14:textId="77777777" w:rsidR="0074428E" w:rsidRPr="003A41EE" w:rsidRDefault="0074428E" w:rsidP="005F7964">
            <w:pPr>
              <w:spacing w:before="20" w:after="0"/>
            </w:pPr>
            <w:r w:rsidRPr="003A41EE">
              <w:t>Beschluss über erhöhten / verminderten Bauaufwand vom</w:t>
            </w:r>
          </w:p>
        </w:tc>
        <w:bookmarkStart w:id="18" w:name="Text15"/>
        <w:tc>
          <w:tcPr>
            <w:tcW w:w="3827" w:type="dxa"/>
            <w:gridSpan w:val="3"/>
            <w:tcBorders>
              <w:top w:val="single" w:sz="4" w:space="0" w:color="auto"/>
              <w:bottom w:val="single" w:sz="4" w:space="0" w:color="auto"/>
            </w:tcBorders>
            <w:shd w:val="clear" w:color="auto" w:fill="auto"/>
            <w:vAlign w:val="bottom"/>
          </w:tcPr>
          <w:p w14:paraId="2E1FE6FF" w14:textId="77777777" w:rsidR="0074428E" w:rsidRPr="003A41EE" w:rsidRDefault="00ED0AFA" w:rsidP="005F7964">
            <w:pPr>
              <w:spacing w:before="20" w:after="0"/>
              <w:rPr>
                <w:highlight w:val="yellow"/>
              </w:rPr>
            </w:pPr>
            <w:r w:rsidRPr="003A41EE">
              <w:fldChar w:fldCharType="begin">
                <w:ffData>
                  <w:name w:val="Text15"/>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8"/>
          </w:p>
        </w:tc>
      </w:tr>
      <w:tr w:rsidR="0074428E" w:rsidRPr="003A41EE" w14:paraId="1DF71465" w14:textId="77777777" w:rsidTr="00265D53">
        <w:trPr>
          <w:trHeight w:hRule="exact" w:val="397"/>
        </w:trPr>
        <w:tc>
          <w:tcPr>
            <w:tcW w:w="959" w:type="dxa"/>
            <w:shd w:val="clear" w:color="auto" w:fill="auto"/>
            <w:vAlign w:val="bottom"/>
          </w:tcPr>
          <w:p w14:paraId="6F89589E" w14:textId="77777777" w:rsidR="0074428E" w:rsidRPr="003A41EE" w:rsidRDefault="0074428E"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0319A06F" w14:textId="77777777" w:rsidR="0074428E" w:rsidRPr="003A41EE" w:rsidRDefault="00C54327" w:rsidP="005F7964">
            <w:pPr>
              <w:spacing w:before="20" w:after="0"/>
            </w:pPr>
            <w:r w:rsidRPr="003A41EE">
              <w:fldChar w:fldCharType="begin">
                <w:ffData>
                  <w:name w:val="Text22"/>
                  <w:enabled/>
                  <w:calcOnExit w:val="0"/>
                  <w:textInput/>
                </w:ffData>
              </w:fldChar>
            </w:r>
            <w:bookmarkStart w:id="19" w:name="Text22"/>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19"/>
          </w:p>
        </w:tc>
        <w:tc>
          <w:tcPr>
            <w:tcW w:w="1276" w:type="dxa"/>
            <w:shd w:val="clear" w:color="auto" w:fill="auto"/>
            <w:vAlign w:val="bottom"/>
          </w:tcPr>
          <w:p w14:paraId="092C7FB2" w14:textId="77777777" w:rsidR="0074428E" w:rsidRPr="003A41EE" w:rsidRDefault="0074428E" w:rsidP="005F7964">
            <w:pPr>
              <w:spacing w:before="20" w:after="0"/>
            </w:pPr>
            <w:r w:rsidRPr="003A41EE">
              <w:t>Beschluss über</w:t>
            </w:r>
          </w:p>
        </w:tc>
        <w:tc>
          <w:tcPr>
            <w:tcW w:w="6662" w:type="dxa"/>
            <w:gridSpan w:val="4"/>
            <w:tcBorders>
              <w:bottom w:val="single" w:sz="4" w:space="0" w:color="auto"/>
            </w:tcBorders>
            <w:shd w:val="clear" w:color="auto" w:fill="auto"/>
            <w:vAlign w:val="bottom"/>
          </w:tcPr>
          <w:p w14:paraId="0B2B7A14" w14:textId="77777777" w:rsidR="0074428E" w:rsidRPr="003A41EE" w:rsidRDefault="00C96DDD" w:rsidP="005F7964">
            <w:pPr>
              <w:spacing w:before="20" w:after="0"/>
            </w:pPr>
            <w:r w:rsidRPr="003A41EE">
              <w:fldChar w:fldCharType="begin">
                <w:ffData>
                  <w:name w:val="Text16"/>
                  <w:enabled/>
                  <w:calcOnExit w:val="0"/>
                  <w:textInput/>
                </w:ffData>
              </w:fldChar>
            </w:r>
            <w:bookmarkStart w:id="20" w:name="Text16"/>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0"/>
          </w:p>
        </w:tc>
      </w:tr>
      <w:tr w:rsidR="0074428E" w:rsidRPr="003A41EE" w14:paraId="3C844203" w14:textId="77777777" w:rsidTr="00265D53">
        <w:trPr>
          <w:trHeight w:hRule="exact" w:val="397"/>
        </w:trPr>
        <w:tc>
          <w:tcPr>
            <w:tcW w:w="959" w:type="dxa"/>
            <w:shd w:val="clear" w:color="auto" w:fill="auto"/>
            <w:vAlign w:val="bottom"/>
          </w:tcPr>
          <w:p w14:paraId="2AD627AF" w14:textId="77777777" w:rsidR="0074428E" w:rsidRPr="003A41EE" w:rsidRDefault="0074428E"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74BD31F9" w14:textId="77777777" w:rsidR="0074428E" w:rsidRPr="003A41EE" w:rsidRDefault="00C54327" w:rsidP="005F7964">
            <w:pPr>
              <w:spacing w:before="20" w:after="0"/>
            </w:pPr>
            <w:r w:rsidRPr="003A41EE">
              <w:fldChar w:fldCharType="begin">
                <w:ffData>
                  <w:name w:val="Text23"/>
                  <w:enabled/>
                  <w:calcOnExit w:val="0"/>
                  <w:textInput/>
                </w:ffData>
              </w:fldChar>
            </w:r>
            <w:bookmarkStart w:id="21" w:name="Text23"/>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1"/>
          </w:p>
        </w:tc>
        <w:tc>
          <w:tcPr>
            <w:tcW w:w="4961" w:type="dxa"/>
            <w:gridSpan w:val="3"/>
            <w:shd w:val="clear" w:color="auto" w:fill="auto"/>
            <w:vAlign w:val="bottom"/>
          </w:tcPr>
          <w:p w14:paraId="19330FA7" w14:textId="77777777" w:rsidR="0074428E" w:rsidRPr="003A41EE" w:rsidRDefault="0074428E" w:rsidP="00E2036A">
            <w:pPr>
              <w:spacing w:before="20" w:after="0"/>
              <w:ind w:right="-108"/>
            </w:pPr>
            <w:r w:rsidRPr="003A41EE">
              <w:t xml:space="preserve">Beschluss über die endgültige Finanzierung (anl. </w:t>
            </w:r>
            <w:r w:rsidR="00E2036A" w:rsidRPr="003A41EE">
              <w:t>Kosten</w:t>
            </w:r>
            <w:r w:rsidRPr="003A41EE">
              <w:t>feststellung) vom</w:t>
            </w:r>
          </w:p>
        </w:tc>
        <w:bookmarkStart w:id="22" w:name="Text17"/>
        <w:tc>
          <w:tcPr>
            <w:tcW w:w="2977" w:type="dxa"/>
            <w:gridSpan w:val="2"/>
            <w:tcBorders>
              <w:top w:val="single" w:sz="4" w:space="0" w:color="auto"/>
              <w:bottom w:val="single" w:sz="4" w:space="0" w:color="auto"/>
            </w:tcBorders>
            <w:shd w:val="clear" w:color="auto" w:fill="auto"/>
            <w:vAlign w:val="bottom"/>
          </w:tcPr>
          <w:p w14:paraId="56EC2640" w14:textId="77777777" w:rsidR="0074428E" w:rsidRPr="003A41EE" w:rsidRDefault="00ED0AFA" w:rsidP="005F7964">
            <w:pPr>
              <w:spacing w:before="20" w:after="0"/>
            </w:pPr>
            <w:r w:rsidRPr="003A41EE">
              <w:fldChar w:fldCharType="begin">
                <w:ffData>
                  <w:name w:val="Text17"/>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2"/>
          </w:p>
        </w:tc>
      </w:tr>
    </w:tbl>
    <w:p w14:paraId="38E541FC" w14:textId="77777777" w:rsidR="00C96DDD" w:rsidRPr="003A41EE" w:rsidRDefault="00C96DDD" w:rsidP="00C96DDD">
      <w:pPr>
        <w:tabs>
          <w:tab w:val="left" w:pos="426"/>
        </w:tabs>
      </w:pPr>
    </w:p>
    <w:p w14:paraId="4E2132AB" w14:textId="77777777" w:rsidR="0092456C" w:rsidRPr="003A41EE" w:rsidRDefault="0092456C" w:rsidP="00C96DDD">
      <w:pPr>
        <w:tabs>
          <w:tab w:val="left" w:pos="426"/>
        </w:tabs>
      </w:pPr>
      <w:r w:rsidRPr="003A41EE">
        <w:fldChar w:fldCharType="begin">
          <w:ffData>
            <w:name w:val="Kontrollkästchen31"/>
            <w:enabled/>
            <w:calcOnExit w:val="0"/>
            <w:checkBox>
              <w:sizeAuto/>
              <w:default w:val="0"/>
            </w:checkBox>
          </w:ffData>
        </w:fldChar>
      </w:r>
      <w:bookmarkStart w:id="23" w:name="Kontrollkästchen31"/>
      <w:r w:rsidRPr="003A41EE">
        <w:instrText xml:space="preserve"> FORMCHECKBOX </w:instrText>
      </w:r>
      <w:r w:rsidRPr="003A41EE">
        <w:fldChar w:fldCharType="end"/>
      </w:r>
      <w:bookmarkEnd w:id="23"/>
      <w:r w:rsidR="00C96DDD" w:rsidRPr="003A41EE">
        <w:tab/>
      </w:r>
      <w:r w:rsidRPr="003A41EE">
        <w:t>Schlussantrag Ausgleichstock wurde gestellt</w:t>
      </w:r>
      <w:r w:rsidR="00C048FC" w:rsidRPr="003A41EE">
        <w:t>.</w:t>
      </w:r>
    </w:p>
    <w:p w14:paraId="6AA1A6F4" w14:textId="77777777" w:rsidR="0092456C" w:rsidRPr="003A41EE" w:rsidRDefault="0092456C" w:rsidP="00C96DDD">
      <w:pPr>
        <w:tabs>
          <w:tab w:val="left" w:pos="426"/>
        </w:tabs>
      </w:pPr>
      <w:r w:rsidRPr="003A41EE">
        <w:fldChar w:fldCharType="begin">
          <w:ffData>
            <w:name w:val="Kontrollkästchen32"/>
            <w:enabled/>
            <w:calcOnExit w:val="0"/>
            <w:checkBox>
              <w:sizeAuto/>
              <w:default w:val="0"/>
            </w:checkBox>
          </w:ffData>
        </w:fldChar>
      </w:r>
      <w:bookmarkStart w:id="24" w:name="Kontrollkästchen32"/>
      <w:r w:rsidRPr="003A41EE">
        <w:instrText xml:space="preserve"> FORMCHECKBOX </w:instrText>
      </w:r>
      <w:r w:rsidRPr="003A41EE">
        <w:fldChar w:fldCharType="end"/>
      </w:r>
      <w:bookmarkEnd w:id="24"/>
      <w:r w:rsidR="00C96DDD" w:rsidRPr="003A41EE">
        <w:tab/>
      </w:r>
      <w:r w:rsidRPr="003A41EE">
        <w:t xml:space="preserve">Meldung an Ecclesia wurde </w:t>
      </w:r>
      <w:r w:rsidR="00C54327" w:rsidRPr="003A41EE">
        <w:t>versandt</w:t>
      </w:r>
      <w:r w:rsidRPr="003A41EE">
        <w:t>.</w:t>
      </w:r>
    </w:p>
    <w:p w14:paraId="568EE0DD" w14:textId="77777777" w:rsidR="0092456C" w:rsidRPr="003A41EE" w:rsidRDefault="0092456C" w:rsidP="0092456C"/>
    <w:p w14:paraId="425572A6" w14:textId="77777777" w:rsidR="0092456C" w:rsidRPr="003A41EE" w:rsidRDefault="0092456C" w:rsidP="0092456C">
      <w:pPr>
        <w:rPr>
          <w:b/>
        </w:rPr>
      </w:pPr>
      <w:r w:rsidRPr="003A41EE">
        <w:rPr>
          <w:b/>
        </w:rPr>
        <w:t>Abschluss des Baubuchs</w:t>
      </w:r>
    </w:p>
    <w:tbl>
      <w:tblPr>
        <w:tblW w:w="0" w:type="auto"/>
        <w:tblLayout w:type="fixed"/>
        <w:tblLook w:val="04A0" w:firstRow="1" w:lastRow="0" w:firstColumn="1" w:lastColumn="0" w:noHBand="0" w:noVBand="1"/>
      </w:tblPr>
      <w:tblGrid>
        <w:gridCol w:w="959"/>
        <w:gridCol w:w="1134"/>
        <w:gridCol w:w="1134"/>
        <w:gridCol w:w="1843"/>
        <w:gridCol w:w="1701"/>
        <w:gridCol w:w="1559"/>
        <w:gridCol w:w="709"/>
        <w:gridCol w:w="1456"/>
      </w:tblGrid>
      <w:tr w:rsidR="00C96DDD" w:rsidRPr="003A41EE" w14:paraId="0097DC02" w14:textId="77777777" w:rsidTr="00265D53">
        <w:trPr>
          <w:trHeight w:hRule="exact" w:val="397"/>
        </w:trPr>
        <w:tc>
          <w:tcPr>
            <w:tcW w:w="3227" w:type="dxa"/>
            <w:gridSpan w:val="3"/>
            <w:shd w:val="clear" w:color="auto" w:fill="auto"/>
            <w:vAlign w:val="bottom"/>
          </w:tcPr>
          <w:p w14:paraId="631C2783" w14:textId="77777777" w:rsidR="00C96DDD" w:rsidRPr="003A41EE" w:rsidRDefault="00C96DDD" w:rsidP="005F7964">
            <w:pPr>
              <w:spacing w:before="20" w:after="0"/>
              <w:ind w:right="-108"/>
            </w:pPr>
            <w:r w:rsidRPr="003A41EE">
              <w:t>Schlussausdruck mit Abschlussvermerk vom</w:t>
            </w:r>
          </w:p>
        </w:tc>
        <w:bookmarkStart w:id="25" w:name="Text24"/>
        <w:tc>
          <w:tcPr>
            <w:tcW w:w="7268" w:type="dxa"/>
            <w:gridSpan w:val="5"/>
            <w:tcBorders>
              <w:bottom w:val="single" w:sz="4" w:space="0" w:color="auto"/>
            </w:tcBorders>
            <w:shd w:val="clear" w:color="auto" w:fill="auto"/>
            <w:vAlign w:val="bottom"/>
          </w:tcPr>
          <w:p w14:paraId="4A24CB4B" w14:textId="77777777" w:rsidR="00C96DDD" w:rsidRPr="003A41EE" w:rsidRDefault="005439A3" w:rsidP="005F7964">
            <w:pPr>
              <w:spacing w:before="20" w:after="0"/>
            </w:pPr>
            <w:r w:rsidRPr="003A41EE">
              <w:fldChar w:fldCharType="begin">
                <w:ffData>
                  <w:name w:val="Text24"/>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5"/>
          </w:p>
        </w:tc>
      </w:tr>
      <w:tr w:rsidR="00A500A3" w:rsidRPr="003A41EE" w14:paraId="79146582" w14:textId="77777777" w:rsidTr="00265D53">
        <w:trPr>
          <w:trHeight w:hRule="exact" w:val="397"/>
        </w:trPr>
        <w:tc>
          <w:tcPr>
            <w:tcW w:w="3227" w:type="dxa"/>
            <w:gridSpan w:val="3"/>
            <w:shd w:val="clear" w:color="auto" w:fill="auto"/>
            <w:vAlign w:val="bottom"/>
          </w:tcPr>
          <w:p w14:paraId="5CDFF172" w14:textId="77777777" w:rsidR="00A500A3" w:rsidRPr="003A41EE" w:rsidRDefault="00A500A3" w:rsidP="00EF452A">
            <w:pPr>
              <w:spacing w:before="20" w:after="0"/>
              <w:ind w:right="-108"/>
              <w:rPr>
                <w:b/>
              </w:rPr>
            </w:pPr>
          </w:p>
        </w:tc>
        <w:tc>
          <w:tcPr>
            <w:tcW w:w="7268" w:type="dxa"/>
            <w:gridSpan w:val="5"/>
            <w:tcBorders>
              <w:top w:val="single" w:sz="4" w:space="0" w:color="auto"/>
            </w:tcBorders>
            <w:shd w:val="clear" w:color="auto" w:fill="auto"/>
            <w:vAlign w:val="bottom"/>
          </w:tcPr>
          <w:p w14:paraId="163E8F84" w14:textId="77777777" w:rsidR="00A500A3" w:rsidRPr="003A41EE" w:rsidRDefault="00A500A3" w:rsidP="005F7964">
            <w:pPr>
              <w:spacing w:before="20" w:after="0"/>
            </w:pPr>
          </w:p>
        </w:tc>
      </w:tr>
      <w:tr w:rsidR="00C54327" w:rsidRPr="003A41EE" w14:paraId="4E0CEB7D" w14:textId="77777777" w:rsidTr="00265D53">
        <w:trPr>
          <w:trHeight w:hRule="exact" w:val="397"/>
        </w:trPr>
        <w:tc>
          <w:tcPr>
            <w:tcW w:w="3227" w:type="dxa"/>
            <w:gridSpan w:val="3"/>
            <w:shd w:val="clear" w:color="auto" w:fill="auto"/>
            <w:vAlign w:val="bottom"/>
          </w:tcPr>
          <w:p w14:paraId="1E873306" w14:textId="77777777" w:rsidR="00C54327" w:rsidRPr="003A41EE" w:rsidRDefault="00C54327" w:rsidP="00EF452A">
            <w:pPr>
              <w:spacing w:before="20" w:after="0"/>
              <w:ind w:right="-108"/>
            </w:pPr>
            <w:r w:rsidRPr="003A41EE">
              <w:rPr>
                <w:b/>
              </w:rPr>
              <w:t xml:space="preserve">Genehmigungen des </w:t>
            </w:r>
            <w:smartTag w:uri="urn:schemas-microsoft-com:office:smarttags" w:element="PersonName">
              <w:r w:rsidRPr="003A41EE">
                <w:rPr>
                  <w:b/>
                </w:rPr>
                <w:t>Oberkirchenrat</w:t>
              </w:r>
            </w:smartTag>
            <w:r w:rsidRPr="003A41EE">
              <w:rPr>
                <w:b/>
              </w:rPr>
              <w:t>s A</w:t>
            </w:r>
            <w:r w:rsidR="00EF452A" w:rsidRPr="003A41EE">
              <w:rPr>
                <w:b/>
              </w:rPr>
              <w:t>Z</w:t>
            </w:r>
          </w:p>
        </w:tc>
        <w:bookmarkStart w:id="26" w:name="Text25"/>
        <w:tc>
          <w:tcPr>
            <w:tcW w:w="7268" w:type="dxa"/>
            <w:gridSpan w:val="5"/>
            <w:tcBorders>
              <w:bottom w:val="single" w:sz="4" w:space="0" w:color="auto"/>
            </w:tcBorders>
            <w:shd w:val="clear" w:color="auto" w:fill="auto"/>
            <w:vAlign w:val="bottom"/>
          </w:tcPr>
          <w:p w14:paraId="43BD3E54" w14:textId="77777777" w:rsidR="00C54327" w:rsidRPr="003A41EE" w:rsidRDefault="00406CCD" w:rsidP="005F7964">
            <w:pPr>
              <w:spacing w:before="20" w:after="0"/>
            </w:pPr>
            <w:r w:rsidRPr="003A41EE">
              <w:fldChar w:fldCharType="begin">
                <w:ffData>
                  <w:name w:val="Text25"/>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6"/>
          </w:p>
        </w:tc>
      </w:tr>
      <w:tr w:rsidR="00C54327" w:rsidRPr="003A41EE" w14:paraId="5A3259CD" w14:textId="77777777" w:rsidTr="00265D53">
        <w:trPr>
          <w:trHeight w:hRule="exact" w:val="397"/>
        </w:trPr>
        <w:tc>
          <w:tcPr>
            <w:tcW w:w="959" w:type="dxa"/>
            <w:shd w:val="clear" w:color="auto" w:fill="auto"/>
            <w:vAlign w:val="bottom"/>
          </w:tcPr>
          <w:p w14:paraId="60B3057B" w14:textId="77777777" w:rsidR="00C54327" w:rsidRPr="003A41EE" w:rsidRDefault="00C54327" w:rsidP="005F7964">
            <w:pPr>
              <w:spacing w:before="20" w:after="0"/>
            </w:pPr>
            <w:r w:rsidRPr="003A41EE">
              <w:t>Anlage-Nr.</w:t>
            </w:r>
          </w:p>
        </w:tc>
        <w:tc>
          <w:tcPr>
            <w:tcW w:w="1134" w:type="dxa"/>
            <w:tcBorders>
              <w:bottom w:val="single" w:sz="4" w:space="0" w:color="auto"/>
            </w:tcBorders>
            <w:shd w:val="clear" w:color="auto" w:fill="auto"/>
            <w:vAlign w:val="bottom"/>
          </w:tcPr>
          <w:p w14:paraId="4EE62F2D" w14:textId="77777777" w:rsidR="00C54327" w:rsidRPr="003A41EE" w:rsidRDefault="00C603C2" w:rsidP="005F7964">
            <w:pPr>
              <w:spacing w:before="20" w:after="0"/>
            </w:pPr>
            <w:r w:rsidRPr="003A41EE">
              <w:fldChar w:fldCharType="begin">
                <w:ffData>
                  <w:name w:val="Text43"/>
                  <w:enabled/>
                  <w:calcOnExit w:val="0"/>
                  <w:textInput/>
                </w:ffData>
              </w:fldChar>
            </w:r>
            <w:bookmarkStart w:id="27" w:name="Text43"/>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7"/>
          </w:p>
        </w:tc>
        <w:tc>
          <w:tcPr>
            <w:tcW w:w="4678" w:type="dxa"/>
            <w:gridSpan w:val="3"/>
            <w:shd w:val="clear" w:color="auto" w:fill="auto"/>
            <w:vAlign w:val="bottom"/>
          </w:tcPr>
          <w:p w14:paraId="6FACB5F9" w14:textId="77777777" w:rsidR="00C54327" w:rsidRPr="003A41EE" w:rsidRDefault="00C54327" w:rsidP="00EF452A">
            <w:pPr>
              <w:spacing w:before="20" w:after="0"/>
            </w:pPr>
            <w:r w:rsidRPr="003A41EE">
              <w:t xml:space="preserve">der Baufreigabe </w:t>
            </w:r>
            <w:r w:rsidR="00EF452A" w:rsidRPr="003A41EE">
              <w:t xml:space="preserve">(Basis </w:t>
            </w:r>
            <w:r w:rsidRPr="003A41EE">
              <w:t>Kostenberechnung des Architekten</w:t>
            </w:r>
            <w:r w:rsidR="00EF452A" w:rsidRPr="003A41EE">
              <w:t>)</w:t>
            </w:r>
            <w:r w:rsidRPr="003A41EE">
              <w:t xml:space="preserve"> vom</w:t>
            </w:r>
          </w:p>
        </w:tc>
        <w:tc>
          <w:tcPr>
            <w:tcW w:w="1559" w:type="dxa"/>
            <w:tcBorders>
              <w:bottom w:val="single" w:sz="4" w:space="0" w:color="auto"/>
            </w:tcBorders>
            <w:shd w:val="clear" w:color="auto" w:fill="auto"/>
            <w:vAlign w:val="bottom"/>
          </w:tcPr>
          <w:p w14:paraId="4FCE0F7C" w14:textId="77777777" w:rsidR="00C54327" w:rsidRPr="003A41EE" w:rsidRDefault="005439A3" w:rsidP="005F7964">
            <w:pPr>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709" w:type="dxa"/>
            <w:shd w:val="clear" w:color="auto" w:fill="auto"/>
            <w:vAlign w:val="bottom"/>
          </w:tcPr>
          <w:p w14:paraId="2F34F5F8" w14:textId="77777777" w:rsidR="00C54327" w:rsidRPr="003A41EE" w:rsidRDefault="00EF452A" w:rsidP="005F7964">
            <w:pPr>
              <w:spacing w:before="20" w:after="0"/>
            </w:pPr>
            <w:r w:rsidRPr="003A41EE">
              <w:t>AZ-</w:t>
            </w:r>
            <w:r w:rsidR="00C54327" w:rsidRPr="003A41EE">
              <w:t>Nr.</w:t>
            </w:r>
          </w:p>
        </w:tc>
        <w:tc>
          <w:tcPr>
            <w:tcW w:w="1456" w:type="dxa"/>
            <w:tcBorders>
              <w:bottom w:val="single" w:sz="4" w:space="0" w:color="auto"/>
            </w:tcBorders>
            <w:shd w:val="clear" w:color="auto" w:fill="auto"/>
            <w:vAlign w:val="bottom"/>
          </w:tcPr>
          <w:p w14:paraId="1DCCF07B" w14:textId="77777777" w:rsidR="00C54327" w:rsidRPr="003A41EE" w:rsidRDefault="00F575F7" w:rsidP="005F7964">
            <w:pPr>
              <w:spacing w:before="20" w:after="0"/>
            </w:pPr>
            <w:r w:rsidRPr="003A41EE">
              <w:fldChar w:fldCharType="begin">
                <w:ffData>
                  <w:name w:val="Text29"/>
                  <w:enabled/>
                  <w:calcOnExit w:val="0"/>
                  <w:textInput/>
                </w:ffData>
              </w:fldChar>
            </w:r>
            <w:bookmarkStart w:id="28" w:name="Text29"/>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8"/>
          </w:p>
        </w:tc>
      </w:tr>
      <w:tr w:rsidR="006562D3" w:rsidRPr="003A41EE" w14:paraId="552A7800" w14:textId="77777777" w:rsidTr="00265D53">
        <w:trPr>
          <w:trHeight w:hRule="exact" w:val="397"/>
        </w:trPr>
        <w:tc>
          <w:tcPr>
            <w:tcW w:w="959" w:type="dxa"/>
            <w:shd w:val="clear" w:color="auto" w:fill="auto"/>
            <w:vAlign w:val="bottom"/>
          </w:tcPr>
          <w:p w14:paraId="58ABF360" w14:textId="77777777" w:rsidR="006562D3" w:rsidRPr="003A41EE" w:rsidRDefault="006562D3"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57A484E9" w14:textId="77777777" w:rsidR="006562D3" w:rsidRPr="003A41EE" w:rsidRDefault="006562D3" w:rsidP="005F7964">
            <w:pPr>
              <w:spacing w:before="20" w:after="0"/>
            </w:pPr>
            <w:r w:rsidRPr="003A41EE">
              <w:fldChar w:fldCharType="begin">
                <w:ffData>
                  <w:name w:val="Text61"/>
                  <w:enabled/>
                  <w:calcOnExit w:val="0"/>
                  <w:textInput/>
                </w:ffData>
              </w:fldChar>
            </w:r>
            <w:bookmarkStart w:id="29" w:name="Text61"/>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29"/>
          </w:p>
        </w:tc>
        <w:tc>
          <w:tcPr>
            <w:tcW w:w="4678" w:type="dxa"/>
            <w:gridSpan w:val="3"/>
            <w:shd w:val="clear" w:color="auto" w:fill="auto"/>
            <w:vAlign w:val="bottom"/>
          </w:tcPr>
          <w:p w14:paraId="5D8BD315" w14:textId="77777777" w:rsidR="006562D3" w:rsidRPr="003A41EE" w:rsidRDefault="006562D3" w:rsidP="00EF452A">
            <w:pPr>
              <w:spacing w:before="20" w:after="0"/>
            </w:pPr>
            <w:r w:rsidRPr="003A41EE">
              <w:t xml:space="preserve">der Baufreigabe </w:t>
            </w:r>
            <w:r w:rsidR="00EF452A" w:rsidRPr="003A41EE">
              <w:t>(Basis</w:t>
            </w:r>
            <w:r w:rsidRPr="003A41EE">
              <w:t xml:space="preserve"> Kostenanschlag des Architekten</w:t>
            </w:r>
            <w:r w:rsidR="00EF452A" w:rsidRPr="003A41EE">
              <w:t>)</w:t>
            </w:r>
            <w:r w:rsidRPr="003A41EE">
              <w:t xml:space="preserve"> vom</w:t>
            </w:r>
          </w:p>
        </w:tc>
        <w:bookmarkStart w:id="30" w:name="Text62"/>
        <w:tc>
          <w:tcPr>
            <w:tcW w:w="1559" w:type="dxa"/>
            <w:tcBorders>
              <w:top w:val="single" w:sz="4" w:space="0" w:color="auto"/>
              <w:bottom w:val="single" w:sz="4" w:space="0" w:color="auto"/>
            </w:tcBorders>
            <w:shd w:val="clear" w:color="auto" w:fill="auto"/>
            <w:vAlign w:val="bottom"/>
          </w:tcPr>
          <w:p w14:paraId="582DB0CF" w14:textId="77777777" w:rsidR="006562D3" w:rsidRPr="003A41EE" w:rsidRDefault="00CE6F06" w:rsidP="005F7964">
            <w:pPr>
              <w:spacing w:before="20" w:after="0"/>
            </w:pPr>
            <w:r w:rsidRPr="003A41EE">
              <w:fldChar w:fldCharType="begin">
                <w:ffData>
                  <w:name w:val="Text62"/>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0"/>
          </w:p>
        </w:tc>
        <w:tc>
          <w:tcPr>
            <w:tcW w:w="709" w:type="dxa"/>
            <w:shd w:val="clear" w:color="auto" w:fill="auto"/>
            <w:vAlign w:val="bottom"/>
          </w:tcPr>
          <w:p w14:paraId="6BE4C96B" w14:textId="77777777" w:rsidR="006562D3" w:rsidRPr="003A41EE" w:rsidRDefault="00EF452A" w:rsidP="005F7964">
            <w:pPr>
              <w:spacing w:before="20" w:after="0"/>
            </w:pPr>
            <w:r w:rsidRPr="003A41EE">
              <w:t>AZ-</w:t>
            </w:r>
            <w:r w:rsidR="006562D3" w:rsidRPr="003A41EE">
              <w:t>Nr.</w:t>
            </w:r>
          </w:p>
        </w:tc>
        <w:tc>
          <w:tcPr>
            <w:tcW w:w="1456" w:type="dxa"/>
            <w:tcBorders>
              <w:top w:val="single" w:sz="4" w:space="0" w:color="auto"/>
              <w:bottom w:val="single" w:sz="4" w:space="0" w:color="auto"/>
            </w:tcBorders>
            <w:shd w:val="clear" w:color="auto" w:fill="auto"/>
            <w:vAlign w:val="bottom"/>
          </w:tcPr>
          <w:p w14:paraId="430FEE01" w14:textId="77777777" w:rsidR="006562D3" w:rsidRPr="003A41EE" w:rsidRDefault="006562D3" w:rsidP="005F7964">
            <w:pPr>
              <w:spacing w:before="20" w:after="0"/>
            </w:pPr>
            <w:r w:rsidRPr="003A41EE">
              <w:fldChar w:fldCharType="begin">
                <w:ffData>
                  <w:name w:val="Text63"/>
                  <w:enabled/>
                  <w:calcOnExit w:val="0"/>
                  <w:textInput/>
                </w:ffData>
              </w:fldChar>
            </w:r>
            <w:bookmarkStart w:id="31" w:name="Text63"/>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1"/>
          </w:p>
        </w:tc>
      </w:tr>
      <w:tr w:rsidR="00C54327" w:rsidRPr="003A41EE" w14:paraId="685E21D3" w14:textId="77777777" w:rsidTr="00265D53">
        <w:trPr>
          <w:trHeight w:hRule="exact" w:val="397"/>
        </w:trPr>
        <w:tc>
          <w:tcPr>
            <w:tcW w:w="959" w:type="dxa"/>
            <w:shd w:val="clear" w:color="auto" w:fill="auto"/>
            <w:vAlign w:val="bottom"/>
          </w:tcPr>
          <w:p w14:paraId="594A7775" w14:textId="77777777" w:rsidR="00C54327" w:rsidRPr="003A41EE" w:rsidRDefault="00C54327"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18D5AD15" w14:textId="77777777" w:rsidR="00C54327" w:rsidRPr="003A41EE" w:rsidRDefault="00C603C2" w:rsidP="005F7964">
            <w:pPr>
              <w:spacing w:before="20" w:after="0"/>
            </w:pPr>
            <w:r w:rsidRPr="003A41EE">
              <w:fldChar w:fldCharType="begin">
                <w:ffData>
                  <w:name w:val="Text44"/>
                  <w:enabled/>
                  <w:calcOnExit w:val="0"/>
                  <w:textInput/>
                </w:ffData>
              </w:fldChar>
            </w:r>
            <w:bookmarkStart w:id="32" w:name="Text44"/>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2"/>
          </w:p>
        </w:tc>
        <w:tc>
          <w:tcPr>
            <w:tcW w:w="4678" w:type="dxa"/>
            <w:gridSpan w:val="3"/>
            <w:shd w:val="clear" w:color="auto" w:fill="auto"/>
            <w:vAlign w:val="bottom"/>
          </w:tcPr>
          <w:p w14:paraId="585DAF7B" w14:textId="77777777" w:rsidR="00C54327" w:rsidRPr="003A41EE" w:rsidRDefault="00C54327" w:rsidP="005F7964">
            <w:pPr>
              <w:spacing w:before="20" w:after="0"/>
            </w:pPr>
            <w:r w:rsidRPr="003A41EE">
              <w:t>der erhöhten Baukosten vom</w:t>
            </w:r>
          </w:p>
        </w:tc>
        <w:bookmarkStart w:id="33" w:name="Text26"/>
        <w:tc>
          <w:tcPr>
            <w:tcW w:w="1559" w:type="dxa"/>
            <w:tcBorders>
              <w:top w:val="single" w:sz="4" w:space="0" w:color="auto"/>
              <w:bottom w:val="single" w:sz="4" w:space="0" w:color="auto"/>
            </w:tcBorders>
            <w:shd w:val="clear" w:color="auto" w:fill="auto"/>
            <w:vAlign w:val="bottom"/>
          </w:tcPr>
          <w:p w14:paraId="1D21EC02" w14:textId="77777777" w:rsidR="00C54327" w:rsidRPr="003A41EE" w:rsidRDefault="005439A3" w:rsidP="005F7964">
            <w:pPr>
              <w:spacing w:before="20" w:after="0"/>
            </w:pPr>
            <w:r w:rsidRPr="003A41EE">
              <w:fldChar w:fldCharType="begin">
                <w:ffData>
                  <w:name w:val="Text26"/>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3"/>
          </w:p>
        </w:tc>
        <w:tc>
          <w:tcPr>
            <w:tcW w:w="709" w:type="dxa"/>
            <w:shd w:val="clear" w:color="auto" w:fill="auto"/>
            <w:vAlign w:val="bottom"/>
          </w:tcPr>
          <w:p w14:paraId="3967D8E7" w14:textId="77777777" w:rsidR="00C54327" w:rsidRPr="003A41EE" w:rsidRDefault="00EF452A" w:rsidP="005F7964">
            <w:pPr>
              <w:spacing w:before="20" w:after="0"/>
            </w:pPr>
            <w:r w:rsidRPr="003A41EE">
              <w:t>AZ-</w:t>
            </w:r>
            <w:r w:rsidR="00C54327" w:rsidRPr="003A41EE">
              <w:t>Nr.</w:t>
            </w:r>
          </w:p>
        </w:tc>
        <w:tc>
          <w:tcPr>
            <w:tcW w:w="1456" w:type="dxa"/>
            <w:tcBorders>
              <w:top w:val="single" w:sz="4" w:space="0" w:color="auto"/>
              <w:bottom w:val="single" w:sz="4" w:space="0" w:color="auto"/>
            </w:tcBorders>
            <w:shd w:val="clear" w:color="auto" w:fill="auto"/>
            <w:vAlign w:val="bottom"/>
          </w:tcPr>
          <w:p w14:paraId="5FF8D707" w14:textId="77777777" w:rsidR="00C54327" w:rsidRPr="003A41EE" w:rsidRDefault="00F575F7" w:rsidP="005F7964">
            <w:pPr>
              <w:spacing w:before="20" w:after="0"/>
            </w:pPr>
            <w:r w:rsidRPr="003A41EE">
              <w:fldChar w:fldCharType="begin">
                <w:ffData>
                  <w:name w:val="Text30"/>
                  <w:enabled/>
                  <w:calcOnExit w:val="0"/>
                  <w:textInput/>
                </w:ffData>
              </w:fldChar>
            </w:r>
            <w:bookmarkStart w:id="34" w:name="Text30"/>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4"/>
          </w:p>
        </w:tc>
      </w:tr>
      <w:tr w:rsidR="00C54327" w:rsidRPr="003A41EE" w14:paraId="6AF3E438" w14:textId="77777777" w:rsidTr="00265D53">
        <w:trPr>
          <w:trHeight w:hRule="exact" w:val="397"/>
        </w:trPr>
        <w:tc>
          <w:tcPr>
            <w:tcW w:w="959" w:type="dxa"/>
            <w:shd w:val="clear" w:color="auto" w:fill="auto"/>
            <w:vAlign w:val="bottom"/>
          </w:tcPr>
          <w:p w14:paraId="7E448646" w14:textId="77777777" w:rsidR="00C54327" w:rsidRPr="003A41EE" w:rsidRDefault="00C54327"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25E0177A" w14:textId="77777777" w:rsidR="00C54327" w:rsidRPr="003A41EE" w:rsidRDefault="00C603C2" w:rsidP="005F7964">
            <w:pPr>
              <w:spacing w:before="20" w:after="0"/>
            </w:pPr>
            <w:r w:rsidRPr="003A41EE">
              <w:fldChar w:fldCharType="begin">
                <w:ffData>
                  <w:name w:val="Text45"/>
                  <w:enabled/>
                  <w:calcOnExit w:val="0"/>
                  <w:textInput/>
                </w:ffData>
              </w:fldChar>
            </w:r>
            <w:bookmarkStart w:id="35" w:name="Text45"/>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5"/>
          </w:p>
        </w:tc>
        <w:tc>
          <w:tcPr>
            <w:tcW w:w="8402" w:type="dxa"/>
            <w:gridSpan w:val="6"/>
            <w:tcBorders>
              <w:bottom w:val="single" w:sz="4" w:space="0" w:color="auto"/>
            </w:tcBorders>
            <w:shd w:val="clear" w:color="auto" w:fill="auto"/>
            <w:vAlign w:val="bottom"/>
          </w:tcPr>
          <w:p w14:paraId="20F17A77" w14:textId="77777777" w:rsidR="00C54327" w:rsidRPr="003A41EE" w:rsidRDefault="00F575F7" w:rsidP="005F7964">
            <w:pPr>
              <w:spacing w:before="20" w:after="0"/>
            </w:pPr>
            <w:r w:rsidRPr="003A41EE">
              <w:fldChar w:fldCharType="begin">
                <w:ffData>
                  <w:name w:val="Text27"/>
                  <w:enabled/>
                  <w:calcOnExit w:val="0"/>
                  <w:textInput/>
                </w:ffData>
              </w:fldChar>
            </w:r>
            <w:bookmarkStart w:id="36" w:name="Text27"/>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6"/>
          </w:p>
        </w:tc>
      </w:tr>
      <w:tr w:rsidR="00017D14" w:rsidRPr="003A41EE" w14:paraId="3D21C536" w14:textId="77777777" w:rsidTr="00265D53">
        <w:trPr>
          <w:trHeight w:hRule="exact" w:val="397"/>
        </w:trPr>
        <w:tc>
          <w:tcPr>
            <w:tcW w:w="959" w:type="dxa"/>
            <w:shd w:val="clear" w:color="auto" w:fill="auto"/>
            <w:vAlign w:val="bottom"/>
          </w:tcPr>
          <w:p w14:paraId="29873301" w14:textId="77777777" w:rsidR="00017D14" w:rsidRPr="003A41EE" w:rsidRDefault="00017D14" w:rsidP="00527CE8">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42BC6E2D" w14:textId="77777777" w:rsidR="00017D14" w:rsidRPr="003A41EE" w:rsidRDefault="00017D14" w:rsidP="00527CE8">
            <w:pPr>
              <w:spacing w:before="20" w:after="0"/>
            </w:pPr>
            <w:r w:rsidRPr="003A41EE">
              <w:fldChar w:fldCharType="begin">
                <w:ffData>
                  <w:name w:val="Text46"/>
                  <w:enabled/>
                  <w:calcOnExit w:val="0"/>
                  <w:textInput/>
                </w:ffData>
              </w:fldChar>
            </w:r>
            <w:bookmarkStart w:id="37" w:name="Text46"/>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7"/>
          </w:p>
        </w:tc>
        <w:tc>
          <w:tcPr>
            <w:tcW w:w="4678" w:type="dxa"/>
            <w:gridSpan w:val="3"/>
            <w:shd w:val="clear" w:color="auto" w:fill="auto"/>
            <w:vAlign w:val="bottom"/>
          </w:tcPr>
          <w:p w14:paraId="51DB92C2" w14:textId="77777777" w:rsidR="00017D14" w:rsidRPr="003A41EE" w:rsidRDefault="00017D14" w:rsidP="00527CE8">
            <w:pPr>
              <w:spacing w:before="20" w:after="0"/>
            </w:pPr>
            <w:r w:rsidRPr="003A41EE">
              <w:t>der endgültigen Kosten und der endgültigen Finanzierung vom</w:t>
            </w:r>
          </w:p>
        </w:tc>
        <w:bookmarkStart w:id="38" w:name="Text28"/>
        <w:tc>
          <w:tcPr>
            <w:tcW w:w="1559" w:type="dxa"/>
            <w:tcBorders>
              <w:bottom w:val="single" w:sz="4" w:space="0" w:color="auto"/>
            </w:tcBorders>
            <w:shd w:val="clear" w:color="auto" w:fill="auto"/>
            <w:vAlign w:val="bottom"/>
          </w:tcPr>
          <w:p w14:paraId="6F99F138" w14:textId="77777777" w:rsidR="00017D14" w:rsidRPr="003A41EE" w:rsidRDefault="00017D14" w:rsidP="00527CE8">
            <w:pPr>
              <w:spacing w:before="20" w:after="0"/>
            </w:pPr>
            <w:r w:rsidRPr="003A41EE">
              <w:fldChar w:fldCharType="begin">
                <w:ffData>
                  <w:name w:val="Text28"/>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8"/>
          </w:p>
        </w:tc>
        <w:tc>
          <w:tcPr>
            <w:tcW w:w="709" w:type="dxa"/>
            <w:shd w:val="clear" w:color="auto" w:fill="auto"/>
            <w:vAlign w:val="bottom"/>
          </w:tcPr>
          <w:p w14:paraId="7FC7DBE3" w14:textId="77777777" w:rsidR="00017D14" w:rsidRPr="003A41EE" w:rsidRDefault="00017D14" w:rsidP="00527CE8">
            <w:pPr>
              <w:spacing w:before="20" w:after="0"/>
            </w:pPr>
            <w:r w:rsidRPr="003A41EE">
              <w:t>AZ-Nr.</w:t>
            </w:r>
          </w:p>
        </w:tc>
        <w:tc>
          <w:tcPr>
            <w:tcW w:w="1456" w:type="dxa"/>
            <w:tcBorders>
              <w:bottom w:val="single" w:sz="4" w:space="0" w:color="auto"/>
            </w:tcBorders>
            <w:shd w:val="clear" w:color="auto" w:fill="auto"/>
            <w:vAlign w:val="bottom"/>
          </w:tcPr>
          <w:p w14:paraId="314B9F0F" w14:textId="77777777" w:rsidR="00017D14" w:rsidRPr="003A41EE" w:rsidRDefault="00017D14" w:rsidP="00527CE8">
            <w:pPr>
              <w:spacing w:before="20" w:after="0"/>
            </w:pPr>
            <w:r w:rsidRPr="003A41EE">
              <w:fldChar w:fldCharType="begin">
                <w:ffData>
                  <w:name w:val="Text31"/>
                  <w:enabled/>
                  <w:calcOnExit w:val="0"/>
                  <w:textInput/>
                </w:ffData>
              </w:fldChar>
            </w:r>
            <w:bookmarkStart w:id="39" w:name="Text31"/>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39"/>
          </w:p>
        </w:tc>
      </w:tr>
      <w:tr w:rsidR="003A41EE" w:rsidRPr="003A41EE" w14:paraId="00D6092A" w14:textId="77777777" w:rsidTr="00265D53">
        <w:trPr>
          <w:trHeight w:hRule="exact" w:val="397"/>
        </w:trPr>
        <w:tc>
          <w:tcPr>
            <w:tcW w:w="959" w:type="dxa"/>
            <w:shd w:val="clear" w:color="auto" w:fill="auto"/>
            <w:vAlign w:val="bottom"/>
          </w:tcPr>
          <w:p w14:paraId="53977C63" w14:textId="77777777" w:rsidR="00017D14" w:rsidRPr="003A41EE" w:rsidRDefault="00017D14" w:rsidP="00527CE8">
            <w:pPr>
              <w:spacing w:before="20" w:after="0"/>
            </w:pPr>
            <w:r w:rsidRPr="003A41EE">
              <w:t>Anlage-Nr.</w:t>
            </w:r>
          </w:p>
        </w:tc>
        <w:tc>
          <w:tcPr>
            <w:tcW w:w="1134" w:type="dxa"/>
            <w:tcBorders>
              <w:bottom w:val="single" w:sz="4" w:space="0" w:color="auto"/>
            </w:tcBorders>
            <w:shd w:val="clear" w:color="auto" w:fill="auto"/>
            <w:vAlign w:val="bottom"/>
          </w:tcPr>
          <w:p w14:paraId="758BBEA6" w14:textId="77777777" w:rsidR="00017D14" w:rsidRPr="003A41EE" w:rsidRDefault="00017D14" w:rsidP="00527CE8">
            <w:pPr>
              <w:spacing w:before="20" w:after="0"/>
            </w:pPr>
            <w:r w:rsidRPr="003A41EE">
              <w:fldChar w:fldCharType="begin">
                <w:ffData>
                  <w:name w:val="Text46"/>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678" w:type="dxa"/>
            <w:gridSpan w:val="3"/>
            <w:shd w:val="clear" w:color="auto" w:fill="auto"/>
            <w:vAlign w:val="bottom"/>
          </w:tcPr>
          <w:p w14:paraId="0D1DDA99" w14:textId="77777777" w:rsidR="00017D14" w:rsidRPr="003A41EE" w:rsidRDefault="00017D14" w:rsidP="00527CE8">
            <w:pPr>
              <w:spacing w:before="20" w:after="0"/>
            </w:pPr>
            <w:r w:rsidRPr="003A41EE">
              <w:t>der Darlehensaufnahme vom</w:t>
            </w:r>
          </w:p>
        </w:tc>
        <w:tc>
          <w:tcPr>
            <w:tcW w:w="1559" w:type="dxa"/>
            <w:tcBorders>
              <w:bottom w:val="single" w:sz="4" w:space="0" w:color="auto"/>
            </w:tcBorders>
            <w:shd w:val="clear" w:color="auto" w:fill="auto"/>
            <w:vAlign w:val="bottom"/>
          </w:tcPr>
          <w:p w14:paraId="4D57CF76" w14:textId="77777777" w:rsidR="00017D14" w:rsidRPr="003A41EE" w:rsidRDefault="00017D14" w:rsidP="00527CE8">
            <w:pPr>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709" w:type="dxa"/>
            <w:shd w:val="clear" w:color="auto" w:fill="auto"/>
            <w:vAlign w:val="bottom"/>
          </w:tcPr>
          <w:p w14:paraId="3CBEBE54" w14:textId="77777777" w:rsidR="00017D14" w:rsidRPr="003A41EE" w:rsidRDefault="00017D14" w:rsidP="00527CE8">
            <w:pPr>
              <w:spacing w:before="20" w:after="0"/>
            </w:pPr>
            <w:r w:rsidRPr="003A41EE">
              <w:t>AZ-Nr.</w:t>
            </w:r>
          </w:p>
        </w:tc>
        <w:tc>
          <w:tcPr>
            <w:tcW w:w="1456" w:type="dxa"/>
            <w:tcBorders>
              <w:bottom w:val="single" w:sz="4" w:space="0" w:color="auto"/>
            </w:tcBorders>
            <w:shd w:val="clear" w:color="auto" w:fill="auto"/>
            <w:vAlign w:val="bottom"/>
          </w:tcPr>
          <w:p w14:paraId="7C987BE5" w14:textId="77777777" w:rsidR="00017D14" w:rsidRPr="003A41EE" w:rsidRDefault="00017D14" w:rsidP="00527CE8">
            <w:pPr>
              <w:spacing w:before="20" w:after="0"/>
            </w:pPr>
            <w:r w:rsidRPr="003A41EE">
              <w:fldChar w:fldCharType="begin">
                <w:ffData>
                  <w:name w:val="Text31"/>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A41EE" w:rsidRPr="003A41EE" w14:paraId="4C420B4E" w14:textId="77777777" w:rsidTr="00265D53">
        <w:trPr>
          <w:trHeight w:hRule="exact" w:val="397"/>
        </w:trPr>
        <w:tc>
          <w:tcPr>
            <w:tcW w:w="3227" w:type="dxa"/>
            <w:gridSpan w:val="3"/>
            <w:shd w:val="clear" w:color="auto" w:fill="auto"/>
            <w:vAlign w:val="bottom"/>
          </w:tcPr>
          <w:p w14:paraId="2E2A453C" w14:textId="77777777" w:rsidR="00ED45E5" w:rsidRPr="003A41EE" w:rsidRDefault="00ED45E5" w:rsidP="005F7964">
            <w:pPr>
              <w:spacing w:before="20" w:after="0"/>
            </w:pPr>
          </w:p>
        </w:tc>
        <w:tc>
          <w:tcPr>
            <w:tcW w:w="1843" w:type="dxa"/>
            <w:shd w:val="clear" w:color="auto" w:fill="auto"/>
            <w:vAlign w:val="bottom"/>
          </w:tcPr>
          <w:p w14:paraId="26AED263" w14:textId="77777777" w:rsidR="00ED45E5" w:rsidRPr="003A41EE" w:rsidRDefault="00ED45E5" w:rsidP="005F7964">
            <w:pPr>
              <w:tabs>
                <w:tab w:val="left" w:pos="317"/>
              </w:tabs>
              <w:spacing w:before="20" w:after="0"/>
            </w:pPr>
            <w:r w:rsidRPr="003A41EE">
              <w:t>in Höhe von</w:t>
            </w:r>
          </w:p>
        </w:tc>
        <w:bookmarkStart w:id="40" w:name="Text32"/>
        <w:tc>
          <w:tcPr>
            <w:tcW w:w="1701" w:type="dxa"/>
            <w:tcBorders>
              <w:bottom w:val="single" w:sz="4" w:space="0" w:color="auto"/>
            </w:tcBorders>
            <w:shd w:val="clear" w:color="auto" w:fill="auto"/>
            <w:vAlign w:val="bottom"/>
          </w:tcPr>
          <w:p w14:paraId="1BC9D8CD" w14:textId="77777777" w:rsidR="00ED45E5" w:rsidRPr="003A41EE" w:rsidRDefault="005439A3" w:rsidP="00A72203">
            <w:pPr>
              <w:spacing w:before="20" w:after="0"/>
              <w:jc w:val="right"/>
            </w:pPr>
            <w:r w:rsidRPr="003A41EE">
              <w:fldChar w:fldCharType="begin">
                <w:ffData>
                  <w:name w:val="Text32"/>
                  <w:enabled/>
                  <w:calcOnExit w:val="0"/>
                  <w:textInput>
                    <w:type w:val="number"/>
                    <w:format w:val="#.##0,0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0"/>
          </w:p>
        </w:tc>
        <w:tc>
          <w:tcPr>
            <w:tcW w:w="2268" w:type="dxa"/>
            <w:gridSpan w:val="2"/>
            <w:shd w:val="clear" w:color="auto" w:fill="auto"/>
            <w:vAlign w:val="bottom"/>
          </w:tcPr>
          <w:p w14:paraId="298EEE7A" w14:textId="77777777" w:rsidR="00ED45E5" w:rsidRPr="003A41EE" w:rsidRDefault="006479F2" w:rsidP="005F7964">
            <w:pPr>
              <w:spacing w:before="20" w:after="0"/>
            </w:pPr>
            <w:r w:rsidRPr="003A41EE">
              <w:t xml:space="preserve">€ </w:t>
            </w:r>
            <w:r w:rsidR="00ED45E5" w:rsidRPr="003A41EE">
              <w:t>und Tilgungsplan (Tilgung ab</w:t>
            </w:r>
          </w:p>
        </w:tc>
        <w:bookmarkStart w:id="41" w:name="Text34"/>
        <w:tc>
          <w:tcPr>
            <w:tcW w:w="1456" w:type="dxa"/>
            <w:tcBorders>
              <w:bottom w:val="single" w:sz="4" w:space="0" w:color="auto"/>
            </w:tcBorders>
            <w:shd w:val="clear" w:color="auto" w:fill="auto"/>
            <w:vAlign w:val="bottom"/>
          </w:tcPr>
          <w:p w14:paraId="6B5F90C7" w14:textId="77777777" w:rsidR="00ED45E5" w:rsidRPr="003A41EE" w:rsidRDefault="00E2036A" w:rsidP="005F7964">
            <w:pPr>
              <w:spacing w:before="20" w:after="0"/>
            </w:pPr>
            <w:r w:rsidRPr="003A41EE">
              <w:fldChar w:fldCharType="begin">
                <w:ffData>
                  <w:name w:val="Text34"/>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1"/>
          </w:p>
        </w:tc>
      </w:tr>
      <w:tr w:rsidR="00017D14" w:rsidRPr="003A41EE" w14:paraId="3F2DD230" w14:textId="77777777" w:rsidTr="00265D53">
        <w:trPr>
          <w:trHeight w:hRule="exact" w:val="397"/>
        </w:trPr>
        <w:tc>
          <w:tcPr>
            <w:tcW w:w="3227" w:type="dxa"/>
            <w:gridSpan w:val="3"/>
            <w:shd w:val="clear" w:color="auto" w:fill="auto"/>
            <w:vAlign w:val="bottom"/>
          </w:tcPr>
          <w:p w14:paraId="1CB88BE0" w14:textId="77777777" w:rsidR="00017D14" w:rsidRPr="003A41EE" w:rsidRDefault="00017D14" w:rsidP="005F7964">
            <w:pPr>
              <w:spacing w:before="20" w:after="0"/>
            </w:pPr>
          </w:p>
        </w:tc>
        <w:tc>
          <w:tcPr>
            <w:tcW w:w="1843" w:type="dxa"/>
            <w:shd w:val="clear" w:color="auto" w:fill="auto"/>
            <w:vAlign w:val="bottom"/>
          </w:tcPr>
          <w:p w14:paraId="6EDAD05C" w14:textId="77777777" w:rsidR="00017D14" w:rsidRPr="003A41EE" w:rsidRDefault="00017D14" w:rsidP="005F7964">
            <w:pPr>
              <w:tabs>
                <w:tab w:val="left" w:pos="317"/>
              </w:tabs>
              <w:spacing w:before="20" w:after="0"/>
            </w:pPr>
            <w:r w:rsidRPr="003A41EE">
              <w:t>jährlich in Höhe von</w:t>
            </w:r>
          </w:p>
        </w:tc>
        <w:bookmarkStart w:id="42" w:name="Text33"/>
        <w:tc>
          <w:tcPr>
            <w:tcW w:w="1701" w:type="dxa"/>
            <w:tcBorders>
              <w:bottom w:val="single" w:sz="4" w:space="0" w:color="auto"/>
            </w:tcBorders>
            <w:shd w:val="clear" w:color="auto" w:fill="auto"/>
            <w:vAlign w:val="bottom"/>
          </w:tcPr>
          <w:p w14:paraId="5B785E45" w14:textId="77777777" w:rsidR="00017D14" w:rsidRPr="003A41EE" w:rsidRDefault="00017D14" w:rsidP="00A72203">
            <w:pPr>
              <w:spacing w:before="20" w:after="0"/>
              <w:jc w:val="right"/>
            </w:pPr>
            <w:r w:rsidRPr="003A41EE">
              <w:fldChar w:fldCharType="begin">
                <w:ffData>
                  <w:name w:val="Text33"/>
                  <w:enabled/>
                  <w:calcOnExit w:val="0"/>
                  <w:textInput>
                    <w:type w:val="number"/>
                    <w:format w:val="#.##0,0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2"/>
          </w:p>
        </w:tc>
        <w:tc>
          <w:tcPr>
            <w:tcW w:w="2268" w:type="dxa"/>
            <w:gridSpan w:val="2"/>
            <w:shd w:val="clear" w:color="auto" w:fill="auto"/>
            <w:vAlign w:val="bottom"/>
          </w:tcPr>
          <w:p w14:paraId="33C558DB" w14:textId="77777777" w:rsidR="00017D14" w:rsidRPr="003A41EE" w:rsidRDefault="00346480" w:rsidP="005F7964">
            <w:pPr>
              <w:spacing w:before="20" w:after="0"/>
            </w:pPr>
            <w:r w:rsidRPr="003A41EE">
              <w:t>€</w:t>
            </w:r>
            <w:r w:rsidR="00017D14" w:rsidRPr="003A41EE">
              <w:t>, Laufzeit bis</w:t>
            </w:r>
          </w:p>
        </w:tc>
        <w:bookmarkStart w:id="43" w:name="Text35"/>
        <w:tc>
          <w:tcPr>
            <w:tcW w:w="1456" w:type="dxa"/>
            <w:tcBorders>
              <w:bottom w:val="single" w:sz="4" w:space="0" w:color="auto"/>
            </w:tcBorders>
            <w:shd w:val="clear" w:color="auto" w:fill="auto"/>
            <w:vAlign w:val="bottom"/>
          </w:tcPr>
          <w:p w14:paraId="34EE9097" w14:textId="77777777" w:rsidR="00017D14" w:rsidRPr="003A41EE" w:rsidRDefault="00017D14" w:rsidP="005F7964">
            <w:pPr>
              <w:spacing w:before="20" w:after="0"/>
            </w:pPr>
            <w:r w:rsidRPr="003A41EE">
              <w:fldChar w:fldCharType="begin">
                <w:ffData>
                  <w:name w:val="Text35"/>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3"/>
            <w:r w:rsidRPr="003A41EE">
              <w:t>).</w:t>
            </w:r>
          </w:p>
        </w:tc>
      </w:tr>
    </w:tbl>
    <w:p w14:paraId="5BE55367" w14:textId="77777777" w:rsidR="0092456C" w:rsidRPr="003A41EE" w:rsidRDefault="0092456C" w:rsidP="0092456C"/>
    <w:p w14:paraId="07BD79B4" w14:textId="77777777" w:rsidR="0092456C" w:rsidRPr="003A41EE" w:rsidRDefault="0092456C" w:rsidP="0092456C">
      <w:pPr>
        <w:rPr>
          <w:b/>
        </w:rPr>
      </w:pPr>
      <w:r w:rsidRPr="003A41EE">
        <w:rPr>
          <w:b/>
        </w:rPr>
        <w:t>Planung und Bauleitung</w:t>
      </w:r>
    </w:p>
    <w:p w14:paraId="0AF2955B" w14:textId="77777777" w:rsidR="0092456C" w:rsidRPr="003A41EE" w:rsidRDefault="0092456C" w:rsidP="0092456C">
      <w:r w:rsidRPr="003A41EE">
        <w:t>Architekt (mit Anschrift):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9"/>
      </w:tblGrid>
      <w:tr w:rsidR="00381AD8" w:rsidRPr="003A41EE" w14:paraId="3A897670" w14:textId="77777777" w:rsidTr="00265D53">
        <w:trPr>
          <w:trHeight w:hRule="exact" w:val="397"/>
        </w:trPr>
        <w:tc>
          <w:tcPr>
            <w:tcW w:w="10509" w:type="dxa"/>
            <w:tcBorders>
              <w:top w:val="nil"/>
              <w:left w:val="nil"/>
              <w:bottom w:val="single" w:sz="4" w:space="0" w:color="auto"/>
              <w:right w:val="nil"/>
            </w:tcBorders>
            <w:shd w:val="clear" w:color="auto" w:fill="auto"/>
            <w:vAlign w:val="bottom"/>
          </w:tcPr>
          <w:p w14:paraId="175888EC" w14:textId="77777777" w:rsidR="00381AD8" w:rsidRPr="003A41EE" w:rsidRDefault="00381AD8" w:rsidP="005F7964">
            <w:pPr>
              <w:spacing w:before="20" w:after="0"/>
            </w:pPr>
            <w:r w:rsidRPr="003A41EE">
              <w:fldChar w:fldCharType="begin">
                <w:ffData>
                  <w:name w:val="Text36"/>
                  <w:enabled/>
                  <w:calcOnExit w:val="0"/>
                  <w:textInput/>
                </w:ffData>
              </w:fldChar>
            </w:r>
            <w:bookmarkStart w:id="44" w:name="Text36"/>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4"/>
          </w:p>
        </w:tc>
      </w:tr>
    </w:tbl>
    <w:p w14:paraId="46918313" w14:textId="77777777" w:rsidR="0092456C" w:rsidRPr="003A41EE" w:rsidRDefault="0092456C" w:rsidP="0092456C"/>
    <w:tbl>
      <w:tblPr>
        <w:tblW w:w="0" w:type="auto"/>
        <w:tblLayout w:type="fixed"/>
        <w:tblLook w:val="04A0" w:firstRow="1" w:lastRow="0" w:firstColumn="1" w:lastColumn="0" w:noHBand="0" w:noVBand="1"/>
      </w:tblPr>
      <w:tblGrid>
        <w:gridCol w:w="959"/>
        <w:gridCol w:w="1134"/>
        <w:gridCol w:w="2133"/>
        <w:gridCol w:w="985"/>
        <w:gridCol w:w="993"/>
        <w:gridCol w:w="567"/>
        <w:gridCol w:w="283"/>
        <w:gridCol w:w="425"/>
        <w:gridCol w:w="709"/>
        <w:gridCol w:w="1985"/>
        <w:gridCol w:w="283"/>
        <w:gridCol w:w="31"/>
      </w:tblGrid>
      <w:tr w:rsidR="009A50A6" w:rsidRPr="003A41EE" w14:paraId="4CC9F8CE" w14:textId="77777777" w:rsidTr="00265D53">
        <w:trPr>
          <w:trHeight w:hRule="exact" w:val="397"/>
        </w:trPr>
        <w:tc>
          <w:tcPr>
            <w:tcW w:w="959" w:type="dxa"/>
            <w:shd w:val="clear" w:color="auto" w:fill="auto"/>
            <w:vAlign w:val="bottom"/>
          </w:tcPr>
          <w:p w14:paraId="575E4851" w14:textId="77777777" w:rsidR="009A50A6" w:rsidRPr="003A41EE" w:rsidRDefault="009A50A6" w:rsidP="005F7964">
            <w:pPr>
              <w:spacing w:before="20" w:after="0"/>
            </w:pPr>
            <w:r w:rsidRPr="003A41EE">
              <w:t>Anlage-Nr.</w:t>
            </w:r>
          </w:p>
        </w:tc>
        <w:tc>
          <w:tcPr>
            <w:tcW w:w="1134" w:type="dxa"/>
            <w:tcBorders>
              <w:bottom w:val="single" w:sz="4" w:space="0" w:color="auto"/>
            </w:tcBorders>
            <w:shd w:val="clear" w:color="auto" w:fill="auto"/>
            <w:vAlign w:val="bottom"/>
          </w:tcPr>
          <w:p w14:paraId="57093227" w14:textId="77777777" w:rsidR="009A50A6" w:rsidRPr="003A41EE" w:rsidRDefault="009A50A6"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961" w:type="dxa"/>
            <w:gridSpan w:val="5"/>
            <w:shd w:val="clear" w:color="auto" w:fill="auto"/>
            <w:vAlign w:val="bottom"/>
          </w:tcPr>
          <w:p w14:paraId="16D5DD22" w14:textId="77777777" w:rsidR="009A50A6" w:rsidRPr="003A41EE" w:rsidRDefault="009A50A6"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 xml:space="preserve">Beauftragt durch Beschluss </w:t>
            </w:r>
            <w:r w:rsidR="005B45D1" w:rsidRPr="003A41EE">
              <w:t>der Bezirkssynode</w:t>
            </w:r>
            <w:r w:rsidR="00B77600" w:rsidRPr="003A41EE">
              <w:t xml:space="preserve"> / des </w:t>
            </w:r>
            <w:r w:rsidR="00070FCF" w:rsidRPr="003A41EE">
              <w:t>KBA</w:t>
            </w:r>
            <w:r w:rsidR="005B45D1" w:rsidRPr="003A41EE">
              <w:t xml:space="preserve"> </w:t>
            </w:r>
            <w:r w:rsidR="00542741">
              <w:t xml:space="preserve">/ </w:t>
            </w:r>
            <w:r w:rsidR="00542741" w:rsidRPr="00542741">
              <w:t xml:space="preserve">des beschließenden Ausschusses </w:t>
            </w:r>
            <w:r w:rsidRPr="003A41EE">
              <w:t>vom</w:t>
            </w:r>
          </w:p>
        </w:tc>
        <w:tc>
          <w:tcPr>
            <w:tcW w:w="3433" w:type="dxa"/>
            <w:gridSpan w:val="5"/>
            <w:tcBorders>
              <w:bottom w:val="single" w:sz="4" w:space="0" w:color="auto"/>
            </w:tcBorders>
            <w:shd w:val="clear" w:color="auto" w:fill="auto"/>
            <w:vAlign w:val="bottom"/>
          </w:tcPr>
          <w:p w14:paraId="25912876" w14:textId="77777777" w:rsidR="009A50A6" w:rsidRPr="003A41EE" w:rsidRDefault="005439A3" w:rsidP="005F7964">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9A50A6" w:rsidRPr="003A41EE" w14:paraId="4DD7CD32" w14:textId="77777777" w:rsidTr="00265D53">
        <w:trPr>
          <w:trHeight w:hRule="exact" w:val="397"/>
        </w:trPr>
        <w:tc>
          <w:tcPr>
            <w:tcW w:w="959" w:type="dxa"/>
            <w:shd w:val="clear" w:color="auto" w:fill="auto"/>
            <w:vAlign w:val="bottom"/>
          </w:tcPr>
          <w:p w14:paraId="7B5ACAAD" w14:textId="77777777" w:rsidR="009A50A6" w:rsidRPr="003A41EE" w:rsidRDefault="009A50A6"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651E58DD" w14:textId="77777777" w:rsidR="009A50A6" w:rsidRPr="003A41EE" w:rsidRDefault="009A50A6" w:rsidP="005F7964">
            <w:pPr>
              <w:spacing w:before="20" w:after="0"/>
            </w:pPr>
            <w:r w:rsidRPr="003A41EE">
              <w:fldChar w:fldCharType="begin">
                <w:ffData>
                  <w:name w:val=""/>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961" w:type="dxa"/>
            <w:gridSpan w:val="5"/>
            <w:shd w:val="clear" w:color="auto" w:fill="auto"/>
            <w:vAlign w:val="bottom"/>
          </w:tcPr>
          <w:p w14:paraId="5844069A" w14:textId="77777777" w:rsidR="009A50A6" w:rsidRPr="003A41EE" w:rsidRDefault="009A50A6" w:rsidP="005B45D1">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 xml:space="preserve">durch Architektenvertrag mit </w:t>
            </w:r>
            <w:r w:rsidR="005B45D1" w:rsidRPr="003A41EE">
              <w:t>dem Bezirk</w:t>
            </w:r>
            <w:r w:rsidRPr="003A41EE">
              <w:t xml:space="preserve"> vom</w:t>
            </w:r>
          </w:p>
        </w:tc>
        <w:tc>
          <w:tcPr>
            <w:tcW w:w="3433" w:type="dxa"/>
            <w:gridSpan w:val="5"/>
            <w:tcBorders>
              <w:bottom w:val="single" w:sz="4" w:space="0" w:color="auto"/>
            </w:tcBorders>
            <w:shd w:val="clear" w:color="auto" w:fill="auto"/>
            <w:vAlign w:val="bottom"/>
          </w:tcPr>
          <w:p w14:paraId="44BE2680" w14:textId="77777777" w:rsidR="009A50A6" w:rsidRPr="003A41EE" w:rsidRDefault="005439A3" w:rsidP="005F7964">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9A50A6" w:rsidRPr="003A41EE" w14:paraId="3374EA2A" w14:textId="77777777" w:rsidTr="00265D53">
        <w:trPr>
          <w:trHeight w:hRule="exact" w:val="397"/>
        </w:trPr>
        <w:tc>
          <w:tcPr>
            <w:tcW w:w="959" w:type="dxa"/>
            <w:shd w:val="clear" w:color="auto" w:fill="auto"/>
            <w:vAlign w:val="bottom"/>
          </w:tcPr>
          <w:p w14:paraId="6AE7E90E" w14:textId="77777777" w:rsidR="009A50A6" w:rsidRPr="003A41EE" w:rsidRDefault="009A50A6"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5DE49B85" w14:textId="77777777" w:rsidR="009A50A6" w:rsidRPr="003A41EE" w:rsidRDefault="009A50A6" w:rsidP="005F7964">
            <w:pPr>
              <w:spacing w:before="20" w:after="0"/>
            </w:pPr>
            <w:r w:rsidRPr="003A41EE">
              <w:fldChar w:fldCharType="begin">
                <w:ffData>
                  <w:name w:val="Text20"/>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3118" w:type="dxa"/>
            <w:gridSpan w:val="2"/>
            <w:shd w:val="clear" w:color="auto" w:fill="auto"/>
            <w:vAlign w:val="bottom"/>
          </w:tcPr>
          <w:p w14:paraId="262F2AA4" w14:textId="77777777" w:rsidR="009A50A6" w:rsidRPr="003A41EE" w:rsidRDefault="009A50A6"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 xml:space="preserve">durch Auftragsschreiben des OKR vom </w:t>
            </w:r>
          </w:p>
        </w:tc>
        <w:tc>
          <w:tcPr>
            <w:tcW w:w="1560" w:type="dxa"/>
            <w:gridSpan w:val="2"/>
            <w:tcBorders>
              <w:bottom w:val="single" w:sz="4" w:space="0" w:color="auto"/>
            </w:tcBorders>
            <w:shd w:val="clear" w:color="auto" w:fill="auto"/>
            <w:vAlign w:val="bottom"/>
          </w:tcPr>
          <w:p w14:paraId="7A838993" w14:textId="77777777" w:rsidR="009A50A6" w:rsidRPr="003A41EE" w:rsidRDefault="005439A3" w:rsidP="005F7964">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708" w:type="dxa"/>
            <w:gridSpan w:val="2"/>
            <w:shd w:val="clear" w:color="auto" w:fill="auto"/>
            <w:vAlign w:val="bottom"/>
          </w:tcPr>
          <w:p w14:paraId="2341CEDB" w14:textId="77777777" w:rsidR="009A50A6" w:rsidRPr="003A41EE" w:rsidRDefault="009A50A6" w:rsidP="00EF452A">
            <w:pPr>
              <w:spacing w:before="20" w:after="0"/>
              <w:ind w:left="-108"/>
              <w:jc w:val="right"/>
            </w:pPr>
            <w:r w:rsidRPr="003A41EE">
              <w:t>AZ</w:t>
            </w:r>
            <w:r w:rsidR="00EF452A" w:rsidRPr="003A41EE">
              <w:t>-Nr.</w:t>
            </w:r>
          </w:p>
        </w:tc>
        <w:tc>
          <w:tcPr>
            <w:tcW w:w="3008" w:type="dxa"/>
            <w:gridSpan w:val="4"/>
            <w:tcBorders>
              <w:top w:val="single" w:sz="4" w:space="0" w:color="auto"/>
              <w:bottom w:val="single" w:sz="4" w:space="0" w:color="auto"/>
            </w:tcBorders>
            <w:shd w:val="clear" w:color="auto" w:fill="auto"/>
            <w:vAlign w:val="bottom"/>
          </w:tcPr>
          <w:p w14:paraId="2EA9642D" w14:textId="77777777" w:rsidR="009A50A6" w:rsidRPr="003A41EE" w:rsidRDefault="009A50A6" w:rsidP="005F7964">
            <w:pPr>
              <w:tabs>
                <w:tab w:val="left" w:pos="317"/>
              </w:tabs>
              <w:spacing w:before="20" w:after="0"/>
            </w:pPr>
            <w:r w:rsidRPr="003A41EE">
              <w:fldChar w:fldCharType="begin">
                <w:ffData>
                  <w:name w:val="Text37"/>
                  <w:enabled/>
                  <w:calcOnExit w:val="0"/>
                  <w:textInput/>
                </w:ffData>
              </w:fldChar>
            </w:r>
            <w:bookmarkStart w:id="45" w:name="Text37"/>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5"/>
          </w:p>
        </w:tc>
      </w:tr>
      <w:tr w:rsidR="009A50A6" w:rsidRPr="003A41EE" w14:paraId="73E4CEF7" w14:textId="77777777" w:rsidTr="00265D53">
        <w:trPr>
          <w:trHeight w:hRule="exact" w:val="397"/>
        </w:trPr>
        <w:tc>
          <w:tcPr>
            <w:tcW w:w="959" w:type="dxa"/>
            <w:shd w:val="clear" w:color="auto" w:fill="auto"/>
            <w:vAlign w:val="bottom"/>
          </w:tcPr>
          <w:p w14:paraId="2748229A" w14:textId="77777777" w:rsidR="009A50A6" w:rsidRPr="003A41EE" w:rsidRDefault="009A50A6"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15644384" w14:textId="77777777" w:rsidR="009A50A6" w:rsidRPr="003A41EE" w:rsidRDefault="009A50A6" w:rsidP="005F7964">
            <w:pPr>
              <w:spacing w:before="20" w:after="0"/>
            </w:pPr>
            <w:r w:rsidRPr="003A41EE">
              <w:fldChar w:fldCharType="begin">
                <w:ffData>
                  <w:name w:val=""/>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961" w:type="dxa"/>
            <w:gridSpan w:val="5"/>
            <w:shd w:val="clear" w:color="auto" w:fill="auto"/>
            <w:vAlign w:val="bottom"/>
          </w:tcPr>
          <w:p w14:paraId="427EE310" w14:textId="77777777" w:rsidR="009A50A6" w:rsidRPr="003A41EE" w:rsidRDefault="00B6716D" w:rsidP="005F7964">
            <w:pPr>
              <w:tabs>
                <w:tab w:val="left" w:pos="317"/>
              </w:tabs>
              <w:spacing w:before="20" w:after="0"/>
            </w:pPr>
            <w:r w:rsidRPr="003A41EE">
              <w:t>Kostenschätzung (als Grundlage der Planungsfreigabe) vom</w:t>
            </w:r>
          </w:p>
        </w:tc>
        <w:tc>
          <w:tcPr>
            <w:tcW w:w="3433" w:type="dxa"/>
            <w:gridSpan w:val="5"/>
            <w:tcBorders>
              <w:bottom w:val="single" w:sz="4" w:space="0" w:color="auto"/>
            </w:tcBorders>
            <w:shd w:val="clear" w:color="auto" w:fill="auto"/>
            <w:vAlign w:val="bottom"/>
          </w:tcPr>
          <w:p w14:paraId="18D9BAED" w14:textId="77777777" w:rsidR="009A50A6" w:rsidRPr="003A41EE" w:rsidRDefault="005439A3" w:rsidP="005F7964">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9A50A6" w:rsidRPr="003A41EE" w14:paraId="6477F7C3" w14:textId="77777777" w:rsidTr="00265D53">
        <w:trPr>
          <w:trHeight w:hRule="exact" w:val="397"/>
        </w:trPr>
        <w:tc>
          <w:tcPr>
            <w:tcW w:w="959" w:type="dxa"/>
            <w:shd w:val="clear" w:color="auto" w:fill="auto"/>
            <w:vAlign w:val="bottom"/>
          </w:tcPr>
          <w:p w14:paraId="2BE4D4C4" w14:textId="77777777" w:rsidR="009A50A6" w:rsidRPr="003A41EE" w:rsidRDefault="009A50A6"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04C32093" w14:textId="77777777" w:rsidR="009A50A6" w:rsidRPr="003A41EE" w:rsidRDefault="009A50A6" w:rsidP="005F7964">
            <w:pPr>
              <w:spacing w:before="20" w:after="0"/>
            </w:pPr>
            <w:r w:rsidRPr="003A41EE">
              <w:fldChar w:fldCharType="begin">
                <w:ffData>
                  <w:name w:val="Text2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961" w:type="dxa"/>
            <w:gridSpan w:val="5"/>
            <w:shd w:val="clear" w:color="auto" w:fill="auto"/>
            <w:vAlign w:val="bottom"/>
          </w:tcPr>
          <w:p w14:paraId="4CC551D0" w14:textId="77777777" w:rsidR="009A50A6" w:rsidRPr="003A41EE" w:rsidRDefault="00B6716D" w:rsidP="00EF452A">
            <w:pPr>
              <w:tabs>
                <w:tab w:val="left" w:pos="317"/>
              </w:tabs>
              <w:spacing w:before="20" w:after="0"/>
            </w:pPr>
            <w:r w:rsidRPr="003A41EE">
              <w:t>Kostenberechnung vom</w:t>
            </w:r>
          </w:p>
        </w:tc>
        <w:tc>
          <w:tcPr>
            <w:tcW w:w="3433" w:type="dxa"/>
            <w:gridSpan w:val="5"/>
            <w:tcBorders>
              <w:bottom w:val="single" w:sz="4" w:space="0" w:color="auto"/>
            </w:tcBorders>
            <w:shd w:val="clear" w:color="auto" w:fill="auto"/>
            <w:vAlign w:val="bottom"/>
          </w:tcPr>
          <w:p w14:paraId="48E06B0F" w14:textId="77777777" w:rsidR="009A50A6" w:rsidRPr="003A41EE" w:rsidRDefault="005439A3" w:rsidP="005F7964">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6562D3" w:rsidRPr="003A41EE" w14:paraId="0C46350B" w14:textId="77777777" w:rsidTr="00265D53">
        <w:trPr>
          <w:trHeight w:hRule="exact" w:val="397"/>
        </w:trPr>
        <w:tc>
          <w:tcPr>
            <w:tcW w:w="959" w:type="dxa"/>
            <w:shd w:val="clear" w:color="auto" w:fill="auto"/>
            <w:vAlign w:val="bottom"/>
          </w:tcPr>
          <w:p w14:paraId="6968E175" w14:textId="77777777" w:rsidR="006562D3" w:rsidRPr="003A41EE" w:rsidRDefault="006562D3"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779E3BBD" w14:textId="77777777" w:rsidR="006562D3" w:rsidRPr="003A41EE" w:rsidRDefault="006562D3" w:rsidP="005F7964">
            <w:pPr>
              <w:spacing w:before="20" w:after="0"/>
            </w:pPr>
            <w:r w:rsidRPr="003A41EE">
              <w:fldChar w:fldCharType="begin">
                <w:ffData>
                  <w:name w:val="Text66"/>
                  <w:enabled/>
                  <w:calcOnExit w:val="0"/>
                  <w:textInput/>
                </w:ffData>
              </w:fldChar>
            </w:r>
            <w:bookmarkStart w:id="46" w:name="Text66"/>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6"/>
          </w:p>
        </w:tc>
        <w:tc>
          <w:tcPr>
            <w:tcW w:w="4961" w:type="dxa"/>
            <w:gridSpan w:val="5"/>
            <w:shd w:val="clear" w:color="auto" w:fill="auto"/>
            <w:vAlign w:val="bottom"/>
          </w:tcPr>
          <w:p w14:paraId="0C66B3A1" w14:textId="77777777" w:rsidR="006562D3" w:rsidRPr="003A41EE" w:rsidRDefault="006562D3" w:rsidP="005F7964">
            <w:pPr>
              <w:tabs>
                <w:tab w:val="left" w:pos="317"/>
              </w:tabs>
              <w:spacing w:before="20" w:after="0"/>
            </w:pPr>
            <w:r w:rsidRPr="003A41EE">
              <w:t>Kostenanschlag (als Grundlage der Baugenehmigung des OKR) vom</w:t>
            </w:r>
          </w:p>
        </w:tc>
        <w:bookmarkStart w:id="47" w:name="Text67"/>
        <w:tc>
          <w:tcPr>
            <w:tcW w:w="3433" w:type="dxa"/>
            <w:gridSpan w:val="5"/>
            <w:tcBorders>
              <w:bottom w:val="single" w:sz="4" w:space="0" w:color="auto"/>
            </w:tcBorders>
            <w:shd w:val="clear" w:color="auto" w:fill="auto"/>
            <w:vAlign w:val="bottom"/>
          </w:tcPr>
          <w:p w14:paraId="5B05E59A" w14:textId="77777777" w:rsidR="006562D3" w:rsidRPr="003A41EE" w:rsidRDefault="00CE6F06" w:rsidP="005F7964">
            <w:pPr>
              <w:tabs>
                <w:tab w:val="left" w:pos="317"/>
              </w:tabs>
              <w:spacing w:before="20" w:after="0"/>
            </w:pPr>
            <w:r w:rsidRPr="003A41EE">
              <w:fldChar w:fldCharType="begin">
                <w:ffData>
                  <w:name w:val="Text67"/>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7"/>
          </w:p>
        </w:tc>
      </w:tr>
      <w:tr w:rsidR="009A50A6" w:rsidRPr="003A41EE" w14:paraId="09B0843C" w14:textId="77777777" w:rsidTr="00265D53">
        <w:trPr>
          <w:trHeight w:hRule="exact" w:val="397"/>
        </w:trPr>
        <w:tc>
          <w:tcPr>
            <w:tcW w:w="959" w:type="dxa"/>
            <w:shd w:val="clear" w:color="auto" w:fill="auto"/>
            <w:vAlign w:val="bottom"/>
          </w:tcPr>
          <w:p w14:paraId="7C6D9047" w14:textId="77777777" w:rsidR="009A50A6" w:rsidRPr="003A41EE" w:rsidRDefault="009A50A6"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1244F738" w14:textId="77777777" w:rsidR="009A50A6" w:rsidRPr="003A41EE" w:rsidRDefault="009A50A6" w:rsidP="005F7964">
            <w:pPr>
              <w:spacing w:before="20" w:after="0"/>
            </w:pPr>
            <w:r w:rsidRPr="003A41EE">
              <w:fldChar w:fldCharType="begin">
                <w:ffData>
                  <w:name w:val="Text23"/>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3118" w:type="dxa"/>
            <w:gridSpan w:val="2"/>
            <w:shd w:val="clear" w:color="auto" w:fill="auto"/>
            <w:vAlign w:val="bottom"/>
          </w:tcPr>
          <w:p w14:paraId="7ACCE9E5" w14:textId="77777777" w:rsidR="009A50A6" w:rsidRPr="003A41EE" w:rsidRDefault="00B6716D" w:rsidP="009222F3">
            <w:pPr>
              <w:tabs>
                <w:tab w:val="left" w:pos="317"/>
              </w:tabs>
              <w:spacing w:before="20" w:after="0"/>
            </w:pPr>
            <w:r w:rsidRPr="003A41EE">
              <w:t>Kostenfeststellung (endgültige Kosten) vom</w:t>
            </w:r>
            <w:r w:rsidR="00BF0AF8" w:rsidRPr="003A41EE">
              <w:t xml:space="preserve"> </w:t>
            </w:r>
          </w:p>
        </w:tc>
        <w:tc>
          <w:tcPr>
            <w:tcW w:w="5276" w:type="dxa"/>
            <w:gridSpan w:val="8"/>
            <w:tcBorders>
              <w:bottom w:val="single" w:sz="4" w:space="0" w:color="auto"/>
            </w:tcBorders>
            <w:shd w:val="clear" w:color="auto" w:fill="auto"/>
            <w:vAlign w:val="bottom"/>
          </w:tcPr>
          <w:p w14:paraId="2235EC21" w14:textId="77777777" w:rsidR="009A50A6" w:rsidRPr="003A41EE" w:rsidRDefault="005439A3" w:rsidP="005F7964">
            <w:pPr>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D3029E" w:rsidRPr="003A41EE" w14:paraId="0C74D8C4" w14:textId="77777777" w:rsidTr="00251938">
        <w:trPr>
          <w:gridAfter w:val="1"/>
          <w:wAfter w:w="31" w:type="dxa"/>
          <w:trHeight w:hRule="exact" w:val="397"/>
        </w:trPr>
        <w:tc>
          <w:tcPr>
            <w:tcW w:w="2093" w:type="dxa"/>
            <w:gridSpan w:val="2"/>
            <w:shd w:val="clear" w:color="auto" w:fill="auto"/>
            <w:vAlign w:val="bottom"/>
          </w:tcPr>
          <w:p w14:paraId="53CDA7E5" w14:textId="77777777" w:rsidR="00D3029E" w:rsidRPr="003A41EE" w:rsidRDefault="00D3029E" w:rsidP="005F7964">
            <w:pPr>
              <w:spacing w:before="20" w:after="0"/>
            </w:pPr>
          </w:p>
        </w:tc>
        <w:tc>
          <w:tcPr>
            <w:tcW w:w="4111" w:type="dxa"/>
            <w:gridSpan w:val="3"/>
            <w:shd w:val="clear" w:color="auto" w:fill="auto"/>
            <w:vAlign w:val="bottom"/>
          </w:tcPr>
          <w:p w14:paraId="13AEDB94" w14:textId="77777777" w:rsidR="00D3029E" w:rsidRPr="003A41EE" w:rsidRDefault="00D3029E"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mit Honorarabrechnung (Beleg siehe unter Grupp. Nr.</w:t>
            </w:r>
          </w:p>
        </w:tc>
        <w:tc>
          <w:tcPr>
            <w:tcW w:w="1984" w:type="dxa"/>
            <w:gridSpan w:val="4"/>
            <w:tcBorders>
              <w:bottom w:val="single" w:sz="4" w:space="0" w:color="auto"/>
            </w:tcBorders>
            <w:shd w:val="clear" w:color="auto" w:fill="auto"/>
            <w:vAlign w:val="bottom"/>
          </w:tcPr>
          <w:p w14:paraId="362A7902" w14:textId="77777777" w:rsidR="00D3029E" w:rsidRPr="003A41EE" w:rsidRDefault="005B45D1" w:rsidP="005F7964">
            <w:pPr>
              <w:spacing w:before="20" w:after="0"/>
            </w:pPr>
            <w:r w:rsidRPr="003A41EE">
              <w:fldChar w:fldCharType="begin">
                <w:ffData>
                  <w:name w:val=""/>
                  <w:enabled/>
                  <w:calcOnExit w:val="0"/>
                  <w:textInput>
                    <w:maxLength w:val="2"/>
                  </w:textInput>
                </w:ffData>
              </w:fldChar>
            </w:r>
            <w:r w:rsidRPr="003A41EE">
              <w:instrText xml:space="preserve"> FORMTEXT </w:instrText>
            </w:r>
            <w:r w:rsidRPr="003A41EE">
              <w:fldChar w:fldCharType="separate"/>
            </w:r>
            <w:r w:rsidR="00251938">
              <w:rPr>
                <w:noProof/>
              </w:rPr>
              <w:t> </w:t>
            </w:r>
            <w:r w:rsidR="00251938">
              <w:rPr>
                <w:noProof/>
              </w:rPr>
              <w:t> </w:t>
            </w:r>
            <w:r w:rsidRPr="003A41EE">
              <w:fldChar w:fldCharType="end"/>
            </w:r>
            <w:r w:rsidR="00657CDE" w:rsidRPr="003A41EE">
              <w:t xml:space="preserve"> - 6 - 81</w:t>
            </w:r>
            <w:r w:rsidR="00657CDE" w:rsidRPr="003A41EE">
              <w:fldChar w:fldCharType="begin">
                <w:ffData>
                  <w:name w:val=""/>
                  <w:enabled/>
                  <w:calcOnExit w:val="0"/>
                  <w:textInput>
                    <w:maxLength w:val="2"/>
                  </w:textInput>
                </w:ffData>
              </w:fldChar>
            </w:r>
            <w:r w:rsidR="00657CDE" w:rsidRPr="003A41EE">
              <w:instrText xml:space="preserve"> FORMTEXT </w:instrText>
            </w:r>
            <w:r w:rsidR="00657CDE" w:rsidRPr="003A41EE">
              <w:fldChar w:fldCharType="separate"/>
            </w:r>
            <w:r w:rsidR="00251938">
              <w:rPr>
                <w:noProof/>
              </w:rPr>
              <w:t> </w:t>
            </w:r>
            <w:r w:rsidR="00251938">
              <w:rPr>
                <w:noProof/>
              </w:rPr>
              <w:t> </w:t>
            </w:r>
            <w:r w:rsidR="00657CDE" w:rsidRPr="003A41EE">
              <w:fldChar w:fldCharType="end"/>
            </w:r>
            <w:r w:rsidR="00657CDE" w:rsidRPr="003A41EE">
              <w:t xml:space="preserve"> - </w:t>
            </w:r>
            <w:r w:rsidR="00657CDE" w:rsidRPr="003A41EE">
              <w:fldChar w:fldCharType="begin">
                <w:ffData>
                  <w:name w:val=""/>
                  <w:enabled/>
                  <w:calcOnExit w:val="0"/>
                  <w:textInput>
                    <w:maxLength w:val="2"/>
                  </w:textInput>
                </w:ffData>
              </w:fldChar>
            </w:r>
            <w:r w:rsidR="00657CDE" w:rsidRPr="003A41EE">
              <w:instrText xml:space="preserve"> FORMTEXT </w:instrText>
            </w:r>
            <w:r w:rsidR="00657CDE" w:rsidRPr="003A41EE">
              <w:fldChar w:fldCharType="separate"/>
            </w:r>
            <w:r w:rsidR="00251938">
              <w:rPr>
                <w:noProof/>
              </w:rPr>
              <w:t> </w:t>
            </w:r>
            <w:r w:rsidR="00251938">
              <w:rPr>
                <w:noProof/>
              </w:rPr>
              <w:t> </w:t>
            </w:r>
            <w:r w:rsidR="00657CDE" w:rsidRPr="003A41EE">
              <w:fldChar w:fldCharType="end"/>
            </w:r>
            <w:r w:rsidR="00657CDE" w:rsidRPr="003A41EE">
              <w:t xml:space="preserve"> - 957</w:t>
            </w:r>
            <w:bookmarkStart w:id="48" w:name="Text59"/>
            <w:r w:rsidR="00657CDE" w:rsidRPr="003A41EE">
              <w:fldChar w:fldCharType="begin">
                <w:ffData>
                  <w:name w:val="Text59"/>
                  <w:enabled/>
                  <w:calcOnExit w:val="0"/>
                  <w:textInput>
                    <w:maxLength w:val="2"/>
                  </w:textInput>
                </w:ffData>
              </w:fldChar>
            </w:r>
            <w:r w:rsidR="00657CDE" w:rsidRPr="003A41EE">
              <w:instrText xml:space="preserve"> FORMTEXT </w:instrText>
            </w:r>
            <w:r w:rsidR="00657CDE" w:rsidRPr="003A41EE">
              <w:fldChar w:fldCharType="separate"/>
            </w:r>
            <w:r w:rsidR="00251938">
              <w:rPr>
                <w:noProof/>
              </w:rPr>
              <w:t> </w:t>
            </w:r>
            <w:r w:rsidR="00251938">
              <w:rPr>
                <w:noProof/>
              </w:rPr>
              <w:t> </w:t>
            </w:r>
            <w:r w:rsidR="00657CDE" w:rsidRPr="003A41EE">
              <w:fldChar w:fldCharType="end"/>
            </w:r>
            <w:bookmarkEnd w:id="48"/>
            <w:r w:rsidR="00657CDE" w:rsidRPr="003A41EE">
              <w:t>)</w:t>
            </w:r>
          </w:p>
        </w:tc>
        <w:tc>
          <w:tcPr>
            <w:tcW w:w="2268" w:type="dxa"/>
            <w:gridSpan w:val="2"/>
            <w:shd w:val="clear" w:color="auto" w:fill="auto"/>
            <w:vAlign w:val="bottom"/>
          </w:tcPr>
          <w:p w14:paraId="16711D11" w14:textId="77777777" w:rsidR="00D3029E" w:rsidRPr="003A41EE" w:rsidRDefault="00D3029E" w:rsidP="00657CDE">
            <w:pPr>
              <w:spacing w:before="20" w:after="0"/>
              <w:ind w:left="-108"/>
            </w:pPr>
          </w:p>
        </w:tc>
      </w:tr>
      <w:tr w:rsidR="00D3029E" w:rsidRPr="003A41EE" w14:paraId="4BF3FA75" w14:textId="77777777" w:rsidTr="00265D53">
        <w:trPr>
          <w:trHeight w:hRule="exact" w:val="397"/>
        </w:trPr>
        <w:tc>
          <w:tcPr>
            <w:tcW w:w="2093" w:type="dxa"/>
            <w:gridSpan w:val="2"/>
            <w:shd w:val="clear" w:color="auto" w:fill="auto"/>
            <w:vAlign w:val="bottom"/>
          </w:tcPr>
          <w:p w14:paraId="79AC8488" w14:textId="77777777" w:rsidR="00D3029E" w:rsidRPr="003A41EE" w:rsidRDefault="00D3029E" w:rsidP="005F7964">
            <w:pPr>
              <w:spacing w:before="20" w:after="0"/>
            </w:pPr>
          </w:p>
        </w:tc>
        <w:tc>
          <w:tcPr>
            <w:tcW w:w="8394" w:type="dxa"/>
            <w:gridSpan w:val="10"/>
            <w:shd w:val="clear" w:color="auto" w:fill="auto"/>
            <w:vAlign w:val="bottom"/>
          </w:tcPr>
          <w:p w14:paraId="6A65517C" w14:textId="77777777" w:rsidR="00D3029E" w:rsidRPr="003A41EE" w:rsidRDefault="00D3029E" w:rsidP="005F7964">
            <w:pPr>
              <w:tabs>
                <w:tab w:val="left" w:pos="325"/>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Das vom OKR bezahlte Architektenhonorar ist als Ausgleichstockzuschuss durchgebucht</w:t>
            </w:r>
            <w:r w:rsidR="00C048FC" w:rsidRPr="003A41EE">
              <w:t>.</w:t>
            </w:r>
          </w:p>
        </w:tc>
      </w:tr>
      <w:tr w:rsidR="00D3029E" w:rsidRPr="003A41EE" w14:paraId="318E468C" w14:textId="77777777" w:rsidTr="00265D53">
        <w:trPr>
          <w:trHeight w:hRule="exact" w:val="397"/>
        </w:trPr>
        <w:tc>
          <w:tcPr>
            <w:tcW w:w="2093" w:type="dxa"/>
            <w:gridSpan w:val="2"/>
            <w:shd w:val="clear" w:color="auto" w:fill="auto"/>
            <w:vAlign w:val="bottom"/>
          </w:tcPr>
          <w:p w14:paraId="69DC305F" w14:textId="77777777" w:rsidR="00D3029E" w:rsidRPr="003A41EE" w:rsidRDefault="00D3029E" w:rsidP="005F7964">
            <w:pPr>
              <w:spacing w:before="20" w:after="0"/>
            </w:pPr>
          </w:p>
        </w:tc>
        <w:tc>
          <w:tcPr>
            <w:tcW w:w="2133" w:type="dxa"/>
            <w:shd w:val="clear" w:color="auto" w:fill="auto"/>
            <w:vAlign w:val="bottom"/>
          </w:tcPr>
          <w:p w14:paraId="3F388C7F" w14:textId="77777777" w:rsidR="00D3029E" w:rsidRPr="003A41EE" w:rsidRDefault="00D3029E" w:rsidP="005F7964">
            <w:pPr>
              <w:tabs>
                <w:tab w:val="left" w:pos="325"/>
              </w:tabs>
              <w:spacing w:before="20" w:after="0"/>
            </w:pPr>
            <w:r w:rsidRPr="003A41EE">
              <w:tab/>
              <w:t xml:space="preserve">(Schreiben OKR vom </w:t>
            </w:r>
          </w:p>
        </w:tc>
        <w:bookmarkStart w:id="49" w:name="Text38"/>
        <w:tc>
          <w:tcPr>
            <w:tcW w:w="1978" w:type="dxa"/>
            <w:gridSpan w:val="2"/>
            <w:tcBorders>
              <w:bottom w:val="single" w:sz="4" w:space="0" w:color="auto"/>
            </w:tcBorders>
            <w:shd w:val="clear" w:color="auto" w:fill="auto"/>
            <w:vAlign w:val="bottom"/>
          </w:tcPr>
          <w:p w14:paraId="7772B1C2" w14:textId="77777777" w:rsidR="00D3029E" w:rsidRPr="003A41EE" w:rsidRDefault="005439A3" w:rsidP="005F7964">
            <w:pPr>
              <w:tabs>
                <w:tab w:val="left" w:pos="325"/>
              </w:tabs>
              <w:spacing w:before="20" w:after="0"/>
            </w:pPr>
            <w:r w:rsidRPr="003A41EE">
              <w:fldChar w:fldCharType="begin">
                <w:ffData>
                  <w:name w:val="Text38"/>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49"/>
          </w:p>
        </w:tc>
        <w:tc>
          <w:tcPr>
            <w:tcW w:w="850" w:type="dxa"/>
            <w:gridSpan w:val="2"/>
            <w:shd w:val="clear" w:color="auto" w:fill="auto"/>
            <w:vAlign w:val="bottom"/>
          </w:tcPr>
          <w:p w14:paraId="061A6693" w14:textId="77777777" w:rsidR="00D3029E" w:rsidRPr="003A41EE" w:rsidRDefault="00D3029E" w:rsidP="00E2036A">
            <w:pPr>
              <w:tabs>
                <w:tab w:val="left" w:pos="174"/>
              </w:tabs>
              <w:spacing w:before="20" w:after="0"/>
              <w:ind w:left="-8"/>
            </w:pPr>
            <w:r w:rsidRPr="003A41EE">
              <w:t>AZ</w:t>
            </w:r>
            <w:r w:rsidR="00E2036A" w:rsidRPr="003A41EE">
              <w:t>-Nr.</w:t>
            </w:r>
          </w:p>
        </w:tc>
        <w:tc>
          <w:tcPr>
            <w:tcW w:w="3119" w:type="dxa"/>
            <w:gridSpan w:val="3"/>
            <w:tcBorders>
              <w:bottom w:val="single" w:sz="4" w:space="0" w:color="auto"/>
            </w:tcBorders>
            <w:shd w:val="clear" w:color="auto" w:fill="auto"/>
            <w:vAlign w:val="bottom"/>
          </w:tcPr>
          <w:p w14:paraId="3DDDDC0F" w14:textId="77777777" w:rsidR="00D3029E" w:rsidRPr="003A41EE" w:rsidRDefault="00D3029E" w:rsidP="005F7964">
            <w:pPr>
              <w:tabs>
                <w:tab w:val="left" w:pos="325"/>
              </w:tabs>
              <w:spacing w:before="20" w:after="0"/>
            </w:pPr>
            <w:r w:rsidRPr="003A41EE">
              <w:fldChar w:fldCharType="begin">
                <w:ffData>
                  <w:name w:val="Text39"/>
                  <w:enabled/>
                  <w:calcOnExit w:val="0"/>
                  <w:textInput/>
                </w:ffData>
              </w:fldChar>
            </w:r>
            <w:bookmarkStart w:id="50" w:name="Text39"/>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50"/>
          </w:p>
        </w:tc>
        <w:tc>
          <w:tcPr>
            <w:tcW w:w="314" w:type="dxa"/>
            <w:gridSpan w:val="2"/>
            <w:shd w:val="clear" w:color="auto" w:fill="auto"/>
            <w:vAlign w:val="bottom"/>
          </w:tcPr>
          <w:p w14:paraId="0350104F" w14:textId="77777777" w:rsidR="00D3029E" w:rsidRPr="003A41EE" w:rsidRDefault="00D3029E" w:rsidP="005F7964">
            <w:pPr>
              <w:tabs>
                <w:tab w:val="left" w:pos="325"/>
              </w:tabs>
              <w:spacing w:before="20" w:after="0"/>
            </w:pPr>
            <w:r w:rsidRPr="003A41EE">
              <w:t>).</w:t>
            </w:r>
          </w:p>
        </w:tc>
      </w:tr>
    </w:tbl>
    <w:p w14:paraId="3A3523E8" w14:textId="77777777" w:rsidR="00334298" w:rsidRPr="003A41EE" w:rsidRDefault="00334298"/>
    <w:p w14:paraId="23AF4ADB" w14:textId="77777777" w:rsidR="007619E6" w:rsidRDefault="007619E6"/>
    <w:tbl>
      <w:tblPr>
        <w:tblW w:w="0" w:type="auto"/>
        <w:tblLayout w:type="fixed"/>
        <w:tblLook w:val="04A0" w:firstRow="1" w:lastRow="0" w:firstColumn="1" w:lastColumn="0" w:noHBand="0" w:noVBand="1"/>
      </w:tblPr>
      <w:tblGrid>
        <w:gridCol w:w="959"/>
        <w:gridCol w:w="1134"/>
        <w:gridCol w:w="142"/>
        <w:gridCol w:w="3969"/>
        <w:gridCol w:w="425"/>
        <w:gridCol w:w="3999"/>
      </w:tblGrid>
      <w:tr w:rsidR="001A255E" w:rsidRPr="003A41EE" w14:paraId="5D050474" w14:textId="77777777" w:rsidTr="00265D53">
        <w:trPr>
          <w:trHeight w:hRule="exact" w:val="397"/>
        </w:trPr>
        <w:tc>
          <w:tcPr>
            <w:tcW w:w="2235" w:type="dxa"/>
            <w:gridSpan w:val="3"/>
            <w:shd w:val="clear" w:color="auto" w:fill="auto"/>
            <w:vAlign w:val="bottom"/>
          </w:tcPr>
          <w:p w14:paraId="16D789A7" w14:textId="77777777" w:rsidR="001A255E" w:rsidRPr="003A41EE" w:rsidRDefault="001A255E" w:rsidP="005F7964">
            <w:pPr>
              <w:spacing w:before="20" w:after="0"/>
            </w:pPr>
            <w:r w:rsidRPr="003A41EE">
              <w:lastRenderedPageBreak/>
              <w:t>Die Bauabnahme erfolgte am</w:t>
            </w:r>
          </w:p>
        </w:tc>
        <w:tc>
          <w:tcPr>
            <w:tcW w:w="3969" w:type="dxa"/>
            <w:tcBorders>
              <w:bottom w:val="single" w:sz="4" w:space="0" w:color="auto"/>
            </w:tcBorders>
            <w:shd w:val="clear" w:color="auto" w:fill="auto"/>
            <w:vAlign w:val="bottom"/>
          </w:tcPr>
          <w:p w14:paraId="65C89A31" w14:textId="77777777" w:rsidR="001A255E" w:rsidRPr="003A41EE" w:rsidRDefault="005439A3" w:rsidP="005F7964">
            <w:pPr>
              <w:tabs>
                <w:tab w:val="left" w:pos="325"/>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424" w:type="dxa"/>
            <w:gridSpan w:val="2"/>
            <w:shd w:val="clear" w:color="auto" w:fill="auto"/>
            <w:vAlign w:val="bottom"/>
          </w:tcPr>
          <w:p w14:paraId="5BD0316D" w14:textId="77777777" w:rsidR="001A255E" w:rsidRPr="003A41EE" w:rsidRDefault="001A255E" w:rsidP="005F7964">
            <w:pPr>
              <w:tabs>
                <w:tab w:val="left" w:pos="325"/>
              </w:tabs>
              <w:spacing w:before="20" w:after="0"/>
            </w:pPr>
          </w:p>
        </w:tc>
      </w:tr>
      <w:tr w:rsidR="00C770C2" w:rsidRPr="003A41EE" w14:paraId="1E317A9F" w14:textId="77777777" w:rsidTr="00265D53">
        <w:trPr>
          <w:trHeight w:hRule="exact" w:val="397"/>
        </w:trPr>
        <w:tc>
          <w:tcPr>
            <w:tcW w:w="959" w:type="dxa"/>
            <w:shd w:val="clear" w:color="auto" w:fill="auto"/>
            <w:vAlign w:val="bottom"/>
          </w:tcPr>
          <w:p w14:paraId="2488B886" w14:textId="77777777" w:rsidR="00C770C2" w:rsidRPr="003A41EE" w:rsidRDefault="00C770C2" w:rsidP="005F7964">
            <w:pPr>
              <w:spacing w:before="20" w:after="0"/>
            </w:pPr>
            <w:r w:rsidRPr="003A41EE">
              <w:t>Anlage-Nr.</w:t>
            </w:r>
          </w:p>
        </w:tc>
        <w:tc>
          <w:tcPr>
            <w:tcW w:w="1134" w:type="dxa"/>
            <w:tcBorders>
              <w:bottom w:val="single" w:sz="4" w:space="0" w:color="auto"/>
            </w:tcBorders>
            <w:shd w:val="clear" w:color="auto" w:fill="auto"/>
            <w:vAlign w:val="bottom"/>
          </w:tcPr>
          <w:p w14:paraId="2C1BB31D" w14:textId="77777777" w:rsidR="00C770C2" w:rsidRPr="003A41EE" w:rsidRDefault="00C770C2"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8535" w:type="dxa"/>
            <w:gridSpan w:val="4"/>
            <w:shd w:val="clear" w:color="auto" w:fill="auto"/>
            <w:vAlign w:val="bottom"/>
          </w:tcPr>
          <w:p w14:paraId="3DB32F7C" w14:textId="77777777" w:rsidR="00C770C2" w:rsidRPr="003A41EE" w:rsidRDefault="00C770C2"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mit Vertretern der Bauherrschaft</w:t>
            </w:r>
          </w:p>
        </w:tc>
      </w:tr>
      <w:tr w:rsidR="00334298" w:rsidRPr="003A41EE" w14:paraId="24F0133B" w14:textId="77777777" w:rsidTr="00265D53">
        <w:trPr>
          <w:trHeight w:hRule="exact" w:val="397"/>
        </w:trPr>
        <w:tc>
          <w:tcPr>
            <w:tcW w:w="959" w:type="dxa"/>
            <w:shd w:val="clear" w:color="auto" w:fill="auto"/>
            <w:vAlign w:val="bottom"/>
          </w:tcPr>
          <w:p w14:paraId="6B39DFAE" w14:textId="77777777" w:rsidR="00334298" w:rsidRPr="003A41EE" w:rsidRDefault="00334298" w:rsidP="005F7964">
            <w:pPr>
              <w:spacing w:before="20" w:after="0"/>
            </w:pPr>
            <w:r w:rsidRPr="003A41EE">
              <w:t>Anlage-Nr.</w:t>
            </w:r>
          </w:p>
        </w:tc>
        <w:tc>
          <w:tcPr>
            <w:tcW w:w="1134" w:type="dxa"/>
            <w:tcBorders>
              <w:top w:val="single" w:sz="4" w:space="0" w:color="auto"/>
              <w:bottom w:val="single" w:sz="4" w:space="0" w:color="auto"/>
            </w:tcBorders>
            <w:shd w:val="clear" w:color="auto" w:fill="auto"/>
            <w:vAlign w:val="bottom"/>
          </w:tcPr>
          <w:p w14:paraId="2646FFB6" w14:textId="77777777" w:rsidR="00334298" w:rsidRPr="003A41EE" w:rsidRDefault="00334298"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8535" w:type="dxa"/>
            <w:gridSpan w:val="4"/>
            <w:shd w:val="clear" w:color="auto" w:fill="auto"/>
            <w:vAlign w:val="bottom"/>
          </w:tcPr>
          <w:p w14:paraId="0CCCB95E" w14:textId="77777777" w:rsidR="00334298" w:rsidRPr="003A41EE" w:rsidRDefault="00334298"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mit einem Vertreter des OKR/Bauberatung</w:t>
            </w:r>
          </w:p>
        </w:tc>
      </w:tr>
      <w:tr w:rsidR="00334298" w:rsidRPr="003A41EE" w14:paraId="1A7CE9CD" w14:textId="77777777" w:rsidTr="00265D53">
        <w:trPr>
          <w:trHeight w:hRule="exact" w:val="397"/>
        </w:trPr>
        <w:tc>
          <w:tcPr>
            <w:tcW w:w="959" w:type="dxa"/>
            <w:shd w:val="clear" w:color="auto" w:fill="auto"/>
            <w:vAlign w:val="bottom"/>
          </w:tcPr>
          <w:p w14:paraId="291E8E3C" w14:textId="77777777" w:rsidR="00334298" w:rsidRPr="003A41EE" w:rsidRDefault="00334298" w:rsidP="005F7964">
            <w:pPr>
              <w:spacing w:before="20" w:after="0"/>
            </w:pPr>
          </w:p>
        </w:tc>
        <w:tc>
          <w:tcPr>
            <w:tcW w:w="1134" w:type="dxa"/>
            <w:shd w:val="clear" w:color="auto" w:fill="auto"/>
            <w:vAlign w:val="bottom"/>
          </w:tcPr>
          <w:p w14:paraId="1443586F" w14:textId="77777777" w:rsidR="00334298" w:rsidRPr="003A41EE" w:rsidRDefault="00334298" w:rsidP="005F7964">
            <w:pPr>
              <w:spacing w:before="20" w:after="0"/>
            </w:pPr>
          </w:p>
        </w:tc>
        <w:tc>
          <w:tcPr>
            <w:tcW w:w="8535" w:type="dxa"/>
            <w:gridSpan w:val="4"/>
            <w:shd w:val="clear" w:color="auto" w:fill="auto"/>
            <w:vAlign w:val="bottom"/>
          </w:tcPr>
          <w:p w14:paraId="76A45C7C" w14:textId="77777777" w:rsidR="00334298" w:rsidRPr="003A41EE" w:rsidRDefault="00334298"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Mängel wurden keine festgestellt.</w:t>
            </w:r>
          </w:p>
        </w:tc>
      </w:tr>
      <w:tr w:rsidR="00334298" w:rsidRPr="003A41EE" w14:paraId="3FD461DC" w14:textId="77777777" w:rsidTr="00265D53">
        <w:trPr>
          <w:trHeight w:hRule="exact" w:val="397"/>
        </w:trPr>
        <w:tc>
          <w:tcPr>
            <w:tcW w:w="959" w:type="dxa"/>
            <w:shd w:val="clear" w:color="auto" w:fill="auto"/>
            <w:vAlign w:val="bottom"/>
          </w:tcPr>
          <w:p w14:paraId="45220E8D" w14:textId="77777777" w:rsidR="00334298" w:rsidRPr="003A41EE" w:rsidRDefault="00334298" w:rsidP="005F7964">
            <w:pPr>
              <w:spacing w:before="20" w:after="0"/>
            </w:pPr>
          </w:p>
        </w:tc>
        <w:tc>
          <w:tcPr>
            <w:tcW w:w="1134" w:type="dxa"/>
            <w:shd w:val="clear" w:color="auto" w:fill="auto"/>
            <w:vAlign w:val="bottom"/>
          </w:tcPr>
          <w:p w14:paraId="46951016" w14:textId="77777777" w:rsidR="00334298" w:rsidRPr="003A41EE" w:rsidRDefault="00334298" w:rsidP="005F7964">
            <w:pPr>
              <w:spacing w:before="20" w:after="0"/>
            </w:pPr>
          </w:p>
        </w:tc>
        <w:tc>
          <w:tcPr>
            <w:tcW w:w="8535" w:type="dxa"/>
            <w:gridSpan w:val="4"/>
            <w:shd w:val="clear" w:color="auto" w:fill="auto"/>
            <w:vAlign w:val="bottom"/>
          </w:tcPr>
          <w:p w14:paraId="5F97062A" w14:textId="77777777" w:rsidR="00334298" w:rsidRPr="003A41EE" w:rsidRDefault="00334298"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Mängel wurden festgestellt und sind erledigt.</w:t>
            </w:r>
          </w:p>
        </w:tc>
      </w:tr>
      <w:tr w:rsidR="00334298" w:rsidRPr="003A41EE" w14:paraId="0B80F0CE" w14:textId="77777777" w:rsidTr="00265D53">
        <w:trPr>
          <w:trHeight w:hRule="exact" w:val="397"/>
        </w:trPr>
        <w:tc>
          <w:tcPr>
            <w:tcW w:w="959" w:type="dxa"/>
            <w:shd w:val="clear" w:color="auto" w:fill="auto"/>
            <w:vAlign w:val="bottom"/>
          </w:tcPr>
          <w:p w14:paraId="51BAFE47" w14:textId="77777777" w:rsidR="00334298" w:rsidRPr="003A41EE" w:rsidRDefault="00334298" w:rsidP="005F7964">
            <w:pPr>
              <w:spacing w:before="20" w:after="0"/>
            </w:pPr>
          </w:p>
        </w:tc>
        <w:tc>
          <w:tcPr>
            <w:tcW w:w="1134" w:type="dxa"/>
            <w:shd w:val="clear" w:color="auto" w:fill="auto"/>
            <w:vAlign w:val="bottom"/>
          </w:tcPr>
          <w:p w14:paraId="0DB9BCF7" w14:textId="77777777" w:rsidR="00334298" w:rsidRPr="003A41EE" w:rsidRDefault="00334298" w:rsidP="005F7964">
            <w:pPr>
              <w:spacing w:before="20" w:after="0"/>
            </w:pPr>
          </w:p>
        </w:tc>
        <w:tc>
          <w:tcPr>
            <w:tcW w:w="8535" w:type="dxa"/>
            <w:gridSpan w:val="4"/>
            <w:shd w:val="clear" w:color="auto" w:fill="auto"/>
            <w:vAlign w:val="bottom"/>
          </w:tcPr>
          <w:p w14:paraId="29931B09" w14:textId="77777777" w:rsidR="00334298" w:rsidRPr="003A41EE" w:rsidRDefault="00334298" w:rsidP="005F7964">
            <w:pPr>
              <w:tabs>
                <w:tab w:val="left" w:pos="317"/>
              </w:tabs>
              <w:spacing w:before="20" w:after="0"/>
            </w:pPr>
            <w:r w:rsidRPr="003A41EE">
              <w:fldChar w:fldCharType="begin">
                <w:ffData>
                  <w:name w:val="Kontrollkästchen14"/>
                  <w:enabled/>
                  <w:calcOnExit w:val="0"/>
                  <w:checkBox>
                    <w:sizeAuto/>
                    <w:default w:val="0"/>
                  </w:checkBox>
                </w:ffData>
              </w:fldChar>
            </w:r>
            <w:r w:rsidRPr="003A41EE">
              <w:instrText xml:space="preserve"> FORMCHECKBOX </w:instrText>
            </w:r>
            <w:r w:rsidRPr="003A41EE">
              <w:fldChar w:fldCharType="end"/>
            </w:r>
            <w:r w:rsidRPr="003A41EE">
              <w:tab/>
              <w:t>Mängel wurden festgestellt und werden überwacht.</w:t>
            </w:r>
          </w:p>
        </w:tc>
      </w:tr>
      <w:tr w:rsidR="00334298" w:rsidRPr="003A41EE" w14:paraId="54A5ED78" w14:textId="77777777" w:rsidTr="00265D53">
        <w:trPr>
          <w:trHeight w:hRule="exact" w:val="397"/>
        </w:trPr>
        <w:tc>
          <w:tcPr>
            <w:tcW w:w="959" w:type="dxa"/>
            <w:shd w:val="clear" w:color="auto" w:fill="auto"/>
            <w:vAlign w:val="bottom"/>
          </w:tcPr>
          <w:p w14:paraId="6CA2BBB7" w14:textId="77777777" w:rsidR="00334298" w:rsidRPr="003A41EE" w:rsidRDefault="00334298" w:rsidP="005F7964">
            <w:pPr>
              <w:spacing w:before="20" w:after="0"/>
            </w:pPr>
            <w:r w:rsidRPr="003A41EE">
              <w:t>Anlage-Nr.</w:t>
            </w:r>
          </w:p>
        </w:tc>
        <w:tc>
          <w:tcPr>
            <w:tcW w:w="1134" w:type="dxa"/>
            <w:tcBorders>
              <w:bottom w:val="single" w:sz="4" w:space="0" w:color="auto"/>
            </w:tcBorders>
            <w:shd w:val="clear" w:color="auto" w:fill="auto"/>
            <w:vAlign w:val="bottom"/>
          </w:tcPr>
          <w:p w14:paraId="3A08541E" w14:textId="77777777" w:rsidR="00334298" w:rsidRPr="003A41EE" w:rsidRDefault="00334298"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536" w:type="dxa"/>
            <w:gridSpan w:val="3"/>
            <w:shd w:val="clear" w:color="auto" w:fill="auto"/>
            <w:vAlign w:val="bottom"/>
          </w:tcPr>
          <w:p w14:paraId="6C8FC775" w14:textId="77777777" w:rsidR="00334298" w:rsidRPr="003A41EE" w:rsidRDefault="00334298" w:rsidP="005F7964">
            <w:pPr>
              <w:tabs>
                <w:tab w:val="left" w:pos="317"/>
              </w:tabs>
              <w:spacing w:before="20" w:after="0"/>
            </w:pPr>
            <w:r w:rsidRPr="003A41EE">
              <w:t>Aufstellung des Architekten über die Gewährleistungsfristen vom</w:t>
            </w:r>
          </w:p>
        </w:tc>
        <w:tc>
          <w:tcPr>
            <w:tcW w:w="3999" w:type="dxa"/>
            <w:tcBorders>
              <w:bottom w:val="single" w:sz="4" w:space="0" w:color="auto"/>
            </w:tcBorders>
            <w:shd w:val="clear" w:color="auto" w:fill="auto"/>
            <w:vAlign w:val="bottom"/>
          </w:tcPr>
          <w:p w14:paraId="62E3B50F" w14:textId="77777777" w:rsidR="00334298" w:rsidRPr="003A41EE" w:rsidRDefault="005439A3" w:rsidP="005F7964">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bl>
    <w:p w14:paraId="7C93F972" w14:textId="77777777" w:rsidR="00C770C2" w:rsidRPr="003A41EE" w:rsidRDefault="00C770C2" w:rsidP="0092456C"/>
    <w:p w14:paraId="53D576FC" w14:textId="77777777" w:rsidR="0092456C" w:rsidRPr="003A41EE" w:rsidRDefault="0092456C" w:rsidP="0092456C">
      <w:pPr>
        <w:rPr>
          <w:b/>
        </w:rPr>
      </w:pPr>
      <w:r w:rsidRPr="003A41EE">
        <w:rPr>
          <w:b/>
        </w:rPr>
        <w:t>Fachplaner (Bauingenieure usw.):</w:t>
      </w:r>
    </w:p>
    <w:tbl>
      <w:tblPr>
        <w:tblW w:w="0" w:type="auto"/>
        <w:tblBorders>
          <w:bottom w:val="single" w:sz="4" w:space="0" w:color="auto"/>
        </w:tblBorders>
        <w:tblLayout w:type="fixed"/>
        <w:tblLook w:val="04A0" w:firstRow="1" w:lastRow="0" w:firstColumn="1" w:lastColumn="0" w:noHBand="0" w:noVBand="1"/>
      </w:tblPr>
      <w:tblGrid>
        <w:gridCol w:w="959"/>
        <w:gridCol w:w="850"/>
        <w:gridCol w:w="2693"/>
        <w:gridCol w:w="3651"/>
        <w:gridCol w:w="1276"/>
        <w:gridCol w:w="1185"/>
      </w:tblGrid>
      <w:tr w:rsidR="00360E97" w:rsidRPr="003A41EE" w14:paraId="699164DE" w14:textId="77777777" w:rsidTr="00265D53">
        <w:trPr>
          <w:trHeight w:hRule="exact" w:val="397"/>
        </w:trPr>
        <w:tc>
          <w:tcPr>
            <w:tcW w:w="959" w:type="dxa"/>
            <w:shd w:val="clear" w:color="auto" w:fill="auto"/>
            <w:vAlign w:val="bottom"/>
          </w:tcPr>
          <w:p w14:paraId="3F428307" w14:textId="77777777" w:rsidR="00360E97" w:rsidRPr="003A41EE" w:rsidRDefault="00360E97" w:rsidP="005F7964">
            <w:pPr>
              <w:spacing w:before="20" w:after="0"/>
            </w:pPr>
          </w:p>
        </w:tc>
        <w:tc>
          <w:tcPr>
            <w:tcW w:w="850" w:type="dxa"/>
            <w:tcBorders>
              <w:bottom w:val="nil"/>
            </w:tcBorders>
            <w:shd w:val="clear" w:color="auto" w:fill="auto"/>
            <w:vAlign w:val="bottom"/>
          </w:tcPr>
          <w:p w14:paraId="75A98971" w14:textId="77777777" w:rsidR="00360E97" w:rsidRPr="003A41EE" w:rsidRDefault="00360E97" w:rsidP="005F7964">
            <w:pPr>
              <w:spacing w:before="20" w:after="0"/>
            </w:pPr>
          </w:p>
        </w:tc>
        <w:tc>
          <w:tcPr>
            <w:tcW w:w="2693" w:type="dxa"/>
            <w:shd w:val="clear" w:color="auto" w:fill="auto"/>
            <w:vAlign w:val="bottom"/>
          </w:tcPr>
          <w:p w14:paraId="040AB575" w14:textId="77777777" w:rsidR="00360E97" w:rsidRPr="003A41EE" w:rsidRDefault="00360E97" w:rsidP="005F7964">
            <w:pPr>
              <w:tabs>
                <w:tab w:val="left" w:pos="317"/>
              </w:tabs>
              <w:spacing w:before="20" w:after="0"/>
            </w:pPr>
          </w:p>
        </w:tc>
        <w:tc>
          <w:tcPr>
            <w:tcW w:w="3651" w:type="dxa"/>
            <w:tcBorders>
              <w:bottom w:val="single" w:sz="4" w:space="0" w:color="auto"/>
              <w:right w:val="single" w:sz="4" w:space="0" w:color="auto"/>
            </w:tcBorders>
            <w:vAlign w:val="bottom"/>
          </w:tcPr>
          <w:p w14:paraId="29DFF14B" w14:textId="77777777" w:rsidR="00360E97" w:rsidRPr="003A41EE" w:rsidRDefault="00360E97" w:rsidP="00360E97">
            <w:pPr>
              <w:tabs>
                <w:tab w:val="left" w:pos="317"/>
              </w:tabs>
              <w:spacing w:before="20" w:after="0"/>
            </w:pPr>
            <w:r w:rsidRPr="003A41EE">
              <w:rPr>
                <w:i/>
              </w:rPr>
              <w:t>Name, Geschäftsort</w:t>
            </w:r>
          </w:p>
        </w:tc>
        <w:tc>
          <w:tcPr>
            <w:tcW w:w="1276" w:type="dxa"/>
            <w:tcBorders>
              <w:left w:val="single" w:sz="4" w:space="0" w:color="auto"/>
              <w:bottom w:val="single" w:sz="4" w:space="0" w:color="auto"/>
              <w:right w:val="single" w:sz="4" w:space="0" w:color="auto"/>
            </w:tcBorders>
          </w:tcPr>
          <w:p w14:paraId="0F388F09" w14:textId="77777777" w:rsidR="00360E97" w:rsidRPr="003A41EE" w:rsidRDefault="00360E97" w:rsidP="001768C9">
            <w:pPr>
              <w:tabs>
                <w:tab w:val="left" w:pos="317"/>
              </w:tabs>
              <w:spacing w:before="20" w:after="0"/>
            </w:pPr>
            <w:r w:rsidRPr="003A41EE">
              <w:rPr>
                <w:i/>
              </w:rPr>
              <w:t>Beschluss über Beauftragung</w:t>
            </w:r>
          </w:p>
        </w:tc>
        <w:tc>
          <w:tcPr>
            <w:tcW w:w="1185" w:type="dxa"/>
            <w:tcBorders>
              <w:left w:val="single" w:sz="4" w:space="0" w:color="auto"/>
              <w:bottom w:val="single" w:sz="4" w:space="0" w:color="auto"/>
            </w:tcBorders>
            <w:vAlign w:val="bottom"/>
          </w:tcPr>
          <w:p w14:paraId="07D3F602" w14:textId="77777777" w:rsidR="00360E97" w:rsidRPr="003A41EE" w:rsidRDefault="00360E97" w:rsidP="00360E97">
            <w:pPr>
              <w:tabs>
                <w:tab w:val="left" w:pos="317"/>
              </w:tabs>
              <w:spacing w:before="20" w:after="0"/>
            </w:pPr>
            <w:r w:rsidRPr="003A41EE">
              <w:rPr>
                <w:i/>
              </w:rPr>
              <w:t>Vertragsdatum</w:t>
            </w:r>
          </w:p>
        </w:tc>
      </w:tr>
      <w:tr w:rsidR="00F95771" w:rsidRPr="003A41EE" w14:paraId="656211D3" w14:textId="77777777" w:rsidTr="00265D53">
        <w:trPr>
          <w:trHeight w:hRule="exact" w:val="397"/>
        </w:trPr>
        <w:tc>
          <w:tcPr>
            <w:tcW w:w="959" w:type="dxa"/>
            <w:shd w:val="clear" w:color="auto" w:fill="auto"/>
            <w:vAlign w:val="bottom"/>
          </w:tcPr>
          <w:p w14:paraId="09D7970E" w14:textId="77777777" w:rsidR="00360E97" w:rsidRPr="003A41EE" w:rsidRDefault="00360E97" w:rsidP="005F7964">
            <w:pPr>
              <w:spacing w:before="20" w:after="0"/>
            </w:pPr>
            <w:r w:rsidRPr="003A41EE">
              <w:t>Anlage-Nr.</w:t>
            </w:r>
          </w:p>
        </w:tc>
        <w:tc>
          <w:tcPr>
            <w:tcW w:w="850" w:type="dxa"/>
            <w:tcBorders>
              <w:bottom w:val="single" w:sz="4" w:space="0" w:color="auto"/>
            </w:tcBorders>
            <w:shd w:val="clear" w:color="auto" w:fill="auto"/>
            <w:vAlign w:val="bottom"/>
          </w:tcPr>
          <w:p w14:paraId="2ECAB7F9" w14:textId="77777777" w:rsidR="00360E97" w:rsidRPr="003A41EE" w:rsidRDefault="00360E97"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693" w:type="dxa"/>
            <w:shd w:val="clear" w:color="auto" w:fill="auto"/>
            <w:vAlign w:val="bottom"/>
          </w:tcPr>
          <w:p w14:paraId="320094AA" w14:textId="77777777" w:rsidR="00360E97" w:rsidRPr="003A41EE" w:rsidRDefault="00360E97" w:rsidP="005F7964">
            <w:pPr>
              <w:tabs>
                <w:tab w:val="left" w:pos="317"/>
              </w:tabs>
              <w:spacing w:before="20" w:after="0"/>
            </w:pPr>
            <w:r w:rsidRPr="003A41EE">
              <w:t>Statiker</w:t>
            </w:r>
          </w:p>
        </w:tc>
        <w:tc>
          <w:tcPr>
            <w:tcW w:w="3651" w:type="dxa"/>
            <w:tcBorders>
              <w:top w:val="single" w:sz="4" w:space="0" w:color="auto"/>
              <w:bottom w:val="single" w:sz="4" w:space="0" w:color="auto"/>
              <w:right w:val="single" w:sz="4" w:space="0" w:color="auto"/>
            </w:tcBorders>
            <w:vAlign w:val="bottom"/>
          </w:tcPr>
          <w:p w14:paraId="5B5402FD" w14:textId="77777777" w:rsidR="00360E97" w:rsidRPr="003A41EE" w:rsidRDefault="00360E97" w:rsidP="00360E97">
            <w:pPr>
              <w:tabs>
                <w:tab w:val="left" w:pos="317"/>
              </w:tabs>
              <w:spacing w:before="20" w:after="0"/>
            </w:pPr>
            <w:r w:rsidRPr="003A41EE">
              <w:fldChar w:fldCharType="begin">
                <w:ffData>
                  <w:name w:val="Text71"/>
                  <w:enabled/>
                  <w:calcOnExit w:val="0"/>
                  <w:textInput/>
                </w:ffData>
              </w:fldChar>
            </w:r>
            <w:bookmarkStart w:id="51" w:name="Text71"/>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51"/>
          </w:p>
        </w:tc>
        <w:tc>
          <w:tcPr>
            <w:tcW w:w="1276" w:type="dxa"/>
            <w:tcBorders>
              <w:top w:val="single" w:sz="4" w:space="0" w:color="auto"/>
              <w:left w:val="single" w:sz="4" w:space="0" w:color="auto"/>
              <w:bottom w:val="single" w:sz="4" w:space="0" w:color="auto"/>
              <w:right w:val="single" w:sz="4" w:space="0" w:color="auto"/>
            </w:tcBorders>
            <w:vAlign w:val="bottom"/>
          </w:tcPr>
          <w:p w14:paraId="41039DD2" w14:textId="77777777" w:rsidR="00360E97" w:rsidRPr="003A41EE" w:rsidRDefault="00134A86" w:rsidP="00360E97">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42CA4912"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60E97" w:rsidRPr="003A41EE" w14:paraId="70DA4E23" w14:textId="77777777" w:rsidTr="00265D53">
        <w:trPr>
          <w:trHeight w:hRule="exact" w:val="397"/>
        </w:trPr>
        <w:tc>
          <w:tcPr>
            <w:tcW w:w="959" w:type="dxa"/>
            <w:shd w:val="clear" w:color="auto" w:fill="auto"/>
            <w:vAlign w:val="bottom"/>
          </w:tcPr>
          <w:p w14:paraId="7E52C721" w14:textId="77777777" w:rsidR="00360E97" w:rsidRPr="003A41EE" w:rsidRDefault="00360E97" w:rsidP="005F7964">
            <w:pPr>
              <w:spacing w:before="20" w:after="0"/>
            </w:pPr>
            <w:r w:rsidRPr="003A41EE">
              <w:t>Anlage-Nr.</w:t>
            </w:r>
          </w:p>
        </w:tc>
        <w:tc>
          <w:tcPr>
            <w:tcW w:w="850" w:type="dxa"/>
            <w:tcBorders>
              <w:top w:val="single" w:sz="4" w:space="0" w:color="auto"/>
              <w:bottom w:val="single" w:sz="4" w:space="0" w:color="auto"/>
            </w:tcBorders>
            <w:shd w:val="clear" w:color="auto" w:fill="auto"/>
            <w:vAlign w:val="bottom"/>
          </w:tcPr>
          <w:p w14:paraId="48AE4A61" w14:textId="77777777" w:rsidR="00360E97" w:rsidRPr="003A41EE" w:rsidRDefault="00360E97" w:rsidP="005F7964">
            <w:pPr>
              <w:spacing w:before="20" w:after="0"/>
            </w:pPr>
            <w:r w:rsidRPr="003A41EE">
              <w:fldChar w:fldCharType="begin">
                <w:ffData>
                  <w:name w:val=""/>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693" w:type="dxa"/>
            <w:shd w:val="clear" w:color="auto" w:fill="auto"/>
            <w:vAlign w:val="bottom"/>
          </w:tcPr>
          <w:p w14:paraId="61683BC9" w14:textId="77777777" w:rsidR="00360E97" w:rsidRPr="003A41EE" w:rsidRDefault="00360E97" w:rsidP="005F7964">
            <w:pPr>
              <w:tabs>
                <w:tab w:val="left" w:pos="317"/>
              </w:tabs>
              <w:spacing w:before="20" w:after="0"/>
            </w:pPr>
            <w:r w:rsidRPr="003A41EE">
              <w:t>Fachingenieur für Heizungsplanung</w:t>
            </w:r>
          </w:p>
        </w:tc>
        <w:tc>
          <w:tcPr>
            <w:tcW w:w="3651" w:type="dxa"/>
            <w:tcBorders>
              <w:top w:val="single" w:sz="4" w:space="0" w:color="auto"/>
              <w:bottom w:val="single" w:sz="4" w:space="0" w:color="auto"/>
              <w:right w:val="single" w:sz="4" w:space="0" w:color="auto"/>
            </w:tcBorders>
            <w:vAlign w:val="bottom"/>
          </w:tcPr>
          <w:p w14:paraId="76CA71F9" w14:textId="77777777" w:rsidR="00360E97" w:rsidRPr="003A41EE" w:rsidRDefault="00360E97" w:rsidP="00360E97">
            <w:pPr>
              <w:tabs>
                <w:tab w:val="left" w:pos="317"/>
              </w:tabs>
              <w:spacing w:before="20" w:after="0"/>
            </w:pPr>
            <w:r w:rsidRPr="003A41EE">
              <w:fldChar w:fldCharType="begin">
                <w:ffData>
                  <w:name w:val="Text7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4F834322" w14:textId="77777777" w:rsidR="00360E97" w:rsidRPr="003A41EE" w:rsidRDefault="00134A86" w:rsidP="00360E97">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79B35BEB"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60E97" w:rsidRPr="003A41EE" w14:paraId="2638FEDB" w14:textId="77777777" w:rsidTr="00265D53">
        <w:trPr>
          <w:trHeight w:hRule="exact" w:val="397"/>
        </w:trPr>
        <w:tc>
          <w:tcPr>
            <w:tcW w:w="959" w:type="dxa"/>
            <w:shd w:val="clear" w:color="auto" w:fill="auto"/>
            <w:vAlign w:val="bottom"/>
          </w:tcPr>
          <w:p w14:paraId="01F49A04" w14:textId="77777777" w:rsidR="00360E97" w:rsidRPr="003A41EE" w:rsidRDefault="00360E97" w:rsidP="005F7964">
            <w:pPr>
              <w:spacing w:before="20" w:after="0"/>
            </w:pPr>
            <w:r w:rsidRPr="003A41EE">
              <w:t>Anlage-Nr.</w:t>
            </w:r>
          </w:p>
        </w:tc>
        <w:tc>
          <w:tcPr>
            <w:tcW w:w="850" w:type="dxa"/>
            <w:tcBorders>
              <w:top w:val="single" w:sz="4" w:space="0" w:color="auto"/>
              <w:bottom w:val="single" w:sz="4" w:space="0" w:color="auto"/>
            </w:tcBorders>
            <w:shd w:val="clear" w:color="auto" w:fill="auto"/>
            <w:vAlign w:val="bottom"/>
          </w:tcPr>
          <w:p w14:paraId="1FC54453" w14:textId="77777777" w:rsidR="00360E97" w:rsidRPr="003A41EE" w:rsidRDefault="00360E97"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693" w:type="dxa"/>
            <w:shd w:val="clear" w:color="auto" w:fill="auto"/>
            <w:vAlign w:val="bottom"/>
          </w:tcPr>
          <w:p w14:paraId="6DDAF8D2" w14:textId="77777777" w:rsidR="00360E97" w:rsidRPr="003A41EE" w:rsidRDefault="00360E97" w:rsidP="005F7964">
            <w:pPr>
              <w:tabs>
                <w:tab w:val="left" w:pos="317"/>
              </w:tabs>
              <w:spacing w:before="20" w:after="0"/>
            </w:pPr>
            <w:r w:rsidRPr="003A41EE">
              <w:t>Fachingenieur für Elektroplanung</w:t>
            </w:r>
          </w:p>
        </w:tc>
        <w:tc>
          <w:tcPr>
            <w:tcW w:w="3651" w:type="dxa"/>
            <w:tcBorders>
              <w:top w:val="single" w:sz="4" w:space="0" w:color="auto"/>
              <w:bottom w:val="single" w:sz="4" w:space="0" w:color="auto"/>
              <w:right w:val="single" w:sz="4" w:space="0" w:color="auto"/>
            </w:tcBorders>
            <w:vAlign w:val="bottom"/>
          </w:tcPr>
          <w:p w14:paraId="04888AE0" w14:textId="77777777" w:rsidR="00360E97" w:rsidRPr="003A41EE" w:rsidRDefault="00360E97" w:rsidP="00360E97">
            <w:pPr>
              <w:tabs>
                <w:tab w:val="left" w:pos="317"/>
              </w:tabs>
              <w:spacing w:before="20" w:after="0"/>
            </w:pPr>
            <w:r w:rsidRPr="003A41EE">
              <w:fldChar w:fldCharType="begin">
                <w:ffData>
                  <w:name w:val="Text7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05446D26" w14:textId="77777777" w:rsidR="00360E97" w:rsidRPr="003A41EE" w:rsidRDefault="00134A86" w:rsidP="00360E97">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2D1C0001"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60E97" w:rsidRPr="003A41EE" w14:paraId="1DC0C035" w14:textId="77777777" w:rsidTr="00265D53">
        <w:trPr>
          <w:trHeight w:hRule="exact" w:val="397"/>
        </w:trPr>
        <w:tc>
          <w:tcPr>
            <w:tcW w:w="959" w:type="dxa"/>
            <w:shd w:val="clear" w:color="auto" w:fill="auto"/>
            <w:vAlign w:val="bottom"/>
          </w:tcPr>
          <w:p w14:paraId="7395DEE3" w14:textId="77777777" w:rsidR="00360E97" w:rsidRPr="003A41EE" w:rsidRDefault="00360E97" w:rsidP="005F7964">
            <w:pPr>
              <w:spacing w:before="20" w:after="0"/>
            </w:pPr>
            <w:r w:rsidRPr="003A41EE">
              <w:t>Anlage-Nr.</w:t>
            </w:r>
          </w:p>
        </w:tc>
        <w:tc>
          <w:tcPr>
            <w:tcW w:w="850" w:type="dxa"/>
            <w:tcBorders>
              <w:top w:val="single" w:sz="4" w:space="0" w:color="auto"/>
              <w:bottom w:val="single" w:sz="4" w:space="0" w:color="auto"/>
            </w:tcBorders>
            <w:shd w:val="clear" w:color="auto" w:fill="auto"/>
            <w:vAlign w:val="bottom"/>
          </w:tcPr>
          <w:p w14:paraId="5794A7AB" w14:textId="77777777" w:rsidR="00360E97" w:rsidRPr="003A41EE" w:rsidRDefault="00360E97"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693" w:type="dxa"/>
            <w:shd w:val="clear" w:color="auto" w:fill="auto"/>
            <w:vAlign w:val="bottom"/>
          </w:tcPr>
          <w:p w14:paraId="7CF1390A" w14:textId="77777777" w:rsidR="00360E97" w:rsidRPr="003A41EE" w:rsidRDefault="00360E97" w:rsidP="005F7964">
            <w:pPr>
              <w:tabs>
                <w:tab w:val="left" w:pos="317"/>
              </w:tabs>
              <w:spacing w:before="20" w:after="0"/>
            </w:pPr>
            <w:r w:rsidRPr="003A41EE">
              <w:t>Fachingenieur für Sanitärplanung</w:t>
            </w:r>
          </w:p>
        </w:tc>
        <w:tc>
          <w:tcPr>
            <w:tcW w:w="3651" w:type="dxa"/>
            <w:tcBorders>
              <w:top w:val="single" w:sz="4" w:space="0" w:color="auto"/>
              <w:bottom w:val="single" w:sz="4" w:space="0" w:color="auto"/>
              <w:right w:val="single" w:sz="4" w:space="0" w:color="auto"/>
            </w:tcBorders>
            <w:vAlign w:val="bottom"/>
          </w:tcPr>
          <w:p w14:paraId="4D262061" w14:textId="77777777" w:rsidR="00360E97" w:rsidRPr="003A41EE" w:rsidRDefault="00360E97" w:rsidP="00360E97">
            <w:pPr>
              <w:tabs>
                <w:tab w:val="left" w:pos="317"/>
              </w:tabs>
              <w:spacing w:before="20" w:after="0"/>
            </w:pPr>
            <w:r w:rsidRPr="003A41EE">
              <w:fldChar w:fldCharType="begin">
                <w:ffData>
                  <w:name w:val="Text7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4AB50ADF" w14:textId="77777777" w:rsidR="00360E97" w:rsidRPr="003A41EE" w:rsidRDefault="00134A86" w:rsidP="00360E97">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1E6EDA7D"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60E97" w:rsidRPr="003A41EE" w14:paraId="1F14674B" w14:textId="77777777" w:rsidTr="00265D53">
        <w:trPr>
          <w:trHeight w:hRule="exact" w:val="397"/>
        </w:trPr>
        <w:tc>
          <w:tcPr>
            <w:tcW w:w="959" w:type="dxa"/>
            <w:shd w:val="clear" w:color="auto" w:fill="auto"/>
            <w:vAlign w:val="bottom"/>
          </w:tcPr>
          <w:p w14:paraId="069A8015" w14:textId="77777777" w:rsidR="00360E97" w:rsidRPr="003A41EE" w:rsidRDefault="00360E97" w:rsidP="005F7964">
            <w:pPr>
              <w:spacing w:before="20" w:after="0"/>
            </w:pPr>
            <w:r w:rsidRPr="003A41EE">
              <w:t>Anlage-Nr.</w:t>
            </w:r>
          </w:p>
        </w:tc>
        <w:tc>
          <w:tcPr>
            <w:tcW w:w="850" w:type="dxa"/>
            <w:tcBorders>
              <w:top w:val="single" w:sz="4" w:space="0" w:color="auto"/>
              <w:bottom w:val="single" w:sz="4" w:space="0" w:color="auto"/>
            </w:tcBorders>
            <w:shd w:val="clear" w:color="auto" w:fill="auto"/>
            <w:vAlign w:val="bottom"/>
          </w:tcPr>
          <w:p w14:paraId="70305C66" w14:textId="77777777" w:rsidR="00360E97" w:rsidRPr="003A41EE" w:rsidRDefault="00360E97"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693" w:type="dxa"/>
            <w:shd w:val="clear" w:color="auto" w:fill="auto"/>
            <w:vAlign w:val="bottom"/>
          </w:tcPr>
          <w:p w14:paraId="0A55ACCB" w14:textId="77777777" w:rsidR="00360E97" w:rsidRPr="003A41EE" w:rsidRDefault="00360E97" w:rsidP="005F7964">
            <w:pPr>
              <w:tabs>
                <w:tab w:val="left" w:pos="317"/>
              </w:tabs>
              <w:spacing w:before="20" w:after="0"/>
            </w:pPr>
            <w:r w:rsidRPr="003A41EE">
              <w:t>Raumakustik</w:t>
            </w:r>
          </w:p>
        </w:tc>
        <w:tc>
          <w:tcPr>
            <w:tcW w:w="3651" w:type="dxa"/>
            <w:tcBorders>
              <w:top w:val="single" w:sz="4" w:space="0" w:color="auto"/>
              <w:bottom w:val="single" w:sz="4" w:space="0" w:color="auto"/>
              <w:right w:val="single" w:sz="4" w:space="0" w:color="auto"/>
            </w:tcBorders>
            <w:vAlign w:val="bottom"/>
          </w:tcPr>
          <w:p w14:paraId="13D2A56A" w14:textId="77777777" w:rsidR="00360E97" w:rsidRPr="003A41EE" w:rsidRDefault="00360E97" w:rsidP="00360E97">
            <w:pPr>
              <w:tabs>
                <w:tab w:val="left" w:pos="317"/>
              </w:tabs>
              <w:spacing w:before="20" w:after="0"/>
            </w:pPr>
            <w:r w:rsidRPr="003A41EE">
              <w:fldChar w:fldCharType="begin">
                <w:ffData>
                  <w:name w:val="Text7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132099CB" w14:textId="77777777" w:rsidR="00360E97" w:rsidRPr="003A41EE" w:rsidRDefault="00134A86" w:rsidP="00360E97">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64B8C2C2"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60E97" w:rsidRPr="003A41EE" w14:paraId="30BD07CA" w14:textId="77777777" w:rsidTr="00265D53">
        <w:trPr>
          <w:trHeight w:hRule="exact" w:val="397"/>
        </w:trPr>
        <w:tc>
          <w:tcPr>
            <w:tcW w:w="959" w:type="dxa"/>
            <w:shd w:val="clear" w:color="auto" w:fill="auto"/>
            <w:vAlign w:val="bottom"/>
          </w:tcPr>
          <w:p w14:paraId="6CCB616A" w14:textId="77777777" w:rsidR="00360E97" w:rsidRPr="003A41EE" w:rsidRDefault="00360E97" w:rsidP="005F7964">
            <w:pPr>
              <w:spacing w:before="20" w:after="0"/>
            </w:pPr>
            <w:r w:rsidRPr="003A41EE">
              <w:t>Anlage-Nr.</w:t>
            </w:r>
          </w:p>
        </w:tc>
        <w:tc>
          <w:tcPr>
            <w:tcW w:w="850" w:type="dxa"/>
            <w:tcBorders>
              <w:top w:val="single" w:sz="4" w:space="0" w:color="auto"/>
              <w:bottom w:val="single" w:sz="4" w:space="0" w:color="auto"/>
            </w:tcBorders>
            <w:shd w:val="clear" w:color="auto" w:fill="auto"/>
            <w:vAlign w:val="bottom"/>
          </w:tcPr>
          <w:p w14:paraId="5165100D" w14:textId="77777777" w:rsidR="00360E97" w:rsidRPr="003A41EE" w:rsidRDefault="00360E97"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693" w:type="dxa"/>
            <w:tcBorders>
              <w:bottom w:val="nil"/>
            </w:tcBorders>
            <w:shd w:val="clear" w:color="auto" w:fill="auto"/>
            <w:vAlign w:val="bottom"/>
          </w:tcPr>
          <w:p w14:paraId="2D2595F8" w14:textId="77777777" w:rsidR="00360E97" w:rsidRPr="003A41EE" w:rsidRDefault="00360E97" w:rsidP="005F7964">
            <w:pPr>
              <w:tabs>
                <w:tab w:val="left" w:pos="317"/>
              </w:tabs>
              <w:spacing w:before="20" w:after="0"/>
            </w:pPr>
            <w:r w:rsidRPr="003A41EE">
              <w:t>Landschaftsgärtnerische Planung</w:t>
            </w:r>
          </w:p>
        </w:tc>
        <w:tc>
          <w:tcPr>
            <w:tcW w:w="3651" w:type="dxa"/>
            <w:tcBorders>
              <w:top w:val="single" w:sz="4" w:space="0" w:color="auto"/>
              <w:bottom w:val="single" w:sz="4" w:space="0" w:color="auto"/>
              <w:right w:val="single" w:sz="4" w:space="0" w:color="auto"/>
            </w:tcBorders>
            <w:vAlign w:val="bottom"/>
          </w:tcPr>
          <w:p w14:paraId="15F71D5E" w14:textId="77777777" w:rsidR="00360E97" w:rsidRPr="003A41EE" w:rsidRDefault="00360E97" w:rsidP="00360E97">
            <w:pPr>
              <w:tabs>
                <w:tab w:val="left" w:pos="317"/>
              </w:tabs>
              <w:spacing w:before="20" w:after="0"/>
            </w:pPr>
            <w:r w:rsidRPr="003A41EE">
              <w:fldChar w:fldCharType="begin">
                <w:ffData>
                  <w:name w:val="Text7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442E638F" w14:textId="77777777" w:rsidR="00360E97" w:rsidRPr="003A41EE" w:rsidRDefault="00134A86" w:rsidP="00360E97">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42AE3892"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60E97" w:rsidRPr="003A41EE" w14:paraId="46B63052" w14:textId="77777777" w:rsidTr="00265D53">
        <w:trPr>
          <w:trHeight w:hRule="exact" w:val="397"/>
        </w:trPr>
        <w:tc>
          <w:tcPr>
            <w:tcW w:w="959" w:type="dxa"/>
            <w:tcBorders>
              <w:bottom w:val="nil"/>
            </w:tcBorders>
            <w:shd w:val="clear" w:color="auto" w:fill="auto"/>
            <w:vAlign w:val="bottom"/>
          </w:tcPr>
          <w:p w14:paraId="5EE0A68C" w14:textId="77777777" w:rsidR="00360E97" w:rsidRPr="003A41EE" w:rsidRDefault="00360E97" w:rsidP="005F7964">
            <w:pPr>
              <w:spacing w:before="20" w:after="0"/>
            </w:pPr>
            <w:r w:rsidRPr="003A41EE">
              <w:t>Anlage-Nr.</w:t>
            </w:r>
          </w:p>
        </w:tc>
        <w:tc>
          <w:tcPr>
            <w:tcW w:w="850" w:type="dxa"/>
            <w:tcBorders>
              <w:top w:val="single" w:sz="4" w:space="0" w:color="auto"/>
              <w:bottom w:val="single" w:sz="4" w:space="0" w:color="auto"/>
            </w:tcBorders>
            <w:shd w:val="clear" w:color="auto" w:fill="auto"/>
            <w:vAlign w:val="bottom"/>
          </w:tcPr>
          <w:p w14:paraId="6B6244B7" w14:textId="77777777" w:rsidR="00360E97" w:rsidRPr="003A41EE" w:rsidRDefault="00360E97" w:rsidP="005F7964">
            <w:pPr>
              <w:spacing w:before="20" w:after="0"/>
            </w:pPr>
            <w:r w:rsidRPr="003A41EE">
              <w:fldChar w:fldCharType="begin">
                <w:ffData>
                  <w:name w:val="Text18"/>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693" w:type="dxa"/>
            <w:tcBorders>
              <w:bottom w:val="single" w:sz="4" w:space="0" w:color="auto"/>
            </w:tcBorders>
            <w:shd w:val="clear" w:color="auto" w:fill="auto"/>
            <w:vAlign w:val="bottom"/>
          </w:tcPr>
          <w:p w14:paraId="33F303FC" w14:textId="77777777" w:rsidR="00360E97" w:rsidRPr="003A41EE" w:rsidRDefault="00360E97" w:rsidP="005F7964">
            <w:pPr>
              <w:tabs>
                <w:tab w:val="left" w:pos="317"/>
              </w:tabs>
              <w:spacing w:before="20" w:after="0"/>
            </w:pPr>
            <w:r w:rsidRPr="003A41EE">
              <w:fldChar w:fldCharType="begin">
                <w:ffData>
                  <w:name w:val=""/>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3651" w:type="dxa"/>
            <w:tcBorders>
              <w:top w:val="single" w:sz="4" w:space="0" w:color="auto"/>
              <w:bottom w:val="single" w:sz="4" w:space="0" w:color="auto"/>
              <w:right w:val="single" w:sz="4" w:space="0" w:color="auto"/>
            </w:tcBorders>
            <w:vAlign w:val="bottom"/>
          </w:tcPr>
          <w:p w14:paraId="0CECBCC8" w14:textId="77777777" w:rsidR="00360E97" w:rsidRPr="003A41EE" w:rsidRDefault="00360E97" w:rsidP="00360E97">
            <w:pPr>
              <w:tabs>
                <w:tab w:val="left" w:pos="317"/>
              </w:tabs>
              <w:spacing w:before="20" w:after="0"/>
            </w:pPr>
            <w:r w:rsidRPr="003A41EE">
              <w:fldChar w:fldCharType="begin">
                <w:ffData>
                  <w:name w:val="Text7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7112FD26" w14:textId="77777777" w:rsidR="00360E97" w:rsidRPr="003A41EE" w:rsidRDefault="00134A86" w:rsidP="00360E97">
            <w:pPr>
              <w:tabs>
                <w:tab w:val="left" w:pos="317"/>
              </w:tabs>
              <w:spacing w:before="20" w:after="0"/>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0086995D"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r w:rsidR="00360E97" w:rsidRPr="003A41EE" w14:paraId="2DD0D72C" w14:textId="77777777" w:rsidTr="00265D53">
        <w:trPr>
          <w:trHeight w:hRule="exact" w:val="397"/>
        </w:trPr>
        <w:tc>
          <w:tcPr>
            <w:tcW w:w="959" w:type="dxa"/>
            <w:tcBorders>
              <w:bottom w:val="nil"/>
            </w:tcBorders>
            <w:shd w:val="clear" w:color="auto" w:fill="auto"/>
            <w:vAlign w:val="bottom"/>
          </w:tcPr>
          <w:p w14:paraId="566881B8" w14:textId="77777777" w:rsidR="00360E97" w:rsidRPr="003A41EE" w:rsidRDefault="00360E97" w:rsidP="00360E97">
            <w:pPr>
              <w:spacing w:before="20" w:after="0"/>
            </w:pPr>
            <w:r w:rsidRPr="003A41EE">
              <w:t>Anlage-Nr.</w:t>
            </w:r>
          </w:p>
        </w:tc>
        <w:tc>
          <w:tcPr>
            <w:tcW w:w="850" w:type="dxa"/>
            <w:tcBorders>
              <w:top w:val="single" w:sz="4" w:space="0" w:color="auto"/>
              <w:bottom w:val="single" w:sz="4" w:space="0" w:color="auto"/>
            </w:tcBorders>
            <w:shd w:val="clear" w:color="auto" w:fill="auto"/>
            <w:vAlign w:val="bottom"/>
          </w:tcPr>
          <w:p w14:paraId="0245638A" w14:textId="77777777" w:rsidR="00360E97" w:rsidRPr="003A41EE" w:rsidRDefault="00360E97" w:rsidP="005F7964">
            <w:pPr>
              <w:spacing w:before="20" w:after="0"/>
            </w:pPr>
            <w:r w:rsidRPr="003A41EE">
              <w:fldChar w:fldCharType="begin">
                <w:ffData>
                  <w:name w:val="Text69"/>
                  <w:enabled/>
                  <w:calcOnExit w:val="0"/>
                  <w:textInput/>
                </w:ffData>
              </w:fldChar>
            </w:r>
            <w:bookmarkStart w:id="52" w:name="Text69"/>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52"/>
          </w:p>
        </w:tc>
        <w:tc>
          <w:tcPr>
            <w:tcW w:w="2693" w:type="dxa"/>
            <w:tcBorders>
              <w:top w:val="single" w:sz="4" w:space="0" w:color="auto"/>
              <w:bottom w:val="single" w:sz="4" w:space="0" w:color="auto"/>
            </w:tcBorders>
            <w:shd w:val="clear" w:color="auto" w:fill="auto"/>
            <w:vAlign w:val="bottom"/>
          </w:tcPr>
          <w:p w14:paraId="3B0843A1" w14:textId="77777777" w:rsidR="00360E97" w:rsidRPr="003A41EE" w:rsidRDefault="00360E97" w:rsidP="005F7964">
            <w:pPr>
              <w:tabs>
                <w:tab w:val="left" w:pos="317"/>
              </w:tabs>
              <w:spacing w:before="20" w:after="0"/>
            </w:pPr>
            <w:r w:rsidRPr="003A41EE">
              <w:fldChar w:fldCharType="begin">
                <w:ffData>
                  <w:name w:val="Text70"/>
                  <w:enabled/>
                  <w:calcOnExit w:val="0"/>
                  <w:textInput/>
                </w:ffData>
              </w:fldChar>
            </w:r>
            <w:bookmarkStart w:id="53" w:name="Text70"/>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53"/>
          </w:p>
        </w:tc>
        <w:tc>
          <w:tcPr>
            <w:tcW w:w="3651" w:type="dxa"/>
            <w:tcBorders>
              <w:top w:val="single" w:sz="4" w:space="0" w:color="auto"/>
              <w:bottom w:val="single" w:sz="4" w:space="0" w:color="auto"/>
              <w:right w:val="single" w:sz="4" w:space="0" w:color="auto"/>
            </w:tcBorders>
            <w:vAlign w:val="bottom"/>
          </w:tcPr>
          <w:p w14:paraId="47174E8F" w14:textId="77777777" w:rsidR="00360E97" w:rsidRPr="003A41EE" w:rsidRDefault="00360E97" w:rsidP="00360E97">
            <w:pPr>
              <w:tabs>
                <w:tab w:val="left" w:pos="317"/>
              </w:tabs>
              <w:spacing w:before="20" w:after="0"/>
            </w:pPr>
            <w:r w:rsidRPr="003A41EE">
              <w:fldChar w:fldCharType="begin">
                <w:ffData>
                  <w:name w:val="Text72"/>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1276" w:type="dxa"/>
            <w:tcBorders>
              <w:top w:val="single" w:sz="4" w:space="0" w:color="auto"/>
              <w:left w:val="single" w:sz="4" w:space="0" w:color="auto"/>
              <w:bottom w:val="single" w:sz="4" w:space="0" w:color="auto"/>
              <w:right w:val="single" w:sz="4" w:space="0" w:color="auto"/>
            </w:tcBorders>
            <w:vAlign w:val="bottom"/>
          </w:tcPr>
          <w:p w14:paraId="642D90F9" w14:textId="77777777" w:rsidR="00360E97" w:rsidRPr="003A41EE" w:rsidRDefault="00134A86" w:rsidP="001768C9">
            <w:pPr>
              <w:tabs>
                <w:tab w:val="left" w:pos="317"/>
              </w:tabs>
              <w:spacing w:before="20" w:after="0"/>
              <w:ind w:right="-108"/>
            </w:pPr>
            <w:r>
              <w:fldChar w:fldCharType="begin">
                <w:ffData>
                  <w:name w:val=""/>
                  <w:enabled/>
                  <w:calcOnExit w:val="0"/>
                  <w:textInput/>
                </w:ffData>
              </w:fldChar>
            </w:r>
            <w:r>
              <w:instrText xml:space="preserve"> FORMTEXT </w:instrText>
            </w:r>
            <w:r>
              <w:fldChar w:fldCharType="separate"/>
            </w:r>
            <w:r w:rsidR="00251938">
              <w:rPr>
                <w:noProof/>
              </w:rPr>
              <w:t> </w:t>
            </w:r>
            <w:r w:rsidR="00251938">
              <w:rPr>
                <w:noProof/>
              </w:rPr>
              <w:t> </w:t>
            </w:r>
            <w:r w:rsidR="00251938">
              <w:rPr>
                <w:noProof/>
              </w:rPr>
              <w:t> </w:t>
            </w:r>
            <w:r w:rsidR="00251938">
              <w:rPr>
                <w:noProof/>
              </w:rPr>
              <w:t> </w:t>
            </w:r>
            <w:r w:rsidR="00251938">
              <w:rPr>
                <w:noProof/>
              </w:rPr>
              <w:t> </w:t>
            </w:r>
            <w:r>
              <w:fldChar w:fldCharType="end"/>
            </w:r>
          </w:p>
        </w:tc>
        <w:tc>
          <w:tcPr>
            <w:tcW w:w="1185" w:type="dxa"/>
            <w:tcBorders>
              <w:top w:val="single" w:sz="4" w:space="0" w:color="auto"/>
              <w:left w:val="single" w:sz="4" w:space="0" w:color="auto"/>
              <w:bottom w:val="single" w:sz="4" w:space="0" w:color="auto"/>
            </w:tcBorders>
            <w:vAlign w:val="bottom"/>
          </w:tcPr>
          <w:p w14:paraId="431F962B" w14:textId="77777777" w:rsidR="00360E97" w:rsidRPr="003A41EE" w:rsidRDefault="001768C9"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bl>
    <w:p w14:paraId="3FDB8DDF" w14:textId="77777777" w:rsidR="0092456C" w:rsidRPr="003A41EE" w:rsidRDefault="0092456C" w:rsidP="0092456C"/>
    <w:p w14:paraId="64DE8A83" w14:textId="77777777" w:rsidR="0092456C" w:rsidRPr="003A41EE" w:rsidRDefault="0092456C" w:rsidP="0092456C">
      <w:pPr>
        <w:rPr>
          <w:b/>
        </w:rPr>
      </w:pPr>
      <w:r w:rsidRPr="003A41EE">
        <w:rPr>
          <w:b/>
        </w:rPr>
        <w:t>Baugenehmigung</w:t>
      </w:r>
    </w:p>
    <w:tbl>
      <w:tblPr>
        <w:tblW w:w="0" w:type="auto"/>
        <w:tblLayout w:type="fixed"/>
        <w:tblLook w:val="04A0" w:firstRow="1" w:lastRow="0" w:firstColumn="1" w:lastColumn="0" w:noHBand="0" w:noVBand="1"/>
      </w:tblPr>
      <w:tblGrid>
        <w:gridCol w:w="959"/>
        <w:gridCol w:w="1134"/>
        <w:gridCol w:w="4961"/>
        <w:gridCol w:w="3574"/>
      </w:tblGrid>
      <w:tr w:rsidR="00B56C46" w:rsidRPr="003A41EE" w14:paraId="5370BB03" w14:textId="77777777" w:rsidTr="00265D53">
        <w:trPr>
          <w:trHeight w:hRule="exact" w:val="397"/>
        </w:trPr>
        <w:tc>
          <w:tcPr>
            <w:tcW w:w="959" w:type="dxa"/>
            <w:shd w:val="clear" w:color="auto" w:fill="auto"/>
            <w:vAlign w:val="bottom"/>
          </w:tcPr>
          <w:p w14:paraId="4874B003" w14:textId="77777777" w:rsidR="00B56C46" w:rsidRPr="003A41EE" w:rsidRDefault="00B56C46" w:rsidP="005F7964">
            <w:pPr>
              <w:spacing w:before="20" w:after="0"/>
            </w:pPr>
            <w:r w:rsidRPr="003A41EE">
              <w:t>Anlage-Nr.</w:t>
            </w:r>
          </w:p>
        </w:tc>
        <w:tc>
          <w:tcPr>
            <w:tcW w:w="1134" w:type="dxa"/>
            <w:tcBorders>
              <w:bottom w:val="single" w:sz="4" w:space="0" w:color="auto"/>
            </w:tcBorders>
            <w:shd w:val="clear" w:color="auto" w:fill="auto"/>
            <w:vAlign w:val="bottom"/>
          </w:tcPr>
          <w:p w14:paraId="3F91368F" w14:textId="77777777" w:rsidR="00B56C46" w:rsidRPr="003A41EE" w:rsidRDefault="00B56C46" w:rsidP="005F7964">
            <w:pPr>
              <w:spacing w:before="20" w:after="0"/>
            </w:pPr>
            <w:r w:rsidRPr="003A41EE">
              <w:fldChar w:fldCharType="begin">
                <w:ffData>
                  <w:name w:val=""/>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4961" w:type="dxa"/>
            <w:shd w:val="clear" w:color="auto" w:fill="auto"/>
            <w:vAlign w:val="bottom"/>
          </w:tcPr>
          <w:p w14:paraId="40E6F320" w14:textId="77777777" w:rsidR="00B56C46" w:rsidRPr="003A41EE" w:rsidRDefault="00B56C46" w:rsidP="005F7964">
            <w:pPr>
              <w:tabs>
                <w:tab w:val="left" w:pos="317"/>
              </w:tabs>
              <w:spacing w:before="20" w:after="0"/>
            </w:pPr>
            <w:r w:rsidRPr="003A41EE">
              <w:t>Baugenehmigung des Landratsamts/des Baurechtsamts der Stadt vom</w:t>
            </w:r>
          </w:p>
        </w:tc>
        <w:tc>
          <w:tcPr>
            <w:tcW w:w="3574" w:type="dxa"/>
            <w:tcBorders>
              <w:bottom w:val="single" w:sz="4" w:space="0" w:color="auto"/>
            </w:tcBorders>
            <w:shd w:val="clear" w:color="auto" w:fill="auto"/>
            <w:vAlign w:val="bottom"/>
          </w:tcPr>
          <w:p w14:paraId="7709F108" w14:textId="77777777" w:rsidR="00B56C46" w:rsidRPr="003A41EE" w:rsidRDefault="005439A3" w:rsidP="005F7964">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bl>
    <w:p w14:paraId="26C34CB7" w14:textId="77777777" w:rsidR="007619E6" w:rsidRPr="003A41EE" w:rsidRDefault="007619E6" w:rsidP="007619E6"/>
    <w:p w14:paraId="2D62CE2A" w14:textId="77777777" w:rsidR="0092456C" w:rsidRPr="003A41EE" w:rsidRDefault="0092456C" w:rsidP="007619E6">
      <w:pPr>
        <w:tabs>
          <w:tab w:val="left" w:pos="426"/>
        </w:tabs>
        <w:spacing w:line="240" w:lineRule="auto"/>
      </w:pPr>
      <w:r w:rsidRPr="003A41EE">
        <w:fldChar w:fldCharType="begin">
          <w:ffData>
            <w:name w:val="Kontrollkästchen30"/>
            <w:enabled/>
            <w:calcOnExit w:val="0"/>
            <w:checkBox>
              <w:sizeAuto/>
              <w:default w:val="0"/>
            </w:checkBox>
          </w:ffData>
        </w:fldChar>
      </w:r>
      <w:bookmarkStart w:id="54" w:name="Kontrollkästchen30"/>
      <w:r w:rsidRPr="003A41EE">
        <w:instrText xml:space="preserve"> FORMCHECKBOX </w:instrText>
      </w:r>
      <w:r w:rsidRPr="003A41EE">
        <w:fldChar w:fldCharType="end"/>
      </w:r>
      <w:bookmarkEnd w:id="54"/>
      <w:r w:rsidR="00B56C46" w:rsidRPr="003A41EE">
        <w:tab/>
      </w:r>
      <w:r w:rsidRPr="003A41EE">
        <w:t>Baugenehmigung war nicht erforderlich.</w:t>
      </w:r>
    </w:p>
    <w:p w14:paraId="428BF840" w14:textId="77777777" w:rsidR="0092456C" w:rsidRPr="003A41EE" w:rsidRDefault="0092456C" w:rsidP="0092456C">
      <w:pPr>
        <w:rPr>
          <w:b/>
        </w:rPr>
      </w:pPr>
    </w:p>
    <w:p w14:paraId="0EBF84AC" w14:textId="77777777" w:rsidR="00BC5352" w:rsidRPr="003A41EE" w:rsidRDefault="00BC5352" w:rsidP="00BC5352">
      <w:pPr>
        <w:rPr>
          <w:b/>
        </w:rPr>
      </w:pPr>
      <w:r w:rsidRPr="003A41EE">
        <w:rPr>
          <w:b/>
        </w:rPr>
        <w:t>Denkmalschutzrechtliche Genehmigung</w:t>
      </w:r>
    </w:p>
    <w:tbl>
      <w:tblPr>
        <w:tblW w:w="0" w:type="auto"/>
        <w:tblLayout w:type="fixed"/>
        <w:tblLook w:val="04A0" w:firstRow="1" w:lastRow="0" w:firstColumn="1" w:lastColumn="0" w:noHBand="0" w:noVBand="1"/>
      </w:tblPr>
      <w:tblGrid>
        <w:gridCol w:w="959"/>
        <w:gridCol w:w="1134"/>
        <w:gridCol w:w="3260"/>
        <w:gridCol w:w="5275"/>
      </w:tblGrid>
      <w:tr w:rsidR="00BC5352" w:rsidRPr="003A41EE" w14:paraId="026B57D2" w14:textId="77777777" w:rsidTr="00265D53">
        <w:trPr>
          <w:trHeight w:hRule="exact" w:val="397"/>
        </w:trPr>
        <w:tc>
          <w:tcPr>
            <w:tcW w:w="959" w:type="dxa"/>
            <w:shd w:val="clear" w:color="auto" w:fill="auto"/>
            <w:vAlign w:val="bottom"/>
          </w:tcPr>
          <w:p w14:paraId="645170A8" w14:textId="77777777" w:rsidR="00BC5352" w:rsidRPr="003A41EE" w:rsidRDefault="00BC5352" w:rsidP="00360E97">
            <w:pPr>
              <w:spacing w:before="20" w:after="0"/>
            </w:pPr>
            <w:r w:rsidRPr="003A41EE">
              <w:t>Anlage-Nr.</w:t>
            </w:r>
          </w:p>
        </w:tc>
        <w:tc>
          <w:tcPr>
            <w:tcW w:w="1134" w:type="dxa"/>
            <w:tcBorders>
              <w:bottom w:val="single" w:sz="4" w:space="0" w:color="auto"/>
            </w:tcBorders>
            <w:shd w:val="clear" w:color="auto" w:fill="auto"/>
            <w:vAlign w:val="bottom"/>
          </w:tcPr>
          <w:p w14:paraId="235BC363" w14:textId="77777777" w:rsidR="00BC5352" w:rsidRPr="003A41EE" w:rsidRDefault="00BC5352" w:rsidP="00360E97">
            <w:pPr>
              <w:spacing w:before="20" w:after="0"/>
            </w:pPr>
            <w:r w:rsidRPr="003A41EE">
              <w:fldChar w:fldCharType="begin">
                <w:ffData>
                  <w:name w:val=""/>
                  <w:enabled/>
                  <w:calcOnExit w:val="0"/>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3260" w:type="dxa"/>
            <w:shd w:val="clear" w:color="auto" w:fill="auto"/>
            <w:vAlign w:val="bottom"/>
          </w:tcPr>
          <w:p w14:paraId="12636517" w14:textId="77777777" w:rsidR="00BC5352" w:rsidRPr="003A41EE" w:rsidRDefault="00BC5352" w:rsidP="00360E97">
            <w:pPr>
              <w:tabs>
                <w:tab w:val="left" w:pos="317"/>
              </w:tabs>
              <w:spacing w:before="20" w:after="0"/>
            </w:pPr>
            <w:r w:rsidRPr="003A41EE">
              <w:t>Denkmalschutzrechtliche Genehmigung vom</w:t>
            </w:r>
          </w:p>
        </w:tc>
        <w:tc>
          <w:tcPr>
            <w:tcW w:w="5275" w:type="dxa"/>
            <w:tcBorders>
              <w:bottom w:val="single" w:sz="4" w:space="0" w:color="auto"/>
            </w:tcBorders>
            <w:shd w:val="clear" w:color="auto" w:fill="auto"/>
            <w:vAlign w:val="bottom"/>
          </w:tcPr>
          <w:p w14:paraId="0A29D8B5" w14:textId="77777777" w:rsidR="00BC5352" w:rsidRPr="003A41EE" w:rsidRDefault="00BC5352" w:rsidP="00360E97">
            <w:pPr>
              <w:tabs>
                <w:tab w:val="left" w:pos="317"/>
              </w:tabs>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r>
    </w:tbl>
    <w:p w14:paraId="6B14D260" w14:textId="77777777" w:rsidR="00BC5352" w:rsidRPr="003A41EE" w:rsidRDefault="00BC5352" w:rsidP="007619E6"/>
    <w:p w14:paraId="18D7AAD6" w14:textId="77777777" w:rsidR="00BC5352" w:rsidRPr="003A41EE" w:rsidRDefault="00BC5352" w:rsidP="00BC5352">
      <w:pPr>
        <w:tabs>
          <w:tab w:val="left" w:pos="426"/>
        </w:tabs>
      </w:pPr>
      <w:r w:rsidRPr="003A41EE">
        <w:fldChar w:fldCharType="begin">
          <w:ffData>
            <w:name w:val="Kontrollkästchen30"/>
            <w:enabled/>
            <w:calcOnExit w:val="0"/>
            <w:checkBox>
              <w:sizeAuto/>
              <w:default w:val="0"/>
            </w:checkBox>
          </w:ffData>
        </w:fldChar>
      </w:r>
      <w:r w:rsidRPr="003A41EE">
        <w:instrText xml:space="preserve"> FORMCHECKBOX </w:instrText>
      </w:r>
      <w:r w:rsidRPr="003A41EE">
        <w:fldChar w:fldCharType="end"/>
      </w:r>
      <w:r w:rsidRPr="003A41EE">
        <w:tab/>
        <w:t>Denkmalschutzrechtliche Genehmigung war nicht erforderlich.</w:t>
      </w:r>
    </w:p>
    <w:p w14:paraId="24C184D2" w14:textId="77777777" w:rsidR="00BC5352" w:rsidRPr="003A41EE" w:rsidRDefault="00BC5352" w:rsidP="0092456C">
      <w:pPr>
        <w:rPr>
          <w:b/>
        </w:rPr>
      </w:pPr>
    </w:p>
    <w:p w14:paraId="2F114528" w14:textId="77777777" w:rsidR="0092456C" w:rsidRPr="003A41EE" w:rsidRDefault="0092456C" w:rsidP="0092456C">
      <w:pPr>
        <w:rPr>
          <w:b/>
        </w:rPr>
      </w:pPr>
      <w:r w:rsidRPr="003A41EE">
        <w:rPr>
          <w:b/>
        </w:rPr>
        <w:t>Hinweise:</w:t>
      </w:r>
    </w:p>
    <w:p w14:paraId="4496D357" w14:textId="77777777" w:rsidR="0092456C" w:rsidRPr="003A41EE" w:rsidRDefault="0092456C" w:rsidP="0092456C">
      <w:r w:rsidRPr="003A41EE">
        <w:t xml:space="preserve">Nachweise über </w:t>
      </w:r>
      <w:r w:rsidRPr="003A41EE">
        <w:rPr>
          <w:u w:val="single"/>
        </w:rPr>
        <w:t>Baukostenzuschüsse</w:t>
      </w:r>
      <w:r w:rsidRPr="003A41EE">
        <w:t xml:space="preserve"> (z.</w:t>
      </w:r>
      <w:r w:rsidR="00B56C46" w:rsidRPr="003A41EE">
        <w:t xml:space="preserve"> </w:t>
      </w:r>
      <w:r w:rsidRPr="003A41EE">
        <w:t xml:space="preserve">B. der bürgerlichen Gemeinde, des Landes) sowie ggf. die entsprechenden Verwendungsnachweise liegen den Einnahmebelegen bei. </w:t>
      </w:r>
    </w:p>
    <w:p w14:paraId="69369934" w14:textId="77777777" w:rsidR="0092456C" w:rsidRPr="003A41EE" w:rsidRDefault="0092456C" w:rsidP="0092456C">
      <w:pPr>
        <w:rPr>
          <w:u w:val="single"/>
        </w:rPr>
      </w:pPr>
      <w:r w:rsidRPr="003A41EE">
        <w:rPr>
          <w:u w:val="single"/>
        </w:rPr>
        <w:t>Bauverträge mit den Ausschreibungsunterlagen und den Vergabebeschlüssen</w:t>
      </w:r>
    </w:p>
    <w:p w14:paraId="6EA04F9B" w14:textId="77777777" w:rsidR="0092456C" w:rsidRPr="003A41EE" w:rsidRDefault="0092456C" w:rsidP="00B56C46">
      <w:pPr>
        <w:tabs>
          <w:tab w:val="left" w:pos="426"/>
        </w:tabs>
      </w:pPr>
      <w:r w:rsidRPr="003A41EE">
        <w:fldChar w:fldCharType="begin">
          <w:ffData>
            <w:name w:val="Kontrollkästchen15"/>
            <w:enabled/>
            <w:calcOnExit w:val="0"/>
            <w:checkBox>
              <w:sizeAuto/>
              <w:default w:val="0"/>
            </w:checkBox>
          </w:ffData>
        </w:fldChar>
      </w:r>
      <w:bookmarkStart w:id="55" w:name="Kontrollkästchen15"/>
      <w:r w:rsidRPr="003A41EE">
        <w:instrText xml:space="preserve"> FORMCHECKBOX </w:instrText>
      </w:r>
      <w:r w:rsidRPr="003A41EE">
        <w:fldChar w:fldCharType="end"/>
      </w:r>
      <w:bookmarkEnd w:id="55"/>
      <w:r w:rsidR="00B56C46" w:rsidRPr="003A41EE">
        <w:tab/>
      </w:r>
      <w:r w:rsidRPr="003A41EE">
        <w:t xml:space="preserve">liegen bei den </w:t>
      </w:r>
      <w:r w:rsidR="00B56C46" w:rsidRPr="003A41EE">
        <w:t>Schlussrechnungen</w:t>
      </w:r>
      <w:r w:rsidRPr="003A41EE">
        <w:t xml:space="preserve"> der einzelnen Gewerke.</w:t>
      </w:r>
    </w:p>
    <w:p w14:paraId="171AE6D8" w14:textId="77777777" w:rsidR="0092456C" w:rsidRPr="003A41EE" w:rsidRDefault="0092456C" w:rsidP="00B56C46">
      <w:pPr>
        <w:tabs>
          <w:tab w:val="left" w:pos="426"/>
        </w:tabs>
      </w:pPr>
      <w:r w:rsidRPr="003A41EE">
        <w:fldChar w:fldCharType="begin">
          <w:ffData>
            <w:name w:val="Kontrollkästchen15"/>
            <w:enabled/>
            <w:calcOnExit w:val="0"/>
            <w:checkBox>
              <w:sizeAuto/>
              <w:default w:val="0"/>
            </w:checkBox>
          </w:ffData>
        </w:fldChar>
      </w:r>
      <w:r w:rsidRPr="003A41EE">
        <w:instrText xml:space="preserve"> FORMCHECKBOX </w:instrText>
      </w:r>
      <w:r w:rsidRPr="003A41EE">
        <w:fldChar w:fldCharType="end"/>
      </w:r>
      <w:r w:rsidR="00B56C46" w:rsidRPr="003A41EE">
        <w:tab/>
      </w:r>
      <w:r w:rsidRPr="003A41EE">
        <w:t>liegen in besonderem Ordner nach der Gliederung des Baubuchs vor und sind den Rechnungsakten beigefügt.</w:t>
      </w:r>
    </w:p>
    <w:p w14:paraId="7E16B7EB" w14:textId="77777777" w:rsidR="0092456C" w:rsidRPr="003A41EE" w:rsidRDefault="0092456C" w:rsidP="0092456C">
      <w:r w:rsidRPr="003A41EE">
        <w:t xml:space="preserve">Die vereinbarten Nachlässe, Skonti, Ersatzleistungen für Bauwesenversicherung usw. sind in den </w:t>
      </w:r>
      <w:r w:rsidR="00B56C46" w:rsidRPr="003A41EE">
        <w:t>Schlussabrechnungen</w:t>
      </w:r>
      <w:r w:rsidRPr="003A41EE">
        <w:t xml:space="preserve"> berücksichtigt worden.</w:t>
      </w:r>
    </w:p>
    <w:p w14:paraId="489AAF34" w14:textId="77777777" w:rsidR="0092456C" w:rsidRPr="003A41EE" w:rsidRDefault="0092456C" w:rsidP="00B011C8">
      <w:r w:rsidRPr="003A41EE">
        <w:rPr>
          <w:u w:val="single"/>
        </w:rPr>
        <w:t>Gewährleistungseinbehalte</w:t>
      </w:r>
      <w:r w:rsidRPr="003A41EE">
        <w:t xml:space="preserve"> sind als Aufwand im Baubuch und als Ertrag in der Sachbuchart 8 </w:t>
      </w:r>
      <w:r w:rsidR="009B310D" w:rsidRPr="003A41EE">
        <w:t xml:space="preserve">der Kirchenbezirksrechnung </w:t>
      </w:r>
      <w:r w:rsidRPr="003A41EE">
        <w:t xml:space="preserve">verrechnet und werden nach Fälligkeit dort abgewickelt. </w:t>
      </w:r>
    </w:p>
    <w:p w14:paraId="7140290B" w14:textId="77777777" w:rsidR="0092456C" w:rsidRPr="003A41EE" w:rsidRDefault="0092456C" w:rsidP="00B011C8">
      <w:r w:rsidRPr="003A41EE">
        <w:rPr>
          <w:u w:val="single"/>
        </w:rPr>
        <w:t>Bankbürgschaften</w:t>
      </w:r>
      <w:r w:rsidRPr="003A41EE">
        <w:t xml:space="preserve"> für abgelöste Einbehalte sind den Rechnungsakten als Kopien beigelegt. Die Originale sind bis zum Ende der Gewährleistungsfrist sicher verwahrt und werden danach an die Aussteller zurückgegeben.</w:t>
      </w:r>
    </w:p>
    <w:p w14:paraId="45736BF4" w14:textId="77777777" w:rsidR="007619E6" w:rsidRPr="003A41EE" w:rsidRDefault="007619E6" w:rsidP="00B011C8"/>
    <w:tbl>
      <w:tblPr>
        <w:tblW w:w="0" w:type="auto"/>
        <w:tblLayout w:type="fixed"/>
        <w:tblLook w:val="04A0" w:firstRow="1" w:lastRow="0" w:firstColumn="1" w:lastColumn="0" w:noHBand="0" w:noVBand="1"/>
      </w:tblPr>
      <w:tblGrid>
        <w:gridCol w:w="959"/>
        <w:gridCol w:w="3100"/>
        <w:gridCol w:w="236"/>
        <w:gridCol w:w="1342"/>
        <w:gridCol w:w="283"/>
        <w:gridCol w:w="4701"/>
      </w:tblGrid>
      <w:tr w:rsidR="007619E6" w:rsidRPr="003A41EE" w14:paraId="37C1D7B4" w14:textId="77777777" w:rsidTr="00265D53">
        <w:trPr>
          <w:trHeight w:hRule="exact" w:val="397"/>
        </w:trPr>
        <w:tc>
          <w:tcPr>
            <w:tcW w:w="959" w:type="dxa"/>
            <w:shd w:val="clear" w:color="auto" w:fill="auto"/>
            <w:vAlign w:val="bottom"/>
          </w:tcPr>
          <w:p w14:paraId="78014B46" w14:textId="77777777" w:rsidR="007619E6" w:rsidRPr="003A41EE" w:rsidRDefault="007619E6" w:rsidP="005F7964">
            <w:pPr>
              <w:spacing w:before="20" w:after="0"/>
            </w:pPr>
            <w:r w:rsidRPr="003A41EE">
              <w:t>Gefertigt:</w:t>
            </w:r>
          </w:p>
        </w:tc>
        <w:tc>
          <w:tcPr>
            <w:tcW w:w="3100" w:type="dxa"/>
            <w:tcBorders>
              <w:bottom w:val="single" w:sz="4" w:space="0" w:color="auto"/>
            </w:tcBorders>
            <w:shd w:val="clear" w:color="auto" w:fill="auto"/>
            <w:vAlign w:val="bottom"/>
          </w:tcPr>
          <w:p w14:paraId="64B1C240" w14:textId="77777777" w:rsidR="007619E6" w:rsidRPr="003A41EE" w:rsidRDefault="007619E6" w:rsidP="005F7964">
            <w:pPr>
              <w:spacing w:before="20" w:after="0"/>
            </w:pPr>
            <w:r w:rsidRPr="003A41EE">
              <w:fldChar w:fldCharType="begin">
                <w:ffData>
                  <w:name w:val="Text40"/>
                  <w:enabled/>
                  <w:calcOnExit w:val="0"/>
                  <w:textInput/>
                </w:ffData>
              </w:fldChar>
            </w:r>
            <w:bookmarkStart w:id="56" w:name="Text40"/>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bookmarkEnd w:id="56"/>
          </w:p>
        </w:tc>
        <w:tc>
          <w:tcPr>
            <w:tcW w:w="236" w:type="dxa"/>
            <w:shd w:val="clear" w:color="auto" w:fill="auto"/>
            <w:vAlign w:val="bottom"/>
          </w:tcPr>
          <w:p w14:paraId="1275FAFA" w14:textId="77777777" w:rsidR="007619E6" w:rsidRPr="003A41EE" w:rsidRDefault="007619E6" w:rsidP="005F7964">
            <w:pPr>
              <w:spacing w:before="20" w:after="0"/>
            </w:pPr>
            <w:r w:rsidRPr="003A41EE">
              <w:t>,</w:t>
            </w:r>
          </w:p>
        </w:tc>
        <w:tc>
          <w:tcPr>
            <w:tcW w:w="1342" w:type="dxa"/>
            <w:tcBorders>
              <w:bottom w:val="single" w:sz="4" w:space="0" w:color="auto"/>
            </w:tcBorders>
            <w:shd w:val="clear" w:color="auto" w:fill="auto"/>
            <w:vAlign w:val="bottom"/>
          </w:tcPr>
          <w:p w14:paraId="532A079C" w14:textId="77777777" w:rsidR="007619E6" w:rsidRPr="003A41EE" w:rsidRDefault="00E2036A" w:rsidP="005F7964">
            <w:pPr>
              <w:spacing w:before="20" w:after="0"/>
            </w:pPr>
            <w:r w:rsidRPr="003A41EE">
              <w:fldChar w:fldCharType="begin">
                <w:ffData>
                  <w:name w:val=""/>
                  <w:enabled/>
                  <w:calcOnExit w:val="0"/>
                  <w:textInput>
                    <w:type w:val="date"/>
                    <w:format w:val="dd.MM.yyyy"/>
                  </w:textInput>
                </w:ffData>
              </w:fldChar>
            </w:r>
            <w:r w:rsidRPr="003A41EE">
              <w:instrText xml:space="preserve"> FORMTEXT </w:instrText>
            </w:r>
            <w:r w:rsidRPr="003A41EE">
              <w:fldChar w:fldCharType="separate"/>
            </w:r>
            <w:r w:rsidR="00251938">
              <w:rPr>
                <w:noProof/>
              </w:rPr>
              <w:t> </w:t>
            </w:r>
            <w:r w:rsidR="00251938">
              <w:rPr>
                <w:noProof/>
              </w:rPr>
              <w:t> </w:t>
            </w:r>
            <w:r w:rsidR="00251938">
              <w:rPr>
                <w:noProof/>
              </w:rPr>
              <w:t> </w:t>
            </w:r>
            <w:r w:rsidR="00251938">
              <w:rPr>
                <w:noProof/>
              </w:rPr>
              <w:t> </w:t>
            </w:r>
            <w:r w:rsidR="00251938">
              <w:rPr>
                <w:noProof/>
              </w:rPr>
              <w:t> </w:t>
            </w:r>
            <w:r w:rsidRPr="003A41EE">
              <w:fldChar w:fldCharType="end"/>
            </w:r>
          </w:p>
        </w:tc>
        <w:tc>
          <w:tcPr>
            <w:tcW w:w="283" w:type="dxa"/>
          </w:tcPr>
          <w:p w14:paraId="0E72CDC2" w14:textId="77777777" w:rsidR="007619E6" w:rsidRPr="003A41EE" w:rsidRDefault="007619E6" w:rsidP="005F7964">
            <w:pPr>
              <w:spacing w:before="20" w:after="0"/>
            </w:pPr>
          </w:p>
        </w:tc>
        <w:tc>
          <w:tcPr>
            <w:tcW w:w="4701" w:type="dxa"/>
            <w:tcBorders>
              <w:bottom w:val="single" w:sz="4" w:space="0" w:color="auto"/>
            </w:tcBorders>
          </w:tcPr>
          <w:p w14:paraId="654C3609" w14:textId="77777777" w:rsidR="007619E6" w:rsidRPr="003A41EE" w:rsidRDefault="007619E6" w:rsidP="005F7964">
            <w:pPr>
              <w:spacing w:before="20" w:after="0"/>
            </w:pPr>
          </w:p>
        </w:tc>
      </w:tr>
      <w:tr w:rsidR="007619E6" w:rsidRPr="003A41EE" w14:paraId="5A554192" w14:textId="77777777" w:rsidTr="00265D53">
        <w:trPr>
          <w:gridBefore w:val="1"/>
          <w:wBefore w:w="959" w:type="dxa"/>
          <w:trHeight w:hRule="exact" w:val="397"/>
        </w:trPr>
        <w:tc>
          <w:tcPr>
            <w:tcW w:w="3100" w:type="dxa"/>
            <w:tcBorders>
              <w:top w:val="single" w:sz="4" w:space="0" w:color="auto"/>
            </w:tcBorders>
            <w:shd w:val="clear" w:color="auto" w:fill="auto"/>
          </w:tcPr>
          <w:p w14:paraId="227CE577" w14:textId="77777777" w:rsidR="007619E6" w:rsidRPr="003A41EE" w:rsidRDefault="007619E6" w:rsidP="009A361A">
            <w:pPr>
              <w:spacing w:before="20" w:after="0"/>
            </w:pPr>
            <w:r w:rsidRPr="003A41EE">
              <w:t>Ort</w:t>
            </w:r>
          </w:p>
        </w:tc>
        <w:tc>
          <w:tcPr>
            <w:tcW w:w="236" w:type="dxa"/>
            <w:shd w:val="clear" w:color="auto" w:fill="auto"/>
          </w:tcPr>
          <w:p w14:paraId="2C7BCE3D" w14:textId="77777777" w:rsidR="007619E6" w:rsidRPr="003A41EE" w:rsidRDefault="007619E6" w:rsidP="009A361A">
            <w:pPr>
              <w:spacing w:before="20" w:after="0"/>
            </w:pPr>
          </w:p>
        </w:tc>
        <w:tc>
          <w:tcPr>
            <w:tcW w:w="1342" w:type="dxa"/>
            <w:tcBorders>
              <w:top w:val="single" w:sz="4" w:space="0" w:color="auto"/>
            </w:tcBorders>
            <w:shd w:val="clear" w:color="auto" w:fill="auto"/>
          </w:tcPr>
          <w:p w14:paraId="24A3C2FE" w14:textId="77777777" w:rsidR="007619E6" w:rsidRPr="003A41EE" w:rsidRDefault="007619E6" w:rsidP="009A361A">
            <w:pPr>
              <w:spacing w:before="20" w:after="0"/>
            </w:pPr>
            <w:r w:rsidRPr="003A41EE">
              <w:t>Datum</w:t>
            </w:r>
          </w:p>
        </w:tc>
        <w:tc>
          <w:tcPr>
            <w:tcW w:w="283" w:type="dxa"/>
          </w:tcPr>
          <w:p w14:paraId="397C5308" w14:textId="77777777" w:rsidR="007619E6" w:rsidRPr="003A41EE" w:rsidRDefault="007619E6" w:rsidP="009A361A">
            <w:pPr>
              <w:spacing w:before="20" w:after="0"/>
            </w:pPr>
          </w:p>
        </w:tc>
        <w:tc>
          <w:tcPr>
            <w:tcW w:w="4701" w:type="dxa"/>
            <w:tcBorders>
              <w:top w:val="single" w:sz="4" w:space="0" w:color="auto"/>
            </w:tcBorders>
          </w:tcPr>
          <w:p w14:paraId="718A1BB1" w14:textId="77777777" w:rsidR="007619E6" w:rsidRPr="003A41EE" w:rsidRDefault="001D237F" w:rsidP="001D237F">
            <w:pPr>
              <w:spacing w:before="20" w:after="0"/>
            </w:pPr>
            <w:r w:rsidRPr="003A41EE">
              <w:t>Kirchenbezirksrechner / Kirchenbezirksrechnerin</w:t>
            </w:r>
          </w:p>
        </w:tc>
      </w:tr>
    </w:tbl>
    <w:p w14:paraId="13C16A04" w14:textId="77777777" w:rsidR="005C3317" w:rsidRPr="003A41EE" w:rsidRDefault="005C3317" w:rsidP="007619E6"/>
    <w:sectPr w:rsidR="005C3317" w:rsidRPr="003A41EE" w:rsidSect="002F6DF8">
      <w:footerReference w:type="default" r:id="rId8"/>
      <w:headerReference w:type="first" r:id="rId9"/>
      <w:footerReference w:type="first" r:id="rId10"/>
      <w:pgSz w:w="11906" w:h="16838" w:code="9"/>
      <w:pgMar w:top="851" w:right="567" w:bottom="567" w:left="85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A62CE" w14:textId="77777777" w:rsidR="002B2799" w:rsidRDefault="002B2799">
      <w:pPr>
        <w:spacing w:after="0" w:line="240" w:lineRule="auto"/>
      </w:pPr>
      <w:r>
        <w:separator/>
      </w:r>
    </w:p>
  </w:endnote>
  <w:endnote w:type="continuationSeparator" w:id="0">
    <w:p w14:paraId="19395EEA" w14:textId="77777777" w:rsidR="002B2799" w:rsidRDefault="002B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31D4" w14:textId="77777777" w:rsidR="00D51EA8" w:rsidRPr="00097F55" w:rsidRDefault="00D51EA8" w:rsidP="00097F55">
    <w:pPr>
      <w:pStyle w:val="Formularnummer"/>
      <w:jc w:val="right"/>
    </w:pPr>
    <w:r w:rsidRPr="003749F9">
      <w:t xml:space="preserve">OKR Stuttgart – </w:t>
    </w:r>
    <w:r>
      <w:t xml:space="preserve">10-KVSt.-8 | Stand: </w:t>
    </w:r>
    <w:r w:rsidR="00251938">
      <w:t>08.02.2013</w:t>
    </w:r>
    <w:r w:rsidRPr="003749F9">
      <w:t xml:space="preserve"> | Seite </w:t>
    </w:r>
    <w:r w:rsidRPr="003749F9">
      <w:fldChar w:fldCharType="begin"/>
    </w:r>
    <w:r w:rsidRPr="003749F9">
      <w:instrText xml:space="preserve"> PAGE </w:instrText>
    </w:r>
    <w:r w:rsidRPr="003749F9">
      <w:fldChar w:fldCharType="separate"/>
    </w:r>
    <w:r w:rsidR="00186907">
      <w:rPr>
        <w:noProof/>
      </w:rPr>
      <w:t>3</w:t>
    </w:r>
    <w:r w:rsidRPr="003749F9">
      <w:fldChar w:fldCharType="end"/>
    </w:r>
    <w:r w:rsidRPr="003749F9">
      <w:t>/</w:t>
    </w:r>
    <w:fldSimple w:instr=" NUMPAGES ">
      <w:r w:rsidR="00186907">
        <w:rPr>
          <w:noProof/>
        </w:rPr>
        <w:t>3</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F1646" w14:textId="77777777" w:rsidR="00D51EA8" w:rsidRDefault="00D51EA8" w:rsidP="00F655EF">
    <w:pPr>
      <w:pStyle w:val="Formularnummer"/>
      <w:jc w:val="right"/>
    </w:pPr>
    <w:r w:rsidRPr="003749F9">
      <w:t xml:space="preserve">OKR Stuttgart – </w:t>
    </w:r>
    <w:r>
      <w:t xml:space="preserve">10-KVSt.-8 | Stand: </w:t>
    </w:r>
    <w:r w:rsidR="00251938">
      <w:t>08.02.2013</w:t>
    </w:r>
    <w:r w:rsidRPr="003749F9">
      <w:t xml:space="preserve"> | Seite </w:t>
    </w:r>
    <w:r w:rsidRPr="003749F9">
      <w:fldChar w:fldCharType="begin"/>
    </w:r>
    <w:r w:rsidRPr="003749F9">
      <w:instrText xml:space="preserve"> PAGE </w:instrText>
    </w:r>
    <w:r w:rsidRPr="003749F9">
      <w:fldChar w:fldCharType="separate"/>
    </w:r>
    <w:r w:rsidR="00186907">
      <w:rPr>
        <w:noProof/>
      </w:rPr>
      <w:t>1</w:t>
    </w:r>
    <w:r w:rsidRPr="003749F9">
      <w:fldChar w:fldCharType="end"/>
    </w:r>
    <w:r w:rsidRPr="003749F9">
      <w:t>/</w:t>
    </w:r>
    <w:fldSimple w:instr=" NUMPAGES ">
      <w:r w:rsidR="0018690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2C313" w14:textId="77777777" w:rsidR="002B2799" w:rsidRDefault="002B2799">
      <w:pPr>
        <w:spacing w:after="0" w:line="240" w:lineRule="auto"/>
      </w:pPr>
      <w:r>
        <w:separator/>
      </w:r>
    </w:p>
  </w:footnote>
  <w:footnote w:type="continuationSeparator" w:id="0">
    <w:p w14:paraId="54370B8E" w14:textId="77777777" w:rsidR="002B2799" w:rsidRDefault="002B2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C23EA" w14:textId="77777777" w:rsidR="00D51EA8" w:rsidRDefault="00D51EA8" w:rsidP="00F655EF">
    <w:pPr>
      <w:pStyle w:val="Formularname"/>
    </w:pPr>
  </w:p>
  <w:p w14:paraId="6C3A8A51" w14:textId="77777777" w:rsidR="00D51EA8" w:rsidRDefault="00D51EA8" w:rsidP="00F655EF">
    <w:pPr>
      <w:pStyle w:val="Formularname"/>
    </w:pPr>
  </w:p>
  <w:p w14:paraId="1CD93C1D" w14:textId="77777777" w:rsidR="00D51EA8" w:rsidRDefault="00D51EA8" w:rsidP="00F655EF">
    <w:pPr>
      <w:pStyle w:val="Formularname"/>
    </w:pPr>
  </w:p>
  <w:p w14:paraId="54E3F395" w14:textId="77777777" w:rsidR="00D51EA8" w:rsidRDefault="00D51EA8" w:rsidP="00F655EF">
    <w:pPr>
      <w:pStyle w:val="Formularname"/>
    </w:pPr>
    <w:r>
      <w:t>Vorbericht zum Baubuch</w:t>
    </w:r>
  </w:p>
  <w:p w14:paraId="48048D2B" w14:textId="747B94D7" w:rsidR="00D51EA8" w:rsidRDefault="000F6669" w:rsidP="00F655EF">
    <w:pPr>
      <w:pStyle w:val="Formularname"/>
    </w:pPr>
    <w:r>
      <w:rPr>
        <w:noProof/>
      </w:rPr>
      <mc:AlternateContent>
        <mc:Choice Requires="wps">
          <w:drawing>
            <wp:anchor distT="0" distB="0" distL="114300" distR="114300" simplePos="0" relativeHeight="251657728" behindDoc="0" locked="0" layoutInCell="1" allowOverlap="1" wp14:anchorId="20FBA954" wp14:editId="19ABF250">
              <wp:simplePos x="0" y="0"/>
              <wp:positionH relativeFrom="page">
                <wp:posOffset>215900</wp:posOffset>
              </wp:positionH>
              <wp:positionV relativeFrom="page">
                <wp:posOffset>4320540</wp:posOffset>
              </wp:positionV>
              <wp:extent cx="230505" cy="5828665"/>
              <wp:effectExtent l="0" t="0" r="127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582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BB030" w14:textId="77777777" w:rsidR="00D51EA8" w:rsidRDefault="00D51EA8" w:rsidP="00B96719">
                          <w:pPr>
                            <w:pStyle w:val="Ansprechperson"/>
                          </w:pPr>
                          <w:r>
                            <w:t>Evangelischer Oberkirchenrat | Gänsheidestraße 4 | 70184 Stuttgart | Bei Rückfragen wenden Sie sich bitte an Ihre Kirchliche Verwaltungsstelle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BA954" id="_x0000_t202" coordsize="21600,21600" o:spt="202" path="m,l,21600r21600,l21600,xe">
              <v:stroke joinstyle="miter"/>
              <v:path gradientshapeok="t" o:connecttype="rect"/>
            </v:shapetype>
            <v:shape id="Text Box 4" o:spid="_x0000_s1026" type="#_x0000_t202" style="position:absolute;margin-left:17pt;margin-top:340.2pt;width:18.15pt;height:458.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" filled="f" stroked="f">
              <v:textbox style="layout-flow:vertical;mso-layout-flow-alt:bottom-to-top" inset="0,0,0,0">
                <w:txbxContent>
                  <w:p w14:paraId="719BB030" w14:textId="77777777" w:rsidR="00D51EA8" w:rsidRDefault="00D51EA8" w:rsidP="00B96719">
                    <w:pPr>
                      <w:pStyle w:val="Ansprechperson"/>
                    </w:pPr>
                    <w:r>
                      <w:t>Evangelischer Oberkirchenrat | Gänsheidestraße 4 | 70184 Stuttgart | Bei Rückfragen wenden Sie sich bitte an Ihre Kirchliche Verwaltungsstelle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148"/>
    <w:multiLevelType w:val="hybridMultilevel"/>
    <w:tmpl w:val="32D21EF8"/>
    <w:lvl w:ilvl="0" w:tplc="DFE87C78">
      <w:start w:val="1"/>
      <w:numFmt w:val="lowerLetter"/>
      <w:pStyle w:val="alphAufzhlung"/>
      <w:lvlText w:val="%1)"/>
      <w:lvlJc w:val="left"/>
      <w:pPr>
        <w:tabs>
          <w:tab w:val="num" w:pos="714"/>
        </w:tabs>
        <w:ind w:left="714" w:hanging="357"/>
      </w:pPr>
      <w:rPr>
        <w:rFonts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86A54"/>
    <w:multiLevelType w:val="hybridMultilevel"/>
    <w:tmpl w:val="8E1C3912"/>
    <w:lvl w:ilvl="0" w:tplc="697043E2">
      <w:start w:val="1"/>
      <w:numFmt w:val="bullet"/>
      <w:pStyle w:val="Aufzhlung"/>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 w15:restartNumberingAfterBreak="0">
    <w:nsid w:val="53524A41"/>
    <w:multiLevelType w:val="hybridMultilevel"/>
    <w:tmpl w:val="B41888F2"/>
    <w:lvl w:ilvl="0" w:tplc="F86AB0CA">
      <w:start w:val="1"/>
      <w:numFmt w:val="bullet"/>
      <w:pStyle w:val="AufzhlungGross"/>
      <w:lvlText w:val=""/>
      <w:lvlJc w:val="left"/>
      <w:pPr>
        <w:tabs>
          <w:tab w:val="num" w:pos="357"/>
        </w:tabs>
        <w:ind w:left="357" w:hanging="357"/>
      </w:pPr>
      <w:rPr>
        <w:rFonts w:ascii="Wingdings" w:hAnsi="Wingdings" w:hint="default"/>
        <w:color w:val="DDDDDD"/>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Pjgdjfh2f96QfYO6U2GZInrFGU7D7af/kIVDAKI9XuZplKhwbkQaGzxN2AkIonLw3sDjMMxHlXw660Cl5vvkA==" w:salt="xVjANoOIsPGgapcOv4TnIQ=="/>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0DCF22B-E0F9-4237-8DAE-2BD4D128A23F}"/>
    <w:docVar w:name="dgnword-eventsink" w:val="253569056"/>
  </w:docVars>
  <w:rsids>
    <w:rsidRoot w:val="00A60E58"/>
    <w:rsid w:val="00006251"/>
    <w:rsid w:val="00006A83"/>
    <w:rsid w:val="000076EE"/>
    <w:rsid w:val="00007D16"/>
    <w:rsid w:val="000110FF"/>
    <w:rsid w:val="00017D14"/>
    <w:rsid w:val="00021329"/>
    <w:rsid w:val="000230D0"/>
    <w:rsid w:val="00024FAA"/>
    <w:rsid w:val="00027659"/>
    <w:rsid w:val="000326BF"/>
    <w:rsid w:val="000337EA"/>
    <w:rsid w:val="000444F2"/>
    <w:rsid w:val="00045BBD"/>
    <w:rsid w:val="00055061"/>
    <w:rsid w:val="000561D2"/>
    <w:rsid w:val="00061BF1"/>
    <w:rsid w:val="00063453"/>
    <w:rsid w:val="00064326"/>
    <w:rsid w:val="00066F31"/>
    <w:rsid w:val="00070FCF"/>
    <w:rsid w:val="000755F2"/>
    <w:rsid w:val="000811BA"/>
    <w:rsid w:val="00094119"/>
    <w:rsid w:val="000969B6"/>
    <w:rsid w:val="00097F55"/>
    <w:rsid w:val="000A1745"/>
    <w:rsid w:val="000A53B2"/>
    <w:rsid w:val="000B63C0"/>
    <w:rsid w:val="000B7EB6"/>
    <w:rsid w:val="000C05D8"/>
    <w:rsid w:val="000C086C"/>
    <w:rsid w:val="000C0949"/>
    <w:rsid w:val="000C1EA7"/>
    <w:rsid w:val="000C679F"/>
    <w:rsid w:val="000C73DE"/>
    <w:rsid w:val="000C7728"/>
    <w:rsid w:val="000D00AA"/>
    <w:rsid w:val="000D462F"/>
    <w:rsid w:val="000E5CF1"/>
    <w:rsid w:val="000F6669"/>
    <w:rsid w:val="00104042"/>
    <w:rsid w:val="00104CB4"/>
    <w:rsid w:val="0011407E"/>
    <w:rsid w:val="001149BC"/>
    <w:rsid w:val="001163DF"/>
    <w:rsid w:val="00124587"/>
    <w:rsid w:val="001327E9"/>
    <w:rsid w:val="00134013"/>
    <w:rsid w:val="00134A86"/>
    <w:rsid w:val="00135984"/>
    <w:rsid w:val="00135D19"/>
    <w:rsid w:val="00144357"/>
    <w:rsid w:val="00144A8F"/>
    <w:rsid w:val="001509D4"/>
    <w:rsid w:val="0015272E"/>
    <w:rsid w:val="00153238"/>
    <w:rsid w:val="00163989"/>
    <w:rsid w:val="00165DDF"/>
    <w:rsid w:val="001727AD"/>
    <w:rsid w:val="001768C9"/>
    <w:rsid w:val="00177DFF"/>
    <w:rsid w:val="00186907"/>
    <w:rsid w:val="0019144D"/>
    <w:rsid w:val="00193B7E"/>
    <w:rsid w:val="001940B7"/>
    <w:rsid w:val="00194AC3"/>
    <w:rsid w:val="001A251F"/>
    <w:rsid w:val="001A255E"/>
    <w:rsid w:val="001A655A"/>
    <w:rsid w:val="001B1B30"/>
    <w:rsid w:val="001B4EA2"/>
    <w:rsid w:val="001B61AB"/>
    <w:rsid w:val="001C5C34"/>
    <w:rsid w:val="001C76E7"/>
    <w:rsid w:val="001D1D48"/>
    <w:rsid w:val="001D237F"/>
    <w:rsid w:val="001E5F26"/>
    <w:rsid w:val="001F1C7E"/>
    <w:rsid w:val="001F56B7"/>
    <w:rsid w:val="001F57C8"/>
    <w:rsid w:val="001F6E31"/>
    <w:rsid w:val="00200EFE"/>
    <w:rsid w:val="002013F1"/>
    <w:rsid w:val="002042EC"/>
    <w:rsid w:val="002044FB"/>
    <w:rsid w:val="002047FD"/>
    <w:rsid w:val="00210408"/>
    <w:rsid w:val="00213DBA"/>
    <w:rsid w:val="00216032"/>
    <w:rsid w:val="00216E8B"/>
    <w:rsid w:val="002304E6"/>
    <w:rsid w:val="00233046"/>
    <w:rsid w:val="002410C5"/>
    <w:rsid w:val="00242673"/>
    <w:rsid w:val="00244C79"/>
    <w:rsid w:val="00244CFE"/>
    <w:rsid w:val="00251938"/>
    <w:rsid w:val="00255987"/>
    <w:rsid w:val="00255A59"/>
    <w:rsid w:val="0026485D"/>
    <w:rsid w:val="00265D53"/>
    <w:rsid w:val="00270C98"/>
    <w:rsid w:val="00275BE6"/>
    <w:rsid w:val="0028087E"/>
    <w:rsid w:val="002827A4"/>
    <w:rsid w:val="002937AC"/>
    <w:rsid w:val="00297ADF"/>
    <w:rsid w:val="002A109D"/>
    <w:rsid w:val="002A477B"/>
    <w:rsid w:val="002B03B7"/>
    <w:rsid w:val="002B2799"/>
    <w:rsid w:val="002C082F"/>
    <w:rsid w:val="002C2EDA"/>
    <w:rsid w:val="002C35C4"/>
    <w:rsid w:val="002D17D6"/>
    <w:rsid w:val="002D26F4"/>
    <w:rsid w:val="002F126D"/>
    <w:rsid w:val="002F5411"/>
    <w:rsid w:val="002F6DF8"/>
    <w:rsid w:val="00302D89"/>
    <w:rsid w:val="003071FD"/>
    <w:rsid w:val="00310F6E"/>
    <w:rsid w:val="00324192"/>
    <w:rsid w:val="003334C8"/>
    <w:rsid w:val="00334298"/>
    <w:rsid w:val="0034600C"/>
    <w:rsid w:val="00346480"/>
    <w:rsid w:val="00351B87"/>
    <w:rsid w:val="0035310F"/>
    <w:rsid w:val="00360E97"/>
    <w:rsid w:val="0037113F"/>
    <w:rsid w:val="003749F9"/>
    <w:rsid w:val="003762B7"/>
    <w:rsid w:val="00381AD8"/>
    <w:rsid w:val="003825AC"/>
    <w:rsid w:val="00382D7C"/>
    <w:rsid w:val="00384140"/>
    <w:rsid w:val="00385C6A"/>
    <w:rsid w:val="00387424"/>
    <w:rsid w:val="00390309"/>
    <w:rsid w:val="003941AA"/>
    <w:rsid w:val="00396EF0"/>
    <w:rsid w:val="003A0123"/>
    <w:rsid w:val="003A0433"/>
    <w:rsid w:val="003A3ED7"/>
    <w:rsid w:val="003A41EE"/>
    <w:rsid w:val="003B0D0D"/>
    <w:rsid w:val="003B1445"/>
    <w:rsid w:val="003B33C2"/>
    <w:rsid w:val="003B7C64"/>
    <w:rsid w:val="003C18E9"/>
    <w:rsid w:val="003C57C0"/>
    <w:rsid w:val="003E298D"/>
    <w:rsid w:val="003E323B"/>
    <w:rsid w:val="003E42E7"/>
    <w:rsid w:val="003E7EAF"/>
    <w:rsid w:val="003F5282"/>
    <w:rsid w:val="003F5806"/>
    <w:rsid w:val="00403713"/>
    <w:rsid w:val="00406CCD"/>
    <w:rsid w:val="00417107"/>
    <w:rsid w:val="00422241"/>
    <w:rsid w:val="00426CD5"/>
    <w:rsid w:val="004307C4"/>
    <w:rsid w:val="004338D5"/>
    <w:rsid w:val="0043448A"/>
    <w:rsid w:val="004439F5"/>
    <w:rsid w:val="0045097B"/>
    <w:rsid w:val="00454345"/>
    <w:rsid w:val="00463D51"/>
    <w:rsid w:val="00463E32"/>
    <w:rsid w:val="00464849"/>
    <w:rsid w:val="00464BC1"/>
    <w:rsid w:val="00471518"/>
    <w:rsid w:val="004733EB"/>
    <w:rsid w:val="00474202"/>
    <w:rsid w:val="00474206"/>
    <w:rsid w:val="004744BF"/>
    <w:rsid w:val="00477E09"/>
    <w:rsid w:val="0048054E"/>
    <w:rsid w:val="00482EAE"/>
    <w:rsid w:val="00486B3A"/>
    <w:rsid w:val="00490AE9"/>
    <w:rsid w:val="00491B32"/>
    <w:rsid w:val="004968BE"/>
    <w:rsid w:val="004A1D88"/>
    <w:rsid w:val="004A3E3E"/>
    <w:rsid w:val="004A4C9F"/>
    <w:rsid w:val="004A7F94"/>
    <w:rsid w:val="004B04EC"/>
    <w:rsid w:val="004B6A71"/>
    <w:rsid w:val="004B6ADA"/>
    <w:rsid w:val="004B7230"/>
    <w:rsid w:val="004C068A"/>
    <w:rsid w:val="004C163A"/>
    <w:rsid w:val="004C5849"/>
    <w:rsid w:val="004C7F48"/>
    <w:rsid w:val="004D6C6B"/>
    <w:rsid w:val="004D71E5"/>
    <w:rsid w:val="004E072B"/>
    <w:rsid w:val="004E247D"/>
    <w:rsid w:val="004E2A79"/>
    <w:rsid w:val="004E30DE"/>
    <w:rsid w:val="004E3A4C"/>
    <w:rsid w:val="004E4874"/>
    <w:rsid w:val="004F1056"/>
    <w:rsid w:val="004F4668"/>
    <w:rsid w:val="004F672E"/>
    <w:rsid w:val="004F7B5A"/>
    <w:rsid w:val="00500489"/>
    <w:rsid w:val="00501293"/>
    <w:rsid w:val="00522292"/>
    <w:rsid w:val="00522915"/>
    <w:rsid w:val="00522A3D"/>
    <w:rsid w:val="00525D0B"/>
    <w:rsid w:val="00527CE8"/>
    <w:rsid w:val="0053308D"/>
    <w:rsid w:val="00534B4A"/>
    <w:rsid w:val="005356DF"/>
    <w:rsid w:val="005405EE"/>
    <w:rsid w:val="00542741"/>
    <w:rsid w:val="005439A3"/>
    <w:rsid w:val="00544D62"/>
    <w:rsid w:val="00550675"/>
    <w:rsid w:val="00551D38"/>
    <w:rsid w:val="00553674"/>
    <w:rsid w:val="005560CF"/>
    <w:rsid w:val="0055798E"/>
    <w:rsid w:val="00561C2C"/>
    <w:rsid w:val="00570229"/>
    <w:rsid w:val="0057053C"/>
    <w:rsid w:val="005866CE"/>
    <w:rsid w:val="00597F86"/>
    <w:rsid w:val="005A12AD"/>
    <w:rsid w:val="005A1B7F"/>
    <w:rsid w:val="005A2D6A"/>
    <w:rsid w:val="005A3996"/>
    <w:rsid w:val="005A42DB"/>
    <w:rsid w:val="005A5833"/>
    <w:rsid w:val="005A5A64"/>
    <w:rsid w:val="005A617C"/>
    <w:rsid w:val="005B3B3F"/>
    <w:rsid w:val="005B45D1"/>
    <w:rsid w:val="005C2016"/>
    <w:rsid w:val="005C3317"/>
    <w:rsid w:val="005C3A28"/>
    <w:rsid w:val="005D51D9"/>
    <w:rsid w:val="005D6877"/>
    <w:rsid w:val="005D6A96"/>
    <w:rsid w:val="005F0A25"/>
    <w:rsid w:val="005F5EF1"/>
    <w:rsid w:val="005F7964"/>
    <w:rsid w:val="00602CE0"/>
    <w:rsid w:val="006038A4"/>
    <w:rsid w:val="00606CA5"/>
    <w:rsid w:val="006161D0"/>
    <w:rsid w:val="00616468"/>
    <w:rsid w:val="006165AC"/>
    <w:rsid w:val="00616E4D"/>
    <w:rsid w:val="006214CD"/>
    <w:rsid w:val="00621BAA"/>
    <w:rsid w:val="0062638D"/>
    <w:rsid w:val="00627047"/>
    <w:rsid w:val="0063358D"/>
    <w:rsid w:val="0063389C"/>
    <w:rsid w:val="006350BA"/>
    <w:rsid w:val="006364F3"/>
    <w:rsid w:val="00640D96"/>
    <w:rsid w:val="00643216"/>
    <w:rsid w:val="006479F2"/>
    <w:rsid w:val="00650671"/>
    <w:rsid w:val="00653107"/>
    <w:rsid w:val="00653390"/>
    <w:rsid w:val="006562D3"/>
    <w:rsid w:val="00657353"/>
    <w:rsid w:val="00657CDE"/>
    <w:rsid w:val="00661123"/>
    <w:rsid w:val="006712E3"/>
    <w:rsid w:val="00674BE3"/>
    <w:rsid w:val="006865FF"/>
    <w:rsid w:val="00691D33"/>
    <w:rsid w:val="006920A2"/>
    <w:rsid w:val="00692394"/>
    <w:rsid w:val="006A0236"/>
    <w:rsid w:val="006A2577"/>
    <w:rsid w:val="006A29A0"/>
    <w:rsid w:val="006A506B"/>
    <w:rsid w:val="006B67F9"/>
    <w:rsid w:val="006C4D43"/>
    <w:rsid w:val="006C6C6C"/>
    <w:rsid w:val="006D4B59"/>
    <w:rsid w:val="006D5579"/>
    <w:rsid w:val="006D6303"/>
    <w:rsid w:val="006D7207"/>
    <w:rsid w:val="006E60D0"/>
    <w:rsid w:val="006E7DF8"/>
    <w:rsid w:val="006F6D1D"/>
    <w:rsid w:val="0070267E"/>
    <w:rsid w:val="007030EC"/>
    <w:rsid w:val="007132F6"/>
    <w:rsid w:val="00720A4E"/>
    <w:rsid w:val="00721B7C"/>
    <w:rsid w:val="0072408D"/>
    <w:rsid w:val="00725211"/>
    <w:rsid w:val="007261C7"/>
    <w:rsid w:val="007314E3"/>
    <w:rsid w:val="00732EFE"/>
    <w:rsid w:val="00735E8F"/>
    <w:rsid w:val="007404C2"/>
    <w:rsid w:val="00740755"/>
    <w:rsid w:val="00740C40"/>
    <w:rsid w:val="007419A9"/>
    <w:rsid w:val="007429B8"/>
    <w:rsid w:val="0074428E"/>
    <w:rsid w:val="007456FD"/>
    <w:rsid w:val="00746EE4"/>
    <w:rsid w:val="00746FDC"/>
    <w:rsid w:val="007477F5"/>
    <w:rsid w:val="00747DE9"/>
    <w:rsid w:val="007545D3"/>
    <w:rsid w:val="007619E6"/>
    <w:rsid w:val="00763D19"/>
    <w:rsid w:val="00765035"/>
    <w:rsid w:val="0077259D"/>
    <w:rsid w:val="00773C91"/>
    <w:rsid w:val="00774942"/>
    <w:rsid w:val="00780A57"/>
    <w:rsid w:val="007813DF"/>
    <w:rsid w:val="007843D7"/>
    <w:rsid w:val="007852EC"/>
    <w:rsid w:val="00786345"/>
    <w:rsid w:val="0078661C"/>
    <w:rsid w:val="0079112F"/>
    <w:rsid w:val="007974BE"/>
    <w:rsid w:val="007A0322"/>
    <w:rsid w:val="007A452B"/>
    <w:rsid w:val="007A77D6"/>
    <w:rsid w:val="007B0C3D"/>
    <w:rsid w:val="007B29A4"/>
    <w:rsid w:val="007B3521"/>
    <w:rsid w:val="007B5935"/>
    <w:rsid w:val="007B5F2D"/>
    <w:rsid w:val="007B6BF1"/>
    <w:rsid w:val="007C4544"/>
    <w:rsid w:val="007C517D"/>
    <w:rsid w:val="007D6452"/>
    <w:rsid w:val="007E0538"/>
    <w:rsid w:val="007E53AB"/>
    <w:rsid w:val="007E55E1"/>
    <w:rsid w:val="007E6798"/>
    <w:rsid w:val="007F246D"/>
    <w:rsid w:val="007F3784"/>
    <w:rsid w:val="00802089"/>
    <w:rsid w:val="00825829"/>
    <w:rsid w:val="00826E11"/>
    <w:rsid w:val="00827C58"/>
    <w:rsid w:val="00831098"/>
    <w:rsid w:val="00832B71"/>
    <w:rsid w:val="00833E8A"/>
    <w:rsid w:val="008372F4"/>
    <w:rsid w:val="00852309"/>
    <w:rsid w:val="00854516"/>
    <w:rsid w:val="00854DF4"/>
    <w:rsid w:val="00864393"/>
    <w:rsid w:val="00865C90"/>
    <w:rsid w:val="008677CD"/>
    <w:rsid w:val="0087019A"/>
    <w:rsid w:val="008762EB"/>
    <w:rsid w:val="00887D4D"/>
    <w:rsid w:val="00891830"/>
    <w:rsid w:val="008943EA"/>
    <w:rsid w:val="00894F17"/>
    <w:rsid w:val="008A01F3"/>
    <w:rsid w:val="008A6983"/>
    <w:rsid w:val="008B2C9A"/>
    <w:rsid w:val="008B4839"/>
    <w:rsid w:val="008C642A"/>
    <w:rsid w:val="008C6726"/>
    <w:rsid w:val="008D63FC"/>
    <w:rsid w:val="008F3BBA"/>
    <w:rsid w:val="008F477A"/>
    <w:rsid w:val="009055B2"/>
    <w:rsid w:val="00905AD7"/>
    <w:rsid w:val="00914B40"/>
    <w:rsid w:val="00916F37"/>
    <w:rsid w:val="009222F3"/>
    <w:rsid w:val="0092456C"/>
    <w:rsid w:val="00924A3C"/>
    <w:rsid w:val="00925DBF"/>
    <w:rsid w:val="0092628A"/>
    <w:rsid w:val="00926BCA"/>
    <w:rsid w:val="00931705"/>
    <w:rsid w:val="00936D0F"/>
    <w:rsid w:val="00942A05"/>
    <w:rsid w:val="00954F74"/>
    <w:rsid w:val="00955C59"/>
    <w:rsid w:val="00956623"/>
    <w:rsid w:val="00957FCC"/>
    <w:rsid w:val="00960490"/>
    <w:rsid w:val="009620AE"/>
    <w:rsid w:val="0096246A"/>
    <w:rsid w:val="00963AD4"/>
    <w:rsid w:val="00971B02"/>
    <w:rsid w:val="00972A25"/>
    <w:rsid w:val="00976311"/>
    <w:rsid w:val="00976F29"/>
    <w:rsid w:val="0098364C"/>
    <w:rsid w:val="009917FA"/>
    <w:rsid w:val="009922F3"/>
    <w:rsid w:val="00992F48"/>
    <w:rsid w:val="00995180"/>
    <w:rsid w:val="009A21E5"/>
    <w:rsid w:val="009A25BE"/>
    <w:rsid w:val="009A361A"/>
    <w:rsid w:val="009A50A6"/>
    <w:rsid w:val="009B0DC9"/>
    <w:rsid w:val="009B310D"/>
    <w:rsid w:val="009C331B"/>
    <w:rsid w:val="009C3A97"/>
    <w:rsid w:val="009C67E3"/>
    <w:rsid w:val="009E5B8C"/>
    <w:rsid w:val="00A011F0"/>
    <w:rsid w:val="00A02141"/>
    <w:rsid w:val="00A04E14"/>
    <w:rsid w:val="00A0771A"/>
    <w:rsid w:val="00A10599"/>
    <w:rsid w:val="00A12AD0"/>
    <w:rsid w:val="00A12E15"/>
    <w:rsid w:val="00A155EF"/>
    <w:rsid w:val="00A220D5"/>
    <w:rsid w:val="00A27B50"/>
    <w:rsid w:val="00A4060D"/>
    <w:rsid w:val="00A500A3"/>
    <w:rsid w:val="00A60E58"/>
    <w:rsid w:val="00A63926"/>
    <w:rsid w:val="00A65728"/>
    <w:rsid w:val="00A65DA7"/>
    <w:rsid w:val="00A6741D"/>
    <w:rsid w:val="00A72203"/>
    <w:rsid w:val="00A8371A"/>
    <w:rsid w:val="00A85E62"/>
    <w:rsid w:val="00A94184"/>
    <w:rsid w:val="00A954A4"/>
    <w:rsid w:val="00A95E0B"/>
    <w:rsid w:val="00AA0D09"/>
    <w:rsid w:val="00AA4801"/>
    <w:rsid w:val="00AC10AB"/>
    <w:rsid w:val="00AC38C1"/>
    <w:rsid w:val="00AC6BB1"/>
    <w:rsid w:val="00AC7826"/>
    <w:rsid w:val="00AD3545"/>
    <w:rsid w:val="00AD6B8B"/>
    <w:rsid w:val="00AD7A11"/>
    <w:rsid w:val="00AE2ABE"/>
    <w:rsid w:val="00AF4068"/>
    <w:rsid w:val="00B010EF"/>
    <w:rsid w:val="00B011C8"/>
    <w:rsid w:val="00B04DEB"/>
    <w:rsid w:val="00B105B3"/>
    <w:rsid w:val="00B12F55"/>
    <w:rsid w:val="00B16115"/>
    <w:rsid w:val="00B21644"/>
    <w:rsid w:val="00B26FDA"/>
    <w:rsid w:val="00B34341"/>
    <w:rsid w:val="00B35B90"/>
    <w:rsid w:val="00B4189F"/>
    <w:rsid w:val="00B425D4"/>
    <w:rsid w:val="00B46BAF"/>
    <w:rsid w:val="00B50808"/>
    <w:rsid w:val="00B51F3D"/>
    <w:rsid w:val="00B54ADC"/>
    <w:rsid w:val="00B54B18"/>
    <w:rsid w:val="00B56C46"/>
    <w:rsid w:val="00B61AD8"/>
    <w:rsid w:val="00B6716D"/>
    <w:rsid w:val="00B67681"/>
    <w:rsid w:val="00B714D8"/>
    <w:rsid w:val="00B77600"/>
    <w:rsid w:val="00B82239"/>
    <w:rsid w:val="00B96719"/>
    <w:rsid w:val="00BA291D"/>
    <w:rsid w:val="00BA6214"/>
    <w:rsid w:val="00BC03EF"/>
    <w:rsid w:val="00BC155E"/>
    <w:rsid w:val="00BC5352"/>
    <w:rsid w:val="00BC61A3"/>
    <w:rsid w:val="00BC723D"/>
    <w:rsid w:val="00BD32D8"/>
    <w:rsid w:val="00BE5AA2"/>
    <w:rsid w:val="00BF0AF8"/>
    <w:rsid w:val="00BF3D09"/>
    <w:rsid w:val="00C02DF7"/>
    <w:rsid w:val="00C048FC"/>
    <w:rsid w:val="00C10A68"/>
    <w:rsid w:val="00C11443"/>
    <w:rsid w:val="00C17772"/>
    <w:rsid w:val="00C21A53"/>
    <w:rsid w:val="00C23509"/>
    <w:rsid w:val="00C34B6E"/>
    <w:rsid w:val="00C35DDC"/>
    <w:rsid w:val="00C5025C"/>
    <w:rsid w:val="00C54327"/>
    <w:rsid w:val="00C603C2"/>
    <w:rsid w:val="00C62564"/>
    <w:rsid w:val="00C625BC"/>
    <w:rsid w:val="00C72B65"/>
    <w:rsid w:val="00C76151"/>
    <w:rsid w:val="00C770C2"/>
    <w:rsid w:val="00C80FF3"/>
    <w:rsid w:val="00C8131B"/>
    <w:rsid w:val="00C85FBE"/>
    <w:rsid w:val="00C87882"/>
    <w:rsid w:val="00C926BA"/>
    <w:rsid w:val="00C9330C"/>
    <w:rsid w:val="00C95984"/>
    <w:rsid w:val="00C96DDD"/>
    <w:rsid w:val="00C97B5B"/>
    <w:rsid w:val="00C97CD5"/>
    <w:rsid w:val="00CA402A"/>
    <w:rsid w:val="00CA716E"/>
    <w:rsid w:val="00CB0432"/>
    <w:rsid w:val="00CB1E5B"/>
    <w:rsid w:val="00CB2028"/>
    <w:rsid w:val="00CC0144"/>
    <w:rsid w:val="00CC20FC"/>
    <w:rsid w:val="00CC75B2"/>
    <w:rsid w:val="00CD0767"/>
    <w:rsid w:val="00CD11B7"/>
    <w:rsid w:val="00CD2036"/>
    <w:rsid w:val="00CD6AD0"/>
    <w:rsid w:val="00CE029A"/>
    <w:rsid w:val="00CE1B4C"/>
    <w:rsid w:val="00CE53AC"/>
    <w:rsid w:val="00CE6F06"/>
    <w:rsid w:val="00CF0194"/>
    <w:rsid w:val="00CF399D"/>
    <w:rsid w:val="00D026C6"/>
    <w:rsid w:val="00D041D0"/>
    <w:rsid w:val="00D047D7"/>
    <w:rsid w:val="00D0549A"/>
    <w:rsid w:val="00D206BA"/>
    <w:rsid w:val="00D22E30"/>
    <w:rsid w:val="00D25841"/>
    <w:rsid w:val="00D3029E"/>
    <w:rsid w:val="00D333EA"/>
    <w:rsid w:val="00D42097"/>
    <w:rsid w:val="00D4461A"/>
    <w:rsid w:val="00D47B28"/>
    <w:rsid w:val="00D51EA8"/>
    <w:rsid w:val="00D60115"/>
    <w:rsid w:val="00D643B6"/>
    <w:rsid w:val="00D6618A"/>
    <w:rsid w:val="00D75E41"/>
    <w:rsid w:val="00D77795"/>
    <w:rsid w:val="00D85EA7"/>
    <w:rsid w:val="00D90AA3"/>
    <w:rsid w:val="00D91523"/>
    <w:rsid w:val="00D918DC"/>
    <w:rsid w:val="00D91AE2"/>
    <w:rsid w:val="00D9577F"/>
    <w:rsid w:val="00DA5736"/>
    <w:rsid w:val="00DA749A"/>
    <w:rsid w:val="00DB17B2"/>
    <w:rsid w:val="00DB2A80"/>
    <w:rsid w:val="00DB5AAA"/>
    <w:rsid w:val="00DB5C20"/>
    <w:rsid w:val="00DB60C2"/>
    <w:rsid w:val="00DC08BD"/>
    <w:rsid w:val="00DC495C"/>
    <w:rsid w:val="00DC653A"/>
    <w:rsid w:val="00DD5BA9"/>
    <w:rsid w:val="00DD67D6"/>
    <w:rsid w:val="00DE1C2E"/>
    <w:rsid w:val="00DE3034"/>
    <w:rsid w:val="00DF241D"/>
    <w:rsid w:val="00DF3F1A"/>
    <w:rsid w:val="00DF4119"/>
    <w:rsid w:val="00E02758"/>
    <w:rsid w:val="00E12375"/>
    <w:rsid w:val="00E139C7"/>
    <w:rsid w:val="00E2036A"/>
    <w:rsid w:val="00E24800"/>
    <w:rsid w:val="00E30B8D"/>
    <w:rsid w:val="00E33BD0"/>
    <w:rsid w:val="00E37986"/>
    <w:rsid w:val="00E520DD"/>
    <w:rsid w:val="00E53D1C"/>
    <w:rsid w:val="00E64EAC"/>
    <w:rsid w:val="00E85EC9"/>
    <w:rsid w:val="00E8639B"/>
    <w:rsid w:val="00E865DC"/>
    <w:rsid w:val="00E90E30"/>
    <w:rsid w:val="00E91FD4"/>
    <w:rsid w:val="00E96430"/>
    <w:rsid w:val="00EB235C"/>
    <w:rsid w:val="00EB3100"/>
    <w:rsid w:val="00EB36CE"/>
    <w:rsid w:val="00EB6E2A"/>
    <w:rsid w:val="00EC05AB"/>
    <w:rsid w:val="00EC0FF5"/>
    <w:rsid w:val="00EC4AFB"/>
    <w:rsid w:val="00EC57E4"/>
    <w:rsid w:val="00ED0AFA"/>
    <w:rsid w:val="00ED1EB0"/>
    <w:rsid w:val="00ED43CD"/>
    <w:rsid w:val="00ED45E5"/>
    <w:rsid w:val="00EE2739"/>
    <w:rsid w:val="00EE2C18"/>
    <w:rsid w:val="00EE5160"/>
    <w:rsid w:val="00EE5E1F"/>
    <w:rsid w:val="00EF41E0"/>
    <w:rsid w:val="00EF452A"/>
    <w:rsid w:val="00F02163"/>
    <w:rsid w:val="00F039B6"/>
    <w:rsid w:val="00F11C91"/>
    <w:rsid w:val="00F2349B"/>
    <w:rsid w:val="00F2651F"/>
    <w:rsid w:val="00F367DA"/>
    <w:rsid w:val="00F45DEC"/>
    <w:rsid w:val="00F4686E"/>
    <w:rsid w:val="00F50C20"/>
    <w:rsid w:val="00F53ECD"/>
    <w:rsid w:val="00F575F7"/>
    <w:rsid w:val="00F655EF"/>
    <w:rsid w:val="00F80A9E"/>
    <w:rsid w:val="00F810A3"/>
    <w:rsid w:val="00F81426"/>
    <w:rsid w:val="00F814CF"/>
    <w:rsid w:val="00F83317"/>
    <w:rsid w:val="00F9242B"/>
    <w:rsid w:val="00F95771"/>
    <w:rsid w:val="00FA0D11"/>
    <w:rsid w:val="00FA41B9"/>
    <w:rsid w:val="00FB248B"/>
    <w:rsid w:val="00FB25BC"/>
    <w:rsid w:val="00FC11E8"/>
    <w:rsid w:val="00FC559A"/>
    <w:rsid w:val="00FD0DF3"/>
    <w:rsid w:val="00FD3799"/>
    <w:rsid w:val="00FD3D5B"/>
    <w:rsid w:val="00FD5449"/>
    <w:rsid w:val="00FE1912"/>
    <w:rsid w:val="00FE4219"/>
    <w:rsid w:val="00FE4908"/>
    <w:rsid w:val="00FE7A14"/>
    <w:rsid w:val="00FF014A"/>
    <w:rsid w:val="00FF7A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4:docId w14:val="7933879E"/>
  <w15:chartTrackingRefBased/>
  <w15:docId w15:val="{891CA629-4659-4A98-A11E-26369FA3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500A3"/>
    <w:pPr>
      <w:spacing w:after="112" w:line="200" w:lineRule="exact"/>
    </w:pPr>
    <w:rPr>
      <w:rFonts w:ascii="Arial Narrow" w:hAnsi="Arial Narrow"/>
      <w:sz w:val="18"/>
      <w:szCs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Meineberschrift">
    <w:name w:val="Meine Überschrift"/>
    <w:basedOn w:val="Standard"/>
    <w:next w:val="Standard"/>
    <w:rsid w:val="00396EF0"/>
    <w:pPr>
      <w:spacing w:before="240" w:after="480"/>
      <w:ind w:left="1134"/>
    </w:pPr>
    <w:rPr>
      <w:b/>
      <w:color w:val="FF0000"/>
      <w:sz w:val="36"/>
      <w:u w:val="single"/>
    </w:rPr>
  </w:style>
  <w:style w:type="paragraph" w:styleId="Kopfzeile">
    <w:name w:val="header"/>
    <w:basedOn w:val="Standard"/>
    <w:rsid w:val="00310F6E"/>
    <w:pPr>
      <w:tabs>
        <w:tab w:val="center" w:pos="4536"/>
        <w:tab w:val="right" w:pos="9072"/>
      </w:tabs>
      <w:spacing w:after="0" w:line="240" w:lineRule="auto"/>
    </w:pPr>
  </w:style>
  <w:style w:type="paragraph" w:styleId="Fuzeile">
    <w:name w:val="footer"/>
    <w:basedOn w:val="Standard"/>
    <w:rsid w:val="00310F6E"/>
    <w:pPr>
      <w:tabs>
        <w:tab w:val="center" w:pos="4536"/>
        <w:tab w:val="right" w:pos="9072"/>
      </w:tabs>
      <w:spacing w:after="0" w:line="240" w:lineRule="auto"/>
    </w:pPr>
  </w:style>
  <w:style w:type="paragraph" w:customStyle="1" w:styleId="Formularnummer">
    <w:name w:val="Formularnummer"/>
    <w:basedOn w:val="Standard"/>
    <w:rsid w:val="00464BC1"/>
    <w:pPr>
      <w:spacing w:after="0" w:line="240" w:lineRule="auto"/>
    </w:pPr>
    <w:rPr>
      <w:sz w:val="15"/>
    </w:rPr>
  </w:style>
  <w:style w:type="paragraph" w:customStyle="1" w:styleId="Formularname">
    <w:name w:val="Formularname"/>
    <w:basedOn w:val="Standard"/>
    <w:rsid w:val="00006251"/>
    <w:pPr>
      <w:spacing w:after="0" w:line="240" w:lineRule="auto"/>
    </w:pPr>
    <w:rPr>
      <w:b/>
      <w:sz w:val="24"/>
    </w:rPr>
  </w:style>
  <w:style w:type="paragraph" w:customStyle="1" w:styleId="Ansprechperson">
    <w:name w:val="Ansprechperson"/>
    <w:basedOn w:val="Standard"/>
    <w:rsid w:val="00464BC1"/>
    <w:pPr>
      <w:spacing w:after="0" w:line="240" w:lineRule="auto"/>
    </w:pPr>
    <w:rPr>
      <w:sz w:val="15"/>
    </w:rPr>
  </w:style>
  <w:style w:type="paragraph" w:customStyle="1" w:styleId="TextKlein">
    <w:name w:val="TextKlein"/>
    <w:basedOn w:val="Standard"/>
    <w:rsid w:val="004744BF"/>
    <w:pPr>
      <w:spacing w:line="160" w:lineRule="exact"/>
    </w:pPr>
    <w:rPr>
      <w:sz w:val="15"/>
    </w:rPr>
  </w:style>
  <w:style w:type="character" w:styleId="Seitenzahl">
    <w:name w:val="page number"/>
    <w:basedOn w:val="Absatz-Standardschriftart"/>
    <w:rsid w:val="00B26FDA"/>
  </w:style>
  <w:style w:type="paragraph" w:styleId="Sprechblasentext">
    <w:name w:val="Balloon Text"/>
    <w:basedOn w:val="Standard"/>
    <w:semiHidden/>
    <w:rsid w:val="00006251"/>
    <w:rPr>
      <w:rFonts w:ascii="Tahoma" w:hAnsi="Tahoma" w:cs="Tahoma"/>
      <w:sz w:val="16"/>
      <w:szCs w:val="16"/>
    </w:rPr>
  </w:style>
  <w:style w:type="table" w:styleId="Tabellenraster">
    <w:name w:val="Table Grid"/>
    <w:basedOn w:val="NormaleTabelle"/>
    <w:rsid w:val="000D00AA"/>
    <w:pPr>
      <w:spacing w:before="20" w:after="112" w:line="200" w:lineRule="exact"/>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hAufzhlung">
    <w:name w:val="alphAufzählung"/>
    <w:basedOn w:val="Standard"/>
    <w:rsid w:val="000A53B2"/>
    <w:pPr>
      <w:numPr>
        <w:numId w:val="1"/>
      </w:numPr>
    </w:pPr>
    <w:rPr>
      <w:szCs w:val="18"/>
    </w:rPr>
  </w:style>
  <w:style w:type="paragraph" w:customStyle="1" w:styleId="Aufzhlung">
    <w:name w:val="Aufzählung"/>
    <w:basedOn w:val="Standard"/>
    <w:rsid w:val="00177DFF"/>
    <w:pPr>
      <w:numPr>
        <w:numId w:val="3"/>
      </w:numPr>
    </w:pPr>
  </w:style>
  <w:style w:type="paragraph" w:customStyle="1" w:styleId="StandardGross">
    <w:name w:val="StandardGross"/>
    <w:basedOn w:val="Standard"/>
    <w:rsid w:val="00EB3100"/>
    <w:pPr>
      <w:spacing w:before="20" w:after="0" w:line="260" w:lineRule="exact"/>
    </w:pPr>
    <w:rPr>
      <w:sz w:val="22"/>
    </w:rPr>
  </w:style>
  <w:style w:type="paragraph" w:customStyle="1" w:styleId="AufzhlungGross">
    <w:name w:val="AufzählungGross"/>
    <w:basedOn w:val="Aufzhlung"/>
    <w:rsid w:val="007A452B"/>
    <w:pPr>
      <w:numPr>
        <w:numId w:val="4"/>
      </w:numPr>
      <w:spacing w:after="160" w:line="240" w:lineRule="exact"/>
    </w:pPr>
    <w:rPr>
      <w:sz w:val="22"/>
    </w:rPr>
  </w:style>
  <w:style w:type="paragraph" w:styleId="Funotentext">
    <w:name w:val="footnote text"/>
    <w:basedOn w:val="Standard"/>
    <w:semiHidden/>
    <w:rsid w:val="00FE1912"/>
    <w:rPr>
      <w:szCs w:val="20"/>
    </w:rPr>
  </w:style>
  <w:style w:type="paragraph" w:customStyle="1" w:styleId="StandardGrossFett">
    <w:name w:val="StandardGross + Fett"/>
    <w:basedOn w:val="StandardGross"/>
    <w:next w:val="Standard"/>
    <w:rsid w:val="00490AE9"/>
    <w:pPr>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77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Personalsettings\W2KAppData\microsoft\Vorlagen\Formulare%20in%20Vorbereitung\Formular_A4_Hoch.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AF884-25CC-400F-8E7E-081F0EE4E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Formular_A4_Hoch.dot</Template>
  <TotalTime>0</TotalTime>
  <Pages>3</Pages>
  <Words>1098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OKR</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Vorbericht Baubuch Kirchenbezirk</dc:title>
  <dc:subject/>
  <dc:creator>Klemm</dc:creator>
  <cp:keywords/>
  <dc:description/>
  <cp:lastModifiedBy>Strauß-Vaihinger, Tanja</cp:lastModifiedBy>
  <cp:revision>2</cp:revision>
  <cp:lastPrinted>2011-08-17T14:22:00Z</cp:lastPrinted>
  <dcterms:created xsi:type="dcterms:W3CDTF">2021-04-29T12:19:00Z</dcterms:created>
  <dcterms:modified xsi:type="dcterms:W3CDTF">2021-04-29T12:19:00Z</dcterms:modified>
</cp:coreProperties>
</file>