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15" w:rsidRPr="005F6648" w:rsidRDefault="00EC5C15" w:rsidP="00EC5C15">
      <w:pPr>
        <w:ind w:left="6372" w:firstLine="708"/>
        <w:jc w:val="center"/>
        <w:rPr>
          <w:b/>
          <w:sz w:val="36"/>
        </w:rPr>
      </w:pPr>
      <w:bookmarkStart w:id="0" w:name="_Toc272244867"/>
      <w:r w:rsidRPr="005F6648">
        <w:rPr>
          <w:b/>
        </w:rPr>
        <w:t>Anlage 2 zur KAO</w:t>
      </w:r>
      <w:bookmarkEnd w:id="0"/>
    </w:p>
    <w:p w:rsidR="00EC5C15" w:rsidRDefault="00EC5C15" w:rsidP="00DE38FD">
      <w:pPr>
        <w:jc w:val="center"/>
        <w:rPr>
          <w:b/>
          <w:sz w:val="36"/>
        </w:rPr>
      </w:pPr>
    </w:p>
    <w:p w:rsidR="00EC5C15" w:rsidRDefault="00EC5C15" w:rsidP="00DE38FD">
      <w:pPr>
        <w:jc w:val="center"/>
        <w:rPr>
          <w:b/>
          <w:sz w:val="36"/>
        </w:rPr>
      </w:pPr>
      <w:bookmarkStart w:id="1" w:name="_GoBack"/>
      <w:bookmarkEnd w:id="1"/>
    </w:p>
    <w:p w:rsidR="00DE38FD" w:rsidRPr="009C1944" w:rsidRDefault="00DE38FD" w:rsidP="00DE38FD">
      <w:pPr>
        <w:jc w:val="center"/>
      </w:pPr>
      <w:r w:rsidRPr="009C1944">
        <w:rPr>
          <w:b/>
          <w:sz w:val="36"/>
        </w:rPr>
        <w:t>Arbeitsvertrag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Zwischen</w:t>
      </w:r>
      <w:r w:rsidRPr="009C1944">
        <w:rPr>
          <w:sz w:val="22"/>
          <w:szCs w:val="22"/>
        </w:rPr>
        <w:tab/>
        <w:t xml:space="preserve"> ________________________________________________________________ 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Adresse:</w:t>
      </w:r>
      <w:r w:rsidRPr="009C1944">
        <w:rPr>
          <w:sz w:val="22"/>
          <w:szCs w:val="22"/>
        </w:rPr>
        <w:tab/>
        <w:t>_________________________________________________________________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vertreten durch</w:t>
      </w:r>
      <w:r>
        <w:rPr>
          <w:sz w:val="22"/>
          <w:szCs w:val="22"/>
        </w:rPr>
        <w:t xml:space="preserve">      </w:t>
      </w:r>
      <w:r w:rsidRPr="009C1944">
        <w:rPr>
          <w:sz w:val="22"/>
          <w:szCs w:val="22"/>
        </w:rPr>
        <w:t xml:space="preserve"> _____________________________________________________________ 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 xml:space="preserve">nachstehend Dienstgeber genannt, 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jc w:val="center"/>
        <w:rPr>
          <w:sz w:val="22"/>
          <w:szCs w:val="22"/>
        </w:rPr>
      </w:pPr>
      <w:r w:rsidRPr="009C1944">
        <w:rPr>
          <w:sz w:val="22"/>
          <w:szCs w:val="22"/>
        </w:rPr>
        <w:t>und</w:t>
      </w:r>
    </w:p>
    <w:p w:rsidR="00DE38FD" w:rsidRPr="009C1944" w:rsidRDefault="00DE38FD" w:rsidP="00DE38FD">
      <w:pPr>
        <w:jc w:val="center"/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Frau/Herrn</w:t>
      </w:r>
      <w:r w:rsidRPr="009C1944">
        <w:rPr>
          <w:sz w:val="22"/>
          <w:szCs w:val="22"/>
          <w:vertAlign w:val="superscript"/>
        </w:rPr>
        <w:t>1</w:t>
      </w:r>
      <w:r w:rsidRPr="009C1944">
        <w:rPr>
          <w:sz w:val="22"/>
          <w:szCs w:val="22"/>
        </w:rPr>
        <w:t xml:space="preserve"> __________________________________, geboren am ___</w:t>
      </w:r>
      <w:r w:rsidR="00457018">
        <w:rPr>
          <w:sz w:val="22"/>
          <w:szCs w:val="22"/>
        </w:rPr>
        <w:t>___</w:t>
      </w:r>
      <w:r w:rsidRPr="009C1944">
        <w:rPr>
          <w:sz w:val="22"/>
          <w:szCs w:val="22"/>
        </w:rPr>
        <w:t xml:space="preserve">_______________ 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Adresse:</w:t>
      </w:r>
      <w:r w:rsidRPr="009C1944">
        <w:rPr>
          <w:sz w:val="22"/>
          <w:szCs w:val="22"/>
        </w:rPr>
        <w:tab/>
        <w:t>_________________________________________________________________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nachstehend Beschäftigte/Beschäftigter</w:t>
      </w:r>
      <w:r w:rsidRPr="009C1944">
        <w:rPr>
          <w:sz w:val="22"/>
          <w:szCs w:val="22"/>
          <w:vertAlign w:val="superscript"/>
        </w:rPr>
        <w:t>1</w:t>
      </w:r>
      <w:r w:rsidRPr="009C1944">
        <w:rPr>
          <w:sz w:val="22"/>
          <w:szCs w:val="22"/>
        </w:rPr>
        <w:t xml:space="preserve"> genannt, wird folgender Arbeitsvertrag geschlo</w:t>
      </w:r>
      <w:r w:rsidRPr="009C1944">
        <w:rPr>
          <w:sz w:val="22"/>
          <w:szCs w:val="22"/>
        </w:rPr>
        <w:t>s</w:t>
      </w:r>
      <w:r w:rsidRPr="009C1944">
        <w:rPr>
          <w:sz w:val="22"/>
          <w:szCs w:val="22"/>
        </w:rPr>
        <w:t>sen: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DE38FD" w:rsidRDefault="00DE38FD" w:rsidP="00DE38FD">
      <w:pPr>
        <w:jc w:val="center"/>
        <w:rPr>
          <w:b/>
          <w:sz w:val="22"/>
          <w:szCs w:val="22"/>
        </w:rPr>
      </w:pPr>
      <w:r w:rsidRPr="00DE38FD">
        <w:rPr>
          <w:b/>
          <w:sz w:val="22"/>
          <w:szCs w:val="22"/>
        </w:rPr>
        <w:t>§ 1</w:t>
      </w:r>
    </w:p>
    <w:p w:rsidR="00DE38FD" w:rsidRPr="00DE38FD" w:rsidRDefault="00DE38FD" w:rsidP="00DE38FD">
      <w:pPr>
        <w:jc w:val="center"/>
        <w:rPr>
          <w:sz w:val="22"/>
          <w:szCs w:val="22"/>
        </w:rPr>
      </w:pPr>
      <w:r w:rsidRPr="00DE38FD">
        <w:rPr>
          <w:b/>
          <w:sz w:val="22"/>
          <w:szCs w:val="22"/>
        </w:rPr>
        <w:t>Art des Anstellungsverhältnisses</w:t>
      </w:r>
    </w:p>
    <w:p w:rsidR="00DE38FD" w:rsidRPr="009C1944" w:rsidRDefault="00DE38FD" w:rsidP="00DE38FD">
      <w:pPr>
        <w:jc w:val="center"/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Frau/Herr</w:t>
      </w:r>
      <w:r w:rsidRPr="009C1944">
        <w:rPr>
          <w:sz w:val="22"/>
          <w:szCs w:val="22"/>
          <w:vertAlign w:val="superscript"/>
        </w:rPr>
        <w:t>1</w:t>
      </w:r>
      <w:r w:rsidRPr="009C1944">
        <w:rPr>
          <w:sz w:val="22"/>
          <w:szCs w:val="22"/>
        </w:rPr>
        <w:t xml:space="preserve"> _______________________________________, wird ab _____</w:t>
      </w:r>
      <w:r>
        <w:rPr>
          <w:sz w:val="22"/>
          <w:szCs w:val="22"/>
        </w:rPr>
        <w:t>__</w:t>
      </w:r>
      <w:r w:rsidRPr="009C1944">
        <w:rPr>
          <w:sz w:val="22"/>
          <w:szCs w:val="22"/>
        </w:rPr>
        <w:t xml:space="preserve">______________ 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9C1944">
        <w:rPr>
          <w:sz w:val="22"/>
          <w:szCs w:val="22"/>
        </w:rPr>
        <w:instrText xml:space="preserve"> FORMCHECKBOX </w:instrText>
      </w:r>
      <w:r w:rsidRPr="009C1944">
        <w:rPr>
          <w:sz w:val="22"/>
          <w:szCs w:val="22"/>
        </w:rPr>
      </w:r>
      <w:r w:rsidRPr="009C1944">
        <w:rPr>
          <w:sz w:val="22"/>
          <w:szCs w:val="22"/>
        </w:rPr>
        <w:fldChar w:fldCharType="end"/>
      </w:r>
      <w:bookmarkEnd w:id="2"/>
      <w:r w:rsidRPr="009C1944">
        <w:rPr>
          <w:sz w:val="22"/>
          <w:szCs w:val="22"/>
        </w:rPr>
        <w:tab/>
        <w:t>auf unbestimmte Zeit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1944">
        <w:rPr>
          <w:sz w:val="22"/>
          <w:szCs w:val="22"/>
        </w:rPr>
        <w:instrText xml:space="preserve"> FORMCHECKBOX </w:instrText>
      </w:r>
      <w:r w:rsidRPr="009C1944">
        <w:rPr>
          <w:sz w:val="22"/>
          <w:szCs w:val="22"/>
        </w:rPr>
      </w:r>
      <w:r w:rsidRPr="009C1944">
        <w:rPr>
          <w:sz w:val="22"/>
          <w:szCs w:val="22"/>
        </w:rPr>
        <w:fldChar w:fldCharType="end"/>
      </w:r>
      <w:r w:rsidRPr="009C1944">
        <w:rPr>
          <w:sz w:val="22"/>
          <w:szCs w:val="22"/>
        </w:rPr>
        <w:tab/>
        <w:t>für die Zeit bis zum _______________________________________________________</w:t>
      </w: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ab/>
      </w: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 xml:space="preserve">     Grund: ______________________________________________</w:t>
      </w:r>
      <w:r>
        <w:rPr>
          <w:sz w:val="22"/>
          <w:szCs w:val="22"/>
        </w:rPr>
        <w:t>___</w:t>
      </w:r>
      <w:r w:rsidRPr="009C1944">
        <w:rPr>
          <w:sz w:val="22"/>
          <w:szCs w:val="22"/>
        </w:rPr>
        <w:t xml:space="preserve">___________________ </w:t>
      </w:r>
    </w:p>
    <w:p w:rsidR="00DE38FD" w:rsidRPr="009C1944" w:rsidRDefault="00DE38FD" w:rsidP="00DE38FD">
      <w:pPr>
        <w:jc w:val="center"/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1944">
        <w:rPr>
          <w:sz w:val="22"/>
          <w:szCs w:val="22"/>
        </w:rPr>
        <w:instrText xml:space="preserve"> FORMCHECKBOX </w:instrText>
      </w:r>
      <w:r w:rsidRPr="009C1944">
        <w:rPr>
          <w:sz w:val="22"/>
          <w:szCs w:val="22"/>
        </w:rPr>
      </w:r>
      <w:r w:rsidRPr="009C1944">
        <w:rPr>
          <w:sz w:val="22"/>
          <w:szCs w:val="22"/>
        </w:rPr>
        <w:fldChar w:fldCharType="end"/>
      </w:r>
      <w:r w:rsidRPr="009C1944">
        <w:rPr>
          <w:sz w:val="22"/>
          <w:szCs w:val="22"/>
        </w:rPr>
        <w:tab/>
        <w:t>als Beschäftigte/Beschäftigter</w:t>
      </w:r>
      <w:r w:rsidRPr="009C1944">
        <w:rPr>
          <w:sz w:val="22"/>
          <w:szCs w:val="22"/>
          <w:vertAlign w:val="superscript"/>
        </w:rPr>
        <w:t>1</w:t>
      </w:r>
      <w:r w:rsidRPr="009C1944">
        <w:rPr>
          <w:sz w:val="22"/>
          <w:szCs w:val="22"/>
        </w:rPr>
        <w:t xml:space="preserve"> mit einer dienstlichen Inanspruchnahme von ______ v. H. 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1944">
        <w:rPr>
          <w:sz w:val="22"/>
          <w:szCs w:val="22"/>
        </w:rPr>
        <w:instrText xml:space="preserve"> FORMCHECKBOX </w:instrText>
      </w:r>
      <w:r w:rsidRPr="009C1944">
        <w:rPr>
          <w:sz w:val="22"/>
          <w:szCs w:val="22"/>
        </w:rPr>
      </w:r>
      <w:r w:rsidRPr="009C1944">
        <w:rPr>
          <w:sz w:val="22"/>
          <w:szCs w:val="22"/>
        </w:rPr>
        <w:fldChar w:fldCharType="end"/>
      </w:r>
      <w:r w:rsidRPr="009C1944">
        <w:rPr>
          <w:sz w:val="22"/>
          <w:szCs w:val="22"/>
        </w:rPr>
        <w:tab/>
        <w:t>als geringfügig Beschäftigte/Beschäftigter</w:t>
      </w:r>
      <w:r w:rsidRPr="009C1944">
        <w:rPr>
          <w:sz w:val="22"/>
          <w:szCs w:val="22"/>
          <w:vertAlign w:val="superscript"/>
        </w:rPr>
        <w:t>1</w:t>
      </w:r>
      <w:r w:rsidRPr="009C1944">
        <w:rPr>
          <w:sz w:val="22"/>
          <w:szCs w:val="22"/>
        </w:rPr>
        <w:t xml:space="preserve"> mit einer dienstlichen Inanspruchna</w:t>
      </w:r>
      <w:r w:rsidRPr="009C1944">
        <w:rPr>
          <w:sz w:val="22"/>
          <w:szCs w:val="22"/>
        </w:rPr>
        <w:t>h</w:t>
      </w:r>
      <w:r w:rsidRPr="009C1944">
        <w:rPr>
          <w:sz w:val="22"/>
          <w:szCs w:val="22"/>
        </w:rPr>
        <w:t xml:space="preserve">me von 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ind w:firstLine="340"/>
        <w:rPr>
          <w:sz w:val="22"/>
          <w:szCs w:val="22"/>
        </w:rPr>
      </w:pPr>
      <w:r w:rsidRPr="009C1944">
        <w:rPr>
          <w:sz w:val="22"/>
          <w:szCs w:val="22"/>
        </w:rPr>
        <w:t>____________ v. H.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in der Tätigkeit als ________________________</w:t>
      </w:r>
      <w:r>
        <w:rPr>
          <w:sz w:val="22"/>
          <w:szCs w:val="22"/>
        </w:rPr>
        <w:t>__</w:t>
      </w:r>
      <w:r w:rsidRPr="009C1944">
        <w:rPr>
          <w:sz w:val="22"/>
          <w:szCs w:val="22"/>
        </w:rPr>
        <w:t xml:space="preserve">___________________________________ 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bei ______________________________________________________________ angestellt.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DE38FD" w:rsidRDefault="00DE38FD" w:rsidP="00DE38FD">
      <w:pPr>
        <w:jc w:val="center"/>
        <w:rPr>
          <w:b/>
          <w:sz w:val="22"/>
          <w:szCs w:val="22"/>
        </w:rPr>
      </w:pPr>
      <w:r w:rsidRPr="00DE38FD">
        <w:rPr>
          <w:b/>
          <w:sz w:val="22"/>
          <w:szCs w:val="22"/>
        </w:rPr>
        <w:t>§ 2</w:t>
      </w:r>
    </w:p>
    <w:p w:rsidR="00DE38FD" w:rsidRPr="00DE38FD" w:rsidRDefault="00DE38FD" w:rsidP="00DE38FD">
      <w:pPr>
        <w:jc w:val="center"/>
        <w:rPr>
          <w:sz w:val="22"/>
          <w:szCs w:val="22"/>
        </w:rPr>
      </w:pPr>
      <w:r w:rsidRPr="00DE38FD">
        <w:rPr>
          <w:b/>
          <w:sz w:val="22"/>
          <w:szCs w:val="22"/>
        </w:rPr>
        <w:t>Anstellungsgrundlagen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Für das Arbeitsverhältnis gelten die Bestimmungen der Kirchlichen Anstellungsor</w:t>
      </w:r>
      <w:r w:rsidRPr="009C1944">
        <w:rPr>
          <w:sz w:val="22"/>
          <w:szCs w:val="22"/>
        </w:rPr>
        <w:t>d</w:t>
      </w:r>
      <w:r w:rsidRPr="009C1944">
        <w:rPr>
          <w:sz w:val="22"/>
          <w:szCs w:val="22"/>
        </w:rPr>
        <w:t>nung (KAO) in der jeweils geltenden Fassung. Im Übrigen gelten die Beschlüsse der Arbeitsrechtlichen Kommi</w:t>
      </w:r>
      <w:r w:rsidRPr="009C1944">
        <w:rPr>
          <w:sz w:val="22"/>
          <w:szCs w:val="22"/>
        </w:rPr>
        <w:t>s</w:t>
      </w:r>
      <w:r w:rsidRPr="009C1944">
        <w:rPr>
          <w:sz w:val="22"/>
          <w:szCs w:val="22"/>
        </w:rPr>
        <w:t xml:space="preserve">sion der </w:t>
      </w:r>
      <w:proofErr w:type="spellStart"/>
      <w:r w:rsidRPr="009C1944">
        <w:rPr>
          <w:sz w:val="22"/>
          <w:szCs w:val="22"/>
        </w:rPr>
        <w:t>Evang</w:t>
      </w:r>
      <w:proofErr w:type="spellEnd"/>
      <w:r w:rsidRPr="009C1944">
        <w:rPr>
          <w:sz w:val="22"/>
          <w:szCs w:val="22"/>
        </w:rPr>
        <w:t>. Landeskirche in Württemberg.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Default="00DE38FD" w:rsidP="00DE38FD">
      <w:pPr>
        <w:rPr>
          <w:sz w:val="22"/>
          <w:szCs w:val="22"/>
        </w:rPr>
      </w:pPr>
    </w:p>
    <w:p w:rsidR="00DE38FD" w:rsidRPr="00DE38FD" w:rsidRDefault="00DE38FD" w:rsidP="00DE38F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DE38FD">
        <w:rPr>
          <w:b/>
          <w:sz w:val="22"/>
          <w:szCs w:val="22"/>
        </w:rPr>
        <w:lastRenderedPageBreak/>
        <w:t>§ 3</w:t>
      </w:r>
    </w:p>
    <w:p w:rsidR="00DE38FD" w:rsidRPr="00DE38FD" w:rsidRDefault="00DE38FD" w:rsidP="00DE38FD">
      <w:pPr>
        <w:jc w:val="center"/>
        <w:rPr>
          <w:sz w:val="22"/>
          <w:szCs w:val="22"/>
        </w:rPr>
      </w:pPr>
      <w:r w:rsidRPr="00DE38FD">
        <w:rPr>
          <w:b/>
          <w:sz w:val="22"/>
          <w:szCs w:val="22"/>
        </w:rPr>
        <w:t>Entgelt</w:t>
      </w:r>
    </w:p>
    <w:p w:rsidR="00DE38FD" w:rsidRPr="009C1944" w:rsidRDefault="00DE38FD" w:rsidP="00DE38FD">
      <w:pPr>
        <w:jc w:val="center"/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Die Eingruppierung erfolgt gemäß Anlage 1 KAO in Entgeltgruppe _____, Stufe ______</w:t>
      </w: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(Vergütungsgruppenplan _____, Fallgruppe _____).</w:t>
      </w:r>
      <w:r w:rsidRPr="009C1944">
        <w:rPr>
          <w:sz w:val="22"/>
          <w:szCs w:val="22"/>
        </w:rPr>
        <w:br/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DE38FD" w:rsidRDefault="00DE38FD" w:rsidP="00DE38FD">
      <w:pPr>
        <w:jc w:val="center"/>
        <w:rPr>
          <w:b/>
          <w:sz w:val="22"/>
          <w:szCs w:val="22"/>
        </w:rPr>
      </w:pPr>
      <w:r w:rsidRPr="00DE38FD">
        <w:rPr>
          <w:b/>
          <w:sz w:val="22"/>
          <w:szCs w:val="22"/>
        </w:rPr>
        <w:t>§ 4</w:t>
      </w:r>
    </w:p>
    <w:p w:rsidR="00DE38FD" w:rsidRPr="00DE38FD" w:rsidRDefault="00DE38FD" w:rsidP="00DE38FD">
      <w:pPr>
        <w:jc w:val="center"/>
        <w:rPr>
          <w:sz w:val="22"/>
          <w:szCs w:val="22"/>
        </w:rPr>
      </w:pPr>
      <w:r w:rsidRPr="00DE38FD">
        <w:rPr>
          <w:b/>
          <w:sz w:val="22"/>
          <w:szCs w:val="22"/>
        </w:rPr>
        <w:t>Probezeit</w:t>
      </w:r>
    </w:p>
    <w:p w:rsidR="00DE38FD" w:rsidRPr="009C1944" w:rsidRDefault="00DE38FD" w:rsidP="00DE38FD">
      <w:pPr>
        <w:jc w:val="center"/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Die Probezeit beträgt ________________. Während der Probezeit kann das Arbeitsverhäl</w:t>
      </w:r>
      <w:r w:rsidRPr="009C1944">
        <w:rPr>
          <w:sz w:val="22"/>
          <w:szCs w:val="22"/>
        </w:rPr>
        <w:t>t</w:t>
      </w:r>
      <w:r w:rsidRPr="009C1944">
        <w:rPr>
          <w:sz w:val="22"/>
          <w:szCs w:val="22"/>
        </w:rPr>
        <w:t xml:space="preserve">nis von jeder Seite mit einer Frist von </w:t>
      </w:r>
      <w:r w:rsidRPr="00E40DE0">
        <w:rPr>
          <w:sz w:val="22"/>
          <w:szCs w:val="22"/>
        </w:rPr>
        <w:t>2 Wochen</w:t>
      </w:r>
      <w:r w:rsidRPr="009C1944">
        <w:rPr>
          <w:sz w:val="22"/>
          <w:szCs w:val="22"/>
        </w:rPr>
        <w:t xml:space="preserve"> zum Monat</w:t>
      </w:r>
      <w:r w:rsidRPr="009C1944">
        <w:rPr>
          <w:sz w:val="22"/>
          <w:szCs w:val="22"/>
        </w:rPr>
        <w:t>s</w:t>
      </w:r>
      <w:r>
        <w:rPr>
          <w:sz w:val="22"/>
          <w:szCs w:val="22"/>
        </w:rPr>
        <w:t>schluss gekündigt werden (§ </w:t>
      </w:r>
      <w:r w:rsidRPr="009C1944">
        <w:rPr>
          <w:sz w:val="22"/>
          <w:szCs w:val="22"/>
        </w:rPr>
        <w:t>34</w:t>
      </w:r>
      <w:r w:rsidRPr="00E40DE0">
        <w:rPr>
          <w:sz w:val="22"/>
          <w:szCs w:val="22"/>
        </w:rPr>
        <w:t>/§ 30 KAO</w:t>
      </w:r>
      <w:r w:rsidRPr="00E40DE0">
        <w:rPr>
          <w:sz w:val="22"/>
          <w:szCs w:val="22"/>
          <w:vertAlign w:val="superscript"/>
        </w:rPr>
        <w:t>1</w:t>
      </w:r>
      <w:r w:rsidRPr="00E40DE0">
        <w:rPr>
          <w:sz w:val="22"/>
          <w:szCs w:val="22"/>
        </w:rPr>
        <w:t>).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DE38FD" w:rsidRDefault="00DE38FD" w:rsidP="00DE38FD">
      <w:pPr>
        <w:jc w:val="center"/>
        <w:rPr>
          <w:b/>
          <w:sz w:val="22"/>
          <w:szCs w:val="22"/>
        </w:rPr>
      </w:pPr>
      <w:r w:rsidRPr="00DE38FD">
        <w:rPr>
          <w:b/>
          <w:sz w:val="22"/>
          <w:szCs w:val="22"/>
        </w:rPr>
        <w:t>§ 5</w:t>
      </w:r>
    </w:p>
    <w:p w:rsidR="00DE38FD" w:rsidRPr="009C1944" w:rsidRDefault="00DE38FD" w:rsidP="00DE38FD">
      <w:pPr>
        <w:jc w:val="center"/>
        <w:rPr>
          <w:szCs w:val="22"/>
        </w:rPr>
      </w:pPr>
      <w:r w:rsidRPr="00DE38FD">
        <w:rPr>
          <w:b/>
          <w:sz w:val="22"/>
          <w:szCs w:val="22"/>
        </w:rPr>
        <w:t>Besondere Vereinbarungen</w:t>
      </w:r>
    </w:p>
    <w:p w:rsidR="00DE38FD" w:rsidRPr="009C1944" w:rsidRDefault="00DE38FD" w:rsidP="00DE38FD">
      <w:pPr>
        <w:jc w:val="center"/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 xml:space="preserve">__________________________________________________________________________ 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 xml:space="preserve">__________________________________________________________________________ 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 xml:space="preserve">__________________________________________________________________________ 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 xml:space="preserve">__________________________________________________________________________ 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 xml:space="preserve">__________________________________________________________________________ 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jc w:val="center"/>
        <w:rPr>
          <w:sz w:val="22"/>
          <w:szCs w:val="22"/>
        </w:rPr>
      </w:pPr>
    </w:p>
    <w:p w:rsidR="00DE38FD" w:rsidRPr="00DE38FD" w:rsidRDefault="00DE38FD" w:rsidP="00DE38FD">
      <w:pPr>
        <w:jc w:val="center"/>
        <w:rPr>
          <w:b/>
          <w:sz w:val="22"/>
          <w:szCs w:val="22"/>
        </w:rPr>
      </w:pPr>
      <w:r w:rsidRPr="00DE38FD">
        <w:rPr>
          <w:b/>
          <w:sz w:val="22"/>
          <w:szCs w:val="22"/>
        </w:rPr>
        <w:t>§ 6</w:t>
      </w:r>
    </w:p>
    <w:p w:rsidR="00DE38FD" w:rsidRPr="00DE38FD" w:rsidRDefault="00DE38FD" w:rsidP="00DE38FD">
      <w:pPr>
        <w:jc w:val="center"/>
        <w:rPr>
          <w:sz w:val="22"/>
          <w:szCs w:val="22"/>
        </w:rPr>
      </w:pPr>
      <w:r w:rsidRPr="00DE38FD">
        <w:rPr>
          <w:b/>
          <w:sz w:val="22"/>
          <w:szCs w:val="22"/>
        </w:rPr>
        <w:t>Änderungen und Ergänzungen</w:t>
      </w:r>
    </w:p>
    <w:p w:rsidR="00DE38FD" w:rsidRPr="009C1944" w:rsidRDefault="00DE38FD" w:rsidP="00DE38FD">
      <w:pPr>
        <w:jc w:val="center"/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Änderungen und Ergänzungen dieses Arbeitsvertrags sind nur wirksam, wenn sie schriftlich ve</w:t>
      </w:r>
      <w:r w:rsidRPr="009C1944">
        <w:rPr>
          <w:sz w:val="22"/>
          <w:szCs w:val="22"/>
        </w:rPr>
        <w:t>r</w:t>
      </w:r>
      <w:r w:rsidRPr="009C1944">
        <w:rPr>
          <w:sz w:val="22"/>
          <w:szCs w:val="22"/>
        </w:rPr>
        <w:t>einbart werden.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DE38FD" w:rsidRDefault="00DE38FD" w:rsidP="00DE38FD">
      <w:pPr>
        <w:jc w:val="center"/>
        <w:rPr>
          <w:b/>
          <w:sz w:val="22"/>
          <w:szCs w:val="22"/>
        </w:rPr>
      </w:pPr>
      <w:r w:rsidRPr="00DE38FD">
        <w:rPr>
          <w:b/>
          <w:sz w:val="22"/>
          <w:szCs w:val="22"/>
        </w:rPr>
        <w:t>§ 7</w:t>
      </w:r>
    </w:p>
    <w:p w:rsidR="00DE38FD" w:rsidRPr="00DE38FD" w:rsidRDefault="00DE38FD" w:rsidP="00DE38FD">
      <w:pPr>
        <w:jc w:val="center"/>
        <w:rPr>
          <w:sz w:val="22"/>
          <w:szCs w:val="22"/>
        </w:rPr>
      </w:pPr>
      <w:r w:rsidRPr="00DE38FD">
        <w:rPr>
          <w:b/>
          <w:sz w:val="22"/>
          <w:szCs w:val="22"/>
        </w:rPr>
        <w:t>Sonstiges</w:t>
      </w:r>
    </w:p>
    <w:p w:rsidR="00DE38FD" w:rsidRPr="009C1944" w:rsidRDefault="00DE38FD" w:rsidP="00DE38FD">
      <w:pPr>
        <w:jc w:val="center"/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Die/Der Beschäftigte</w:t>
      </w:r>
      <w:r w:rsidRPr="009C1944">
        <w:rPr>
          <w:sz w:val="22"/>
          <w:szCs w:val="22"/>
          <w:vertAlign w:val="superscript"/>
        </w:rPr>
        <w:t>1</w:t>
      </w:r>
      <w:r w:rsidRPr="009C1944">
        <w:rPr>
          <w:sz w:val="22"/>
          <w:szCs w:val="22"/>
        </w:rPr>
        <w:t xml:space="preserve"> erhält</w:t>
      </w:r>
    </w:p>
    <w:p w:rsidR="00DE38FD" w:rsidRPr="009C1944" w:rsidRDefault="00DE38FD" w:rsidP="00DE38FD">
      <w:pPr>
        <w:jc w:val="center"/>
        <w:rPr>
          <w:b/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C1944">
        <w:rPr>
          <w:sz w:val="22"/>
          <w:szCs w:val="22"/>
        </w:rPr>
        <w:instrText xml:space="preserve"> FORMCHECKBOX </w:instrText>
      </w:r>
      <w:r w:rsidRPr="009C1944">
        <w:rPr>
          <w:sz w:val="22"/>
          <w:szCs w:val="22"/>
        </w:rPr>
      </w:r>
      <w:r w:rsidRPr="009C1944">
        <w:rPr>
          <w:sz w:val="22"/>
          <w:szCs w:val="22"/>
        </w:rPr>
        <w:fldChar w:fldCharType="end"/>
      </w:r>
      <w:r w:rsidRPr="009C1944">
        <w:rPr>
          <w:sz w:val="22"/>
          <w:szCs w:val="22"/>
        </w:rPr>
        <w:t xml:space="preserve"> eine Ausfertigung dieses Arbeitsvertrags</w:t>
      </w:r>
      <w:r w:rsidRPr="009C1944">
        <w:rPr>
          <w:sz w:val="22"/>
          <w:szCs w:val="22"/>
        </w:rPr>
        <w:br/>
      </w:r>
    </w:p>
    <w:p w:rsidR="00DE38FD" w:rsidRPr="009C1944" w:rsidRDefault="00DE38FD" w:rsidP="00DE38FD">
      <w:pPr>
        <w:ind w:left="340" w:hanging="340"/>
        <w:rPr>
          <w:sz w:val="22"/>
          <w:szCs w:val="22"/>
        </w:rPr>
      </w:pPr>
      <w:r w:rsidRPr="009C194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1944">
        <w:rPr>
          <w:sz w:val="22"/>
          <w:szCs w:val="22"/>
        </w:rPr>
        <w:instrText xml:space="preserve"> FORMCHECKBOX </w:instrText>
      </w:r>
      <w:r w:rsidRPr="009C1944">
        <w:rPr>
          <w:sz w:val="22"/>
          <w:szCs w:val="22"/>
        </w:rPr>
      </w:r>
      <w:r w:rsidRPr="009C1944">
        <w:rPr>
          <w:sz w:val="22"/>
          <w:szCs w:val="22"/>
        </w:rPr>
        <w:fldChar w:fldCharType="end"/>
      </w:r>
      <w:r w:rsidRPr="009C1944">
        <w:rPr>
          <w:sz w:val="22"/>
          <w:szCs w:val="22"/>
        </w:rPr>
        <w:tab/>
        <w:t>Berechnung der Beschäftigungszeit und der Stufen (innerhalb der KAO)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1944">
        <w:rPr>
          <w:sz w:val="22"/>
          <w:szCs w:val="22"/>
        </w:rPr>
        <w:instrText xml:space="preserve"> FORMCHECKBOX </w:instrText>
      </w:r>
      <w:r w:rsidRPr="009C1944">
        <w:rPr>
          <w:sz w:val="22"/>
          <w:szCs w:val="22"/>
        </w:rPr>
      </w:r>
      <w:r w:rsidRPr="009C1944">
        <w:rPr>
          <w:sz w:val="22"/>
          <w:szCs w:val="22"/>
        </w:rPr>
        <w:fldChar w:fldCharType="end"/>
      </w:r>
      <w:r w:rsidRPr="009C1944">
        <w:rPr>
          <w:sz w:val="22"/>
          <w:szCs w:val="22"/>
        </w:rPr>
        <w:tab/>
        <w:t>_______________________________________________________________________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1944">
        <w:rPr>
          <w:sz w:val="22"/>
          <w:szCs w:val="22"/>
        </w:rPr>
        <w:instrText xml:space="preserve"> FORMCHECKBOX </w:instrText>
      </w:r>
      <w:r w:rsidRPr="009C1944">
        <w:rPr>
          <w:sz w:val="22"/>
          <w:szCs w:val="22"/>
        </w:rPr>
      </w:r>
      <w:r w:rsidRPr="009C1944">
        <w:rPr>
          <w:sz w:val="22"/>
          <w:szCs w:val="22"/>
        </w:rPr>
        <w:fldChar w:fldCharType="end"/>
      </w:r>
      <w:r w:rsidRPr="009C1944">
        <w:rPr>
          <w:sz w:val="22"/>
          <w:szCs w:val="22"/>
        </w:rPr>
        <w:tab/>
        <w:t>_______________________________________________________________________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1944">
        <w:rPr>
          <w:sz w:val="22"/>
          <w:szCs w:val="22"/>
        </w:rPr>
        <w:instrText xml:space="preserve"> FORMCHECKBOX </w:instrText>
      </w:r>
      <w:r w:rsidRPr="009C1944">
        <w:rPr>
          <w:sz w:val="22"/>
          <w:szCs w:val="22"/>
        </w:rPr>
      </w:r>
      <w:r w:rsidRPr="009C1944">
        <w:rPr>
          <w:sz w:val="22"/>
          <w:szCs w:val="22"/>
        </w:rPr>
        <w:fldChar w:fldCharType="end"/>
      </w:r>
      <w:r w:rsidRPr="009C1944">
        <w:rPr>
          <w:sz w:val="22"/>
          <w:szCs w:val="22"/>
        </w:rPr>
        <w:tab/>
        <w:t>_______________________________________________________________________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1944">
        <w:rPr>
          <w:sz w:val="22"/>
          <w:szCs w:val="22"/>
        </w:rPr>
        <w:instrText xml:space="preserve"> FORMCHECKBOX </w:instrText>
      </w:r>
      <w:r w:rsidRPr="009C1944">
        <w:rPr>
          <w:sz w:val="22"/>
          <w:szCs w:val="22"/>
        </w:rPr>
      </w:r>
      <w:r w:rsidRPr="009C1944">
        <w:rPr>
          <w:sz w:val="22"/>
          <w:szCs w:val="22"/>
        </w:rPr>
        <w:fldChar w:fldCharType="end"/>
      </w:r>
      <w:r w:rsidRPr="009C1944">
        <w:rPr>
          <w:sz w:val="22"/>
          <w:szCs w:val="22"/>
        </w:rPr>
        <w:tab/>
        <w:t>_______________________________________________________________________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E40DE0" w:rsidRDefault="00DE38FD" w:rsidP="00DE38FD">
      <w:pPr>
        <w:rPr>
          <w:sz w:val="22"/>
          <w:szCs w:val="22"/>
        </w:rPr>
      </w:pPr>
      <w:r w:rsidRPr="00E40DE0">
        <w:rPr>
          <w:sz w:val="22"/>
          <w:szCs w:val="22"/>
        </w:rPr>
        <w:lastRenderedPageBreak/>
        <w:t>________________________________        _________________________________</w:t>
      </w:r>
    </w:p>
    <w:p w:rsidR="00DE38FD" w:rsidRPr="00E40DE0" w:rsidRDefault="00DE38FD" w:rsidP="00DE38FD">
      <w:pPr>
        <w:rPr>
          <w:sz w:val="22"/>
          <w:szCs w:val="22"/>
        </w:rPr>
      </w:pPr>
      <w:r w:rsidRPr="00E40DE0">
        <w:rPr>
          <w:sz w:val="22"/>
          <w:szCs w:val="22"/>
        </w:rPr>
        <w:t>(Ort, Datum)</w:t>
      </w:r>
      <w:r w:rsidRPr="00E40DE0">
        <w:rPr>
          <w:sz w:val="22"/>
          <w:szCs w:val="22"/>
        </w:rPr>
        <w:tab/>
      </w:r>
      <w:r w:rsidRPr="00E40DE0">
        <w:rPr>
          <w:sz w:val="22"/>
          <w:szCs w:val="22"/>
        </w:rPr>
        <w:tab/>
      </w:r>
      <w:r w:rsidRPr="00E40DE0">
        <w:rPr>
          <w:sz w:val="22"/>
          <w:szCs w:val="22"/>
        </w:rPr>
        <w:tab/>
      </w:r>
      <w:r w:rsidRPr="00E40DE0">
        <w:rPr>
          <w:sz w:val="22"/>
          <w:szCs w:val="22"/>
        </w:rPr>
        <w:tab/>
      </w:r>
      <w:r w:rsidRPr="00E40DE0">
        <w:rPr>
          <w:sz w:val="22"/>
          <w:szCs w:val="22"/>
        </w:rPr>
        <w:tab/>
        <w:t xml:space="preserve">   (Dienstgeber)</w:t>
      </w:r>
    </w:p>
    <w:p w:rsidR="00DE38FD" w:rsidRPr="00E40DE0" w:rsidRDefault="00DE38FD" w:rsidP="00DE38FD">
      <w:pPr>
        <w:rPr>
          <w:sz w:val="22"/>
          <w:szCs w:val="22"/>
        </w:rPr>
      </w:pPr>
    </w:p>
    <w:p w:rsidR="00DE38FD" w:rsidRPr="00E40DE0" w:rsidRDefault="00DE38FD" w:rsidP="00DE38FD">
      <w:pPr>
        <w:rPr>
          <w:sz w:val="22"/>
          <w:szCs w:val="22"/>
        </w:rPr>
      </w:pPr>
    </w:p>
    <w:p w:rsidR="00DE38FD" w:rsidRPr="00E40DE0" w:rsidRDefault="00DE38FD" w:rsidP="00DE38FD">
      <w:pPr>
        <w:rPr>
          <w:sz w:val="22"/>
          <w:szCs w:val="22"/>
        </w:rPr>
      </w:pPr>
    </w:p>
    <w:p w:rsidR="00DE38FD" w:rsidRPr="00E40DE0" w:rsidRDefault="00DE38FD" w:rsidP="00DE38FD">
      <w:pPr>
        <w:rPr>
          <w:sz w:val="22"/>
          <w:szCs w:val="22"/>
        </w:rPr>
      </w:pPr>
      <w:r w:rsidRPr="00E40DE0">
        <w:rPr>
          <w:sz w:val="22"/>
          <w:szCs w:val="22"/>
        </w:rPr>
        <w:t>_________________________________</w:t>
      </w:r>
      <w:r w:rsidRPr="00E40DE0">
        <w:rPr>
          <w:sz w:val="22"/>
          <w:szCs w:val="22"/>
        </w:rPr>
        <w:tab/>
        <w:t xml:space="preserve">   _________________________________</w:t>
      </w:r>
    </w:p>
    <w:p w:rsidR="00DE38FD" w:rsidRPr="009C1944" w:rsidRDefault="00451A04" w:rsidP="00DE38FD">
      <w:pPr>
        <w:rPr>
          <w:sz w:val="22"/>
          <w:szCs w:val="22"/>
        </w:rPr>
      </w:pPr>
      <w:r w:rsidRPr="00E40DE0">
        <w:rPr>
          <w:sz w:val="22"/>
          <w:szCs w:val="22"/>
        </w:rPr>
        <w:t>(Ort, Datum)</w:t>
      </w:r>
      <w:r w:rsidRPr="00E40DE0">
        <w:rPr>
          <w:sz w:val="22"/>
          <w:szCs w:val="22"/>
        </w:rPr>
        <w:tab/>
      </w:r>
      <w:r w:rsidRPr="00E40DE0">
        <w:rPr>
          <w:sz w:val="22"/>
          <w:szCs w:val="22"/>
        </w:rPr>
        <w:tab/>
      </w:r>
      <w:r w:rsidRPr="00E40DE0">
        <w:rPr>
          <w:sz w:val="22"/>
          <w:szCs w:val="22"/>
        </w:rPr>
        <w:tab/>
      </w:r>
      <w:r w:rsidRPr="00E40DE0">
        <w:rPr>
          <w:sz w:val="22"/>
          <w:szCs w:val="22"/>
        </w:rPr>
        <w:tab/>
      </w:r>
      <w:r w:rsidRPr="00E40DE0">
        <w:rPr>
          <w:sz w:val="22"/>
          <w:szCs w:val="22"/>
        </w:rPr>
        <w:tab/>
        <w:t xml:space="preserve">   </w:t>
      </w:r>
      <w:r w:rsidR="00DE38FD" w:rsidRPr="00E40DE0">
        <w:rPr>
          <w:sz w:val="22"/>
          <w:szCs w:val="22"/>
        </w:rPr>
        <w:t>(Beschäftigte/Beschäfti</w:t>
      </w:r>
      <w:r w:rsidR="00DE38FD" w:rsidRPr="00E40DE0">
        <w:rPr>
          <w:sz w:val="22"/>
          <w:szCs w:val="22"/>
        </w:rPr>
        <w:t>g</w:t>
      </w:r>
      <w:r w:rsidR="00DE38FD" w:rsidRPr="00E40DE0">
        <w:rPr>
          <w:sz w:val="22"/>
          <w:szCs w:val="22"/>
        </w:rPr>
        <w:t>ter</w:t>
      </w:r>
      <w:r w:rsidR="00DE38FD" w:rsidRPr="00E40DE0">
        <w:rPr>
          <w:sz w:val="22"/>
          <w:szCs w:val="22"/>
          <w:vertAlign w:val="superscript"/>
        </w:rPr>
        <w:t>1</w:t>
      </w:r>
      <w:r w:rsidR="00DE38FD" w:rsidRPr="00E40DE0">
        <w:rPr>
          <w:sz w:val="22"/>
          <w:szCs w:val="22"/>
        </w:rPr>
        <w:t>)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Ich bestätige den Empfang einer Ausfertigung des Arbeitsvertrages und der weiteren in § 7 g</w:t>
      </w:r>
      <w:r w:rsidRPr="009C1944">
        <w:rPr>
          <w:sz w:val="22"/>
          <w:szCs w:val="22"/>
        </w:rPr>
        <w:t>e</w:t>
      </w:r>
      <w:r w:rsidRPr="009C1944">
        <w:rPr>
          <w:sz w:val="22"/>
          <w:szCs w:val="22"/>
        </w:rPr>
        <w:t>nannten Dokumente: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  <w:r w:rsidRPr="009C1944">
        <w:rPr>
          <w:sz w:val="22"/>
          <w:szCs w:val="22"/>
        </w:rPr>
        <w:t>_________________________________</w:t>
      </w:r>
      <w:r w:rsidRPr="009C1944">
        <w:rPr>
          <w:sz w:val="22"/>
          <w:szCs w:val="22"/>
        </w:rPr>
        <w:tab/>
      </w:r>
      <w:r w:rsidRPr="009C1944">
        <w:rPr>
          <w:sz w:val="22"/>
          <w:szCs w:val="22"/>
        </w:rPr>
        <w:tab/>
        <w:t>________________________________</w:t>
      </w:r>
    </w:p>
    <w:p w:rsidR="00DE38FD" w:rsidRPr="009C1944" w:rsidRDefault="00DE38FD" w:rsidP="00DE38FD">
      <w:pPr>
        <w:rPr>
          <w:sz w:val="22"/>
          <w:szCs w:val="22"/>
        </w:rPr>
      </w:pPr>
      <w:r>
        <w:rPr>
          <w:sz w:val="22"/>
          <w:szCs w:val="22"/>
        </w:rPr>
        <w:t>(Ort, Datum)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1944">
        <w:rPr>
          <w:sz w:val="22"/>
          <w:szCs w:val="22"/>
        </w:rPr>
        <w:t>(Beschäftigte/Beschäfti</w:t>
      </w:r>
      <w:r w:rsidRPr="009C1944">
        <w:rPr>
          <w:sz w:val="22"/>
          <w:szCs w:val="22"/>
        </w:rPr>
        <w:t>g</w:t>
      </w:r>
      <w:r w:rsidRPr="009C1944">
        <w:rPr>
          <w:sz w:val="22"/>
          <w:szCs w:val="22"/>
        </w:rPr>
        <w:t>ter</w:t>
      </w:r>
      <w:r w:rsidRPr="009C1944">
        <w:rPr>
          <w:sz w:val="22"/>
          <w:szCs w:val="22"/>
          <w:vertAlign w:val="superscript"/>
        </w:rPr>
        <w:t>1</w:t>
      </w:r>
      <w:r w:rsidRPr="009C1944">
        <w:rPr>
          <w:sz w:val="22"/>
          <w:szCs w:val="22"/>
        </w:rPr>
        <w:t>)</w:t>
      </w: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rPr>
          <w:sz w:val="22"/>
          <w:szCs w:val="22"/>
        </w:rPr>
      </w:pPr>
    </w:p>
    <w:p w:rsidR="00DE38FD" w:rsidRPr="009C1944" w:rsidRDefault="00DE38FD" w:rsidP="00DE38FD">
      <w:pPr>
        <w:tabs>
          <w:tab w:val="left" w:leader="underscore" w:pos="2268"/>
          <w:tab w:val="left" w:pos="4820"/>
          <w:tab w:val="left" w:leader="underscore" w:pos="9072"/>
        </w:tabs>
        <w:spacing w:before="120"/>
      </w:pPr>
      <w:r w:rsidRPr="009C1944">
        <w:rPr>
          <w:vertAlign w:val="superscript"/>
        </w:rPr>
        <w:t xml:space="preserve">1 </w:t>
      </w:r>
      <w:r w:rsidRPr="009C1944">
        <w:rPr>
          <w:sz w:val="18"/>
        </w:rPr>
        <w:t>Nichtzutreffendes bitte streichen</w:t>
      </w:r>
    </w:p>
    <w:p w:rsidR="002147ED" w:rsidRDefault="002147ED">
      <w:pPr>
        <w:tabs>
          <w:tab w:val="left" w:pos="7088"/>
        </w:tabs>
      </w:pPr>
    </w:p>
    <w:sectPr w:rsidR="002147ED">
      <w:type w:val="continuous"/>
      <w:pgSz w:w="11907" w:h="16840" w:code="9"/>
      <w:pgMar w:top="1418" w:right="1134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C0D"/>
    <w:rsid w:val="00001E55"/>
    <w:rsid w:val="00021348"/>
    <w:rsid w:val="00041288"/>
    <w:rsid w:val="00043D0B"/>
    <w:rsid w:val="000569FF"/>
    <w:rsid w:val="00074808"/>
    <w:rsid w:val="00082EF5"/>
    <w:rsid w:val="000A31CA"/>
    <w:rsid w:val="000B0135"/>
    <w:rsid w:val="000B2867"/>
    <w:rsid w:val="000B52A1"/>
    <w:rsid w:val="000E32DB"/>
    <w:rsid w:val="000F0F79"/>
    <w:rsid w:val="000F157E"/>
    <w:rsid w:val="000F3D1A"/>
    <w:rsid w:val="000F5E5A"/>
    <w:rsid w:val="000F6089"/>
    <w:rsid w:val="0010101C"/>
    <w:rsid w:val="00102116"/>
    <w:rsid w:val="00103746"/>
    <w:rsid w:val="00111623"/>
    <w:rsid w:val="00114113"/>
    <w:rsid w:val="001213FD"/>
    <w:rsid w:val="00134DAC"/>
    <w:rsid w:val="00173DD4"/>
    <w:rsid w:val="00180710"/>
    <w:rsid w:val="00185667"/>
    <w:rsid w:val="0018623C"/>
    <w:rsid w:val="001908F2"/>
    <w:rsid w:val="00191EB9"/>
    <w:rsid w:val="001931C0"/>
    <w:rsid w:val="001948E0"/>
    <w:rsid w:val="001A5C96"/>
    <w:rsid w:val="001A6812"/>
    <w:rsid w:val="001B18ED"/>
    <w:rsid w:val="001B2E48"/>
    <w:rsid w:val="001C3425"/>
    <w:rsid w:val="001D1890"/>
    <w:rsid w:val="001D6E7B"/>
    <w:rsid w:val="001E3FD9"/>
    <w:rsid w:val="001F2325"/>
    <w:rsid w:val="00201A23"/>
    <w:rsid w:val="00203041"/>
    <w:rsid w:val="002108AF"/>
    <w:rsid w:val="002121EF"/>
    <w:rsid w:val="002147ED"/>
    <w:rsid w:val="0022124E"/>
    <w:rsid w:val="002254E4"/>
    <w:rsid w:val="00230C14"/>
    <w:rsid w:val="002550E5"/>
    <w:rsid w:val="00255770"/>
    <w:rsid w:val="00263CD7"/>
    <w:rsid w:val="00265D0B"/>
    <w:rsid w:val="0027509D"/>
    <w:rsid w:val="00275AE4"/>
    <w:rsid w:val="00276857"/>
    <w:rsid w:val="00282D06"/>
    <w:rsid w:val="00283D55"/>
    <w:rsid w:val="00284963"/>
    <w:rsid w:val="002A1827"/>
    <w:rsid w:val="002E094F"/>
    <w:rsid w:val="002E1060"/>
    <w:rsid w:val="002E13AE"/>
    <w:rsid w:val="002F679D"/>
    <w:rsid w:val="00311D4A"/>
    <w:rsid w:val="003416EA"/>
    <w:rsid w:val="0036328E"/>
    <w:rsid w:val="00363830"/>
    <w:rsid w:val="00364320"/>
    <w:rsid w:val="00365A26"/>
    <w:rsid w:val="00373558"/>
    <w:rsid w:val="0037638A"/>
    <w:rsid w:val="0037639C"/>
    <w:rsid w:val="00377201"/>
    <w:rsid w:val="00382B95"/>
    <w:rsid w:val="00384FAD"/>
    <w:rsid w:val="003A0B94"/>
    <w:rsid w:val="003A45F2"/>
    <w:rsid w:val="003A6823"/>
    <w:rsid w:val="003C1F42"/>
    <w:rsid w:val="003C2191"/>
    <w:rsid w:val="003C574B"/>
    <w:rsid w:val="003C6761"/>
    <w:rsid w:val="003D373A"/>
    <w:rsid w:val="003D7CB8"/>
    <w:rsid w:val="00400A27"/>
    <w:rsid w:val="00402930"/>
    <w:rsid w:val="004036DD"/>
    <w:rsid w:val="00411ABB"/>
    <w:rsid w:val="0042096E"/>
    <w:rsid w:val="004228DC"/>
    <w:rsid w:val="00423D45"/>
    <w:rsid w:val="00426001"/>
    <w:rsid w:val="00430497"/>
    <w:rsid w:val="00451A04"/>
    <w:rsid w:val="00455E4C"/>
    <w:rsid w:val="00457018"/>
    <w:rsid w:val="004724B8"/>
    <w:rsid w:val="00472F34"/>
    <w:rsid w:val="004740B0"/>
    <w:rsid w:val="004742B9"/>
    <w:rsid w:val="00474DC0"/>
    <w:rsid w:val="00486C2F"/>
    <w:rsid w:val="00496817"/>
    <w:rsid w:val="004C113E"/>
    <w:rsid w:val="004C70C0"/>
    <w:rsid w:val="004C7825"/>
    <w:rsid w:val="004E2816"/>
    <w:rsid w:val="004E4EB5"/>
    <w:rsid w:val="00502443"/>
    <w:rsid w:val="00516C0D"/>
    <w:rsid w:val="00520AF0"/>
    <w:rsid w:val="00531ECB"/>
    <w:rsid w:val="00537778"/>
    <w:rsid w:val="00546CD4"/>
    <w:rsid w:val="00547EA3"/>
    <w:rsid w:val="00551B17"/>
    <w:rsid w:val="00575881"/>
    <w:rsid w:val="00586FAA"/>
    <w:rsid w:val="00590FF1"/>
    <w:rsid w:val="00592542"/>
    <w:rsid w:val="005A349F"/>
    <w:rsid w:val="005A364B"/>
    <w:rsid w:val="005A622D"/>
    <w:rsid w:val="005B43A9"/>
    <w:rsid w:val="005D12CA"/>
    <w:rsid w:val="005D2938"/>
    <w:rsid w:val="005D4235"/>
    <w:rsid w:val="005D4D7B"/>
    <w:rsid w:val="005D6E97"/>
    <w:rsid w:val="005F5758"/>
    <w:rsid w:val="005F6648"/>
    <w:rsid w:val="00600EA7"/>
    <w:rsid w:val="0062508C"/>
    <w:rsid w:val="00640572"/>
    <w:rsid w:val="00655189"/>
    <w:rsid w:val="00655A6C"/>
    <w:rsid w:val="00655CB9"/>
    <w:rsid w:val="00663999"/>
    <w:rsid w:val="006661B0"/>
    <w:rsid w:val="00686C17"/>
    <w:rsid w:val="00690C1E"/>
    <w:rsid w:val="0069132E"/>
    <w:rsid w:val="006A16BD"/>
    <w:rsid w:val="006A7A27"/>
    <w:rsid w:val="006B6DF9"/>
    <w:rsid w:val="006C15BA"/>
    <w:rsid w:val="006C6C87"/>
    <w:rsid w:val="006C7689"/>
    <w:rsid w:val="006E7CEE"/>
    <w:rsid w:val="006F743F"/>
    <w:rsid w:val="00706D77"/>
    <w:rsid w:val="00712215"/>
    <w:rsid w:val="007130B0"/>
    <w:rsid w:val="00715846"/>
    <w:rsid w:val="0072241B"/>
    <w:rsid w:val="00723258"/>
    <w:rsid w:val="007236EC"/>
    <w:rsid w:val="007244C4"/>
    <w:rsid w:val="00724A22"/>
    <w:rsid w:val="00725CFC"/>
    <w:rsid w:val="007408D9"/>
    <w:rsid w:val="00746E7C"/>
    <w:rsid w:val="00747020"/>
    <w:rsid w:val="00771CBA"/>
    <w:rsid w:val="00774A90"/>
    <w:rsid w:val="00787778"/>
    <w:rsid w:val="007A1E5F"/>
    <w:rsid w:val="007C31A3"/>
    <w:rsid w:val="007C7E75"/>
    <w:rsid w:val="007E4E99"/>
    <w:rsid w:val="0082253C"/>
    <w:rsid w:val="008237C2"/>
    <w:rsid w:val="00832A02"/>
    <w:rsid w:val="0083659A"/>
    <w:rsid w:val="00846207"/>
    <w:rsid w:val="00855C6D"/>
    <w:rsid w:val="00861148"/>
    <w:rsid w:val="00862760"/>
    <w:rsid w:val="008720E3"/>
    <w:rsid w:val="00876E9B"/>
    <w:rsid w:val="008816C4"/>
    <w:rsid w:val="00881809"/>
    <w:rsid w:val="008B4875"/>
    <w:rsid w:val="008C2ED4"/>
    <w:rsid w:val="008C343F"/>
    <w:rsid w:val="008C6BF3"/>
    <w:rsid w:val="008D1028"/>
    <w:rsid w:val="008D62A6"/>
    <w:rsid w:val="008E0386"/>
    <w:rsid w:val="008E0E63"/>
    <w:rsid w:val="008E15EC"/>
    <w:rsid w:val="008E3D32"/>
    <w:rsid w:val="008E40AE"/>
    <w:rsid w:val="008E4E5A"/>
    <w:rsid w:val="008F2FF6"/>
    <w:rsid w:val="008F59A8"/>
    <w:rsid w:val="0090661F"/>
    <w:rsid w:val="00911AFF"/>
    <w:rsid w:val="00913F72"/>
    <w:rsid w:val="00925C44"/>
    <w:rsid w:val="009420EC"/>
    <w:rsid w:val="0094557D"/>
    <w:rsid w:val="00946F30"/>
    <w:rsid w:val="00947030"/>
    <w:rsid w:val="0095692C"/>
    <w:rsid w:val="009671BB"/>
    <w:rsid w:val="009812B8"/>
    <w:rsid w:val="00984D32"/>
    <w:rsid w:val="00997696"/>
    <w:rsid w:val="009A10C7"/>
    <w:rsid w:val="009B6E05"/>
    <w:rsid w:val="009C54BE"/>
    <w:rsid w:val="009E07B7"/>
    <w:rsid w:val="009E2EC0"/>
    <w:rsid w:val="009E66EE"/>
    <w:rsid w:val="009E6AC8"/>
    <w:rsid w:val="009E787E"/>
    <w:rsid w:val="00A047F9"/>
    <w:rsid w:val="00A24F84"/>
    <w:rsid w:val="00A32CBC"/>
    <w:rsid w:val="00A375A2"/>
    <w:rsid w:val="00A4012D"/>
    <w:rsid w:val="00A56513"/>
    <w:rsid w:val="00A6006B"/>
    <w:rsid w:val="00A71FD5"/>
    <w:rsid w:val="00A74965"/>
    <w:rsid w:val="00A91F05"/>
    <w:rsid w:val="00AA0EF8"/>
    <w:rsid w:val="00AA1F09"/>
    <w:rsid w:val="00AA45C4"/>
    <w:rsid w:val="00AC3933"/>
    <w:rsid w:val="00AC6C33"/>
    <w:rsid w:val="00AD39E1"/>
    <w:rsid w:val="00AD621A"/>
    <w:rsid w:val="00AE03D7"/>
    <w:rsid w:val="00AE2A6F"/>
    <w:rsid w:val="00AE5803"/>
    <w:rsid w:val="00AF21BC"/>
    <w:rsid w:val="00AF291F"/>
    <w:rsid w:val="00B14942"/>
    <w:rsid w:val="00B228CE"/>
    <w:rsid w:val="00B2397F"/>
    <w:rsid w:val="00B3267A"/>
    <w:rsid w:val="00B3766E"/>
    <w:rsid w:val="00B43C39"/>
    <w:rsid w:val="00B65542"/>
    <w:rsid w:val="00B66A1B"/>
    <w:rsid w:val="00BA54AF"/>
    <w:rsid w:val="00BA6E24"/>
    <w:rsid w:val="00BC309C"/>
    <w:rsid w:val="00BD73D4"/>
    <w:rsid w:val="00BE51C2"/>
    <w:rsid w:val="00BF7AE8"/>
    <w:rsid w:val="00BF7B82"/>
    <w:rsid w:val="00C00621"/>
    <w:rsid w:val="00C01088"/>
    <w:rsid w:val="00C15F34"/>
    <w:rsid w:val="00C27D2D"/>
    <w:rsid w:val="00C32A5A"/>
    <w:rsid w:val="00C331BE"/>
    <w:rsid w:val="00C65410"/>
    <w:rsid w:val="00C65773"/>
    <w:rsid w:val="00C70EF2"/>
    <w:rsid w:val="00C83396"/>
    <w:rsid w:val="00C9720B"/>
    <w:rsid w:val="00C9788A"/>
    <w:rsid w:val="00CB4C5A"/>
    <w:rsid w:val="00CB7C0B"/>
    <w:rsid w:val="00CC46F4"/>
    <w:rsid w:val="00CC4C01"/>
    <w:rsid w:val="00CE3865"/>
    <w:rsid w:val="00CE4F4C"/>
    <w:rsid w:val="00CF0811"/>
    <w:rsid w:val="00CF4B68"/>
    <w:rsid w:val="00D20067"/>
    <w:rsid w:val="00D35B47"/>
    <w:rsid w:val="00D37904"/>
    <w:rsid w:val="00D436A2"/>
    <w:rsid w:val="00D53525"/>
    <w:rsid w:val="00D715ED"/>
    <w:rsid w:val="00D72165"/>
    <w:rsid w:val="00D73C10"/>
    <w:rsid w:val="00D75F7E"/>
    <w:rsid w:val="00D813BE"/>
    <w:rsid w:val="00DA78C1"/>
    <w:rsid w:val="00DB1AB1"/>
    <w:rsid w:val="00DB5009"/>
    <w:rsid w:val="00DC0C13"/>
    <w:rsid w:val="00DE38FD"/>
    <w:rsid w:val="00DE4CF3"/>
    <w:rsid w:val="00DE5721"/>
    <w:rsid w:val="00E07392"/>
    <w:rsid w:val="00E13B1B"/>
    <w:rsid w:val="00E16707"/>
    <w:rsid w:val="00E2041D"/>
    <w:rsid w:val="00E32CE9"/>
    <w:rsid w:val="00E35838"/>
    <w:rsid w:val="00E40DE0"/>
    <w:rsid w:val="00E45A5D"/>
    <w:rsid w:val="00E55030"/>
    <w:rsid w:val="00E56D46"/>
    <w:rsid w:val="00E6032E"/>
    <w:rsid w:val="00E7606B"/>
    <w:rsid w:val="00E8080E"/>
    <w:rsid w:val="00E846F5"/>
    <w:rsid w:val="00E870B2"/>
    <w:rsid w:val="00E87F2A"/>
    <w:rsid w:val="00E93FE7"/>
    <w:rsid w:val="00EA39FF"/>
    <w:rsid w:val="00EA6E27"/>
    <w:rsid w:val="00EB71FA"/>
    <w:rsid w:val="00EB7E91"/>
    <w:rsid w:val="00EC5C15"/>
    <w:rsid w:val="00EC5F74"/>
    <w:rsid w:val="00ED1840"/>
    <w:rsid w:val="00ED3254"/>
    <w:rsid w:val="00ED5162"/>
    <w:rsid w:val="00ED7451"/>
    <w:rsid w:val="00EE364C"/>
    <w:rsid w:val="00EE636D"/>
    <w:rsid w:val="00EE6A53"/>
    <w:rsid w:val="00F01694"/>
    <w:rsid w:val="00F122CA"/>
    <w:rsid w:val="00F51E5C"/>
    <w:rsid w:val="00F75193"/>
    <w:rsid w:val="00F9720D"/>
    <w:rsid w:val="00F9747D"/>
    <w:rsid w:val="00FA29BD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8FD"/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56D46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C2ACE582.dotm</Template>
  <TotalTime>0</TotalTime>
  <Pages>3</Pages>
  <Words>485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</vt:lpstr>
    </vt:vector>
  </TitlesOfParts>
  <Company>OKR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subject/>
  <dc:creator>Fleps_B</dc:creator>
  <cp:keywords/>
  <dc:description/>
  <cp:lastModifiedBy>Bacher, Sabine</cp:lastModifiedBy>
  <cp:revision>2</cp:revision>
  <dcterms:created xsi:type="dcterms:W3CDTF">2011-04-15T13:06:00Z</dcterms:created>
  <dcterms:modified xsi:type="dcterms:W3CDTF">2011-04-15T13:06:00Z</dcterms:modified>
</cp:coreProperties>
</file>