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5C" w:rsidRDefault="0022655C">
      <w:pPr>
        <w:rPr>
          <w:b/>
        </w:rPr>
      </w:pPr>
      <w:bookmarkStart w:id="0" w:name="_GoBack"/>
      <w:bookmarkEnd w:id="0"/>
    </w:p>
    <w:p w:rsidR="00FE2425" w:rsidRPr="00837D8D" w:rsidRDefault="00321729">
      <w:pPr>
        <w:rPr>
          <w:b/>
        </w:rPr>
      </w:pPr>
      <w:r>
        <w:rPr>
          <w:b/>
        </w:rPr>
        <w:t>Stellenbeschreibung</w:t>
      </w:r>
      <w:r w:rsidR="008405AE">
        <w:rPr>
          <w:rStyle w:val="Funotenzeichen"/>
          <w:b/>
        </w:rPr>
        <w:footnoteReference w:id="1"/>
      </w:r>
    </w:p>
    <w:p w:rsidR="00FE2425" w:rsidRDefault="00FE2425" w:rsidP="00FE24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FE2425" w:rsidRPr="00837D8D" w:rsidTr="001C2FEA">
        <w:tc>
          <w:tcPr>
            <w:tcW w:w="10031" w:type="dxa"/>
            <w:gridSpan w:val="2"/>
            <w:shd w:val="clear" w:color="auto" w:fill="FF75FF"/>
          </w:tcPr>
          <w:p w:rsidR="00FE2425" w:rsidRDefault="00321729" w:rsidP="001C2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37D8D">
              <w:rPr>
                <w:b/>
                <w:sz w:val="16"/>
                <w:szCs w:val="16"/>
              </w:rPr>
              <w:t>. Organisatorische Eingliederung der Stelle</w:t>
            </w:r>
          </w:p>
          <w:p w:rsidR="00837D8D" w:rsidRPr="00837D8D" w:rsidRDefault="00837D8D" w:rsidP="001C2FEA">
            <w:pPr>
              <w:rPr>
                <w:b/>
                <w:sz w:val="16"/>
                <w:szCs w:val="16"/>
              </w:rPr>
            </w:pPr>
          </w:p>
        </w:tc>
      </w:tr>
      <w:tr w:rsidR="00FE2425" w:rsidRPr="00837D8D" w:rsidTr="001C2FEA">
        <w:tc>
          <w:tcPr>
            <w:tcW w:w="5015" w:type="dxa"/>
            <w:shd w:val="clear" w:color="auto" w:fill="FFC1FF"/>
          </w:tcPr>
          <w:p w:rsidR="00FE2425" w:rsidRPr="00837D8D" w:rsidRDefault="00321729" w:rsidP="00B54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7D8D">
              <w:rPr>
                <w:sz w:val="16"/>
                <w:szCs w:val="16"/>
              </w:rPr>
              <w:t xml:space="preserve">.1 Dienststelle </w:t>
            </w:r>
          </w:p>
        </w:tc>
        <w:tc>
          <w:tcPr>
            <w:tcW w:w="5016" w:type="dxa"/>
            <w:shd w:val="clear" w:color="auto" w:fill="FFC1FF"/>
          </w:tcPr>
          <w:p w:rsidR="00FE2425" w:rsidRDefault="00321729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7D8D">
              <w:rPr>
                <w:sz w:val="16"/>
                <w:szCs w:val="16"/>
              </w:rPr>
              <w:t>.2 Organisationseinheit</w:t>
            </w:r>
          </w:p>
          <w:p w:rsidR="00837D8D" w:rsidRPr="00837D8D" w:rsidRDefault="00837D8D" w:rsidP="001C2FEA">
            <w:pPr>
              <w:rPr>
                <w:sz w:val="16"/>
                <w:szCs w:val="16"/>
              </w:rPr>
            </w:pPr>
          </w:p>
        </w:tc>
      </w:tr>
      <w:tr w:rsidR="00837D8D" w:rsidTr="00CD6B8C">
        <w:trPr>
          <w:trHeight w:val="1568"/>
        </w:trPr>
        <w:tc>
          <w:tcPr>
            <w:tcW w:w="5015" w:type="dxa"/>
          </w:tcPr>
          <w:p w:rsidR="00837D8D" w:rsidRDefault="00837D8D" w:rsidP="001C2FEA"/>
        </w:tc>
        <w:tc>
          <w:tcPr>
            <w:tcW w:w="5016" w:type="dxa"/>
          </w:tcPr>
          <w:p w:rsidR="00837D8D" w:rsidRDefault="00837D8D" w:rsidP="001C2FEA"/>
        </w:tc>
      </w:tr>
      <w:tr w:rsidR="00837D8D" w:rsidRPr="00837D8D" w:rsidTr="00837D8D">
        <w:tc>
          <w:tcPr>
            <w:tcW w:w="5015" w:type="dxa"/>
            <w:shd w:val="clear" w:color="auto" w:fill="FFC1FF"/>
          </w:tcPr>
          <w:p w:rsidR="00837D8D" w:rsidRPr="00837D8D" w:rsidRDefault="00321729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7D8D">
              <w:rPr>
                <w:sz w:val="16"/>
                <w:szCs w:val="16"/>
              </w:rPr>
              <w:t>.3 Stellennummer</w:t>
            </w:r>
          </w:p>
        </w:tc>
        <w:tc>
          <w:tcPr>
            <w:tcW w:w="5016" w:type="dxa"/>
            <w:shd w:val="clear" w:color="auto" w:fill="FFC1FF"/>
          </w:tcPr>
          <w:p w:rsidR="00837D8D" w:rsidRDefault="00321729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7D8D">
              <w:rPr>
                <w:sz w:val="16"/>
                <w:szCs w:val="16"/>
              </w:rPr>
              <w:t>.4 Stellenbezeichnung</w:t>
            </w:r>
          </w:p>
          <w:p w:rsidR="00837D8D" w:rsidRPr="00837D8D" w:rsidRDefault="00837D8D" w:rsidP="001C2FEA">
            <w:pPr>
              <w:rPr>
                <w:sz w:val="16"/>
                <w:szCs w:val="16"/>
              </w:rPr>
            </w:pPr>
          </w:p>
        </w:tc>
      </w:tr>
      <w:tr w:rsidR="00837D8D" w:rsidTr="00837D8D">
        <w:trPr>
          <w:trHeight w:val="1568"/>
        </w:trPr>
        <w:tc>
          <w:tcPr>
            <w:tcW w:w="5015" w:type="dxa"/>
          </w:tcPr>
          <w:p w:rsidR="00837D8D" w:rsidRDefault="00837D8D" w:rsidP="001C2FEA"/>
        </w:tc>
        <w:tc>
          <w:tcPr>
            <w:tcW w:w="5016" w:type="dxa"/>
          </w:tcPr>
          <w:p w:rsidR="00837D8D" w:rsidRDefault="00837D8D" w:rsidP="001C2FEA"/>
        </w:tc>
      </w:tr>
    </w:tbl>
    <w:p w:rsidR="00321729" w:rsidRDefault="00321729" w:rsidP="00FE24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21729" w:rsidRPr="00837D8D" w:rsidTr="00D53A60">
        <w:tc>
          <w:tcPr>
            <w:tcW w:w="10031" w:type="dxa"/>
            <w:shd w:val="clear" w:color="auto" w:fill="FF75FF"/>
          </w:tcPr>
          <w:p w:rsidR="00321729" w:rsidRPr="00837D8D" w:rsidRDefault="00321729" w:rsidP="00D53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37D8D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Beschäftigungsumfang der Stelle</w:t>
            </w:r>
          </w:p>
          <w:p w:rsidR="00321729" w:rsidRPr="00837D8D" w:rsidRDefault="00321729" w:rsidP="00D53A60">
            <w:pPr>
              <w:rPr>
                <w:b/>
                <w:sz w:val="16"/>
                <w:szCs w:val="16"/>
              </w:rPr>
            </w:pPr>
          </w:p>
        </w:tc>
      </w:tr>
      <w:tr w:rsidR="00321729" w:rsidTr="00D53A60">
        <w:trPr>
          <w:trHeight w:val="1568"/>
        </w:trPr>
        <w:tc>
          <w:tcPr>
            <w:tcW w:w="10031" w:type="dxa"/>
          </w:tcPr>
          <w:p w:rsidR="00321729" w:rsidRDefault="00321729" w:rsidP="00D53A60"/>
          <w:p w:rsidR="00321729" w:rsidRPr="00321729" w:rsidRDefault="00321729" w:rsidP="00321729">
            <w:pPr>
              <w:pStyle w:val="Listenabsatz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21729">
              <w:rPr>
                <w:sz w:val="16"/>
                <w:szCs w:val="16"/>
              </w:rPr>
              <w:t xml:space="preserve">Vollzeit  </w:t>
            </w:r>
          </w:p>
          <w:p w:rsidR="00321729" w:rsidRPr="00321729" w:rsidRDefault="00321729" w:rsidP="00321729">
            <w:pPr>
              <w:pStyle w:val="Listenabsatz"/>
              <w:rPr>
                <w:sz w:val="16"/>
                <w:szCs w:val="16"/>
              </w:rPr>
            </w:pPr>
            <w:r w:rsidRPr="00321729">
              <w:rPr>
                <w:sz w:val="16"/>
                <w:szCs w:val="16"/>
              </w:rPr>
              <w:t xml:space="preserve">                  </w:t>
            </w:r>
          </w:p>
          <w:p w:rsidR="00321729" w:rsidRPr="00321729" w:rsidRDefault="00321729" w:rsidP="00321729">
            <w:pPr>
              <w:pStyle w:val="Listenabsatz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321729">
              <w:rPr>
                <w:sz w:val="16"/>
                <w:szCs w:val="16"/>
              </w:rPr>
              <w:t xml:space="preserve">Teilzeit mit </w:t>
            </w:r>
          </w:p>
          <w:p w:rsidR="00321729" w:rsidRPr="00321729" w:rsidRDefault="00321729" w:rsidP="00321729">
            <w:pPr>
              <w:pStyle w:val="Listenabsatz"/>
              <w:numPr>
                <w:ilvl w:val="0"/>
                <w:numId w:val="2"/>
              </w:numPr>
              <w:ind w:hanging="11"/>
              <w:rPr>
                <w:sz w:val="16"/>
                <w:szCs w:val="16"/>
              </w:rPr>
            </w:pPr>
            <w:r w:rsidRPr="00321729">
              <w:rPr>
                <w:sz w:val="16"/>
                <w:szCs w:val="16"/>
              </w:rPr>
              <w:t xml:space="preserve"> % Anteil Vollzeit</w:t>
            </w:r>
          </w:p>
          <w:p w:rsidR="00321729" w:rsidRPr="00321729" w:rsidRDefault="00321729" w:rsidP="00321729">
            <w:pPr>
              <w:pStyle w:val="Listenabsatz"/>
              <w:numPr>
                <w:ilvl w:val="0"/>
                <w:numId w:val="2"/>
              </w:numPr>
              <w:ind w:hanging="11"/>
              <w:rPr>
                <w:sz w:val="16"/>
                <w:szCs w:val="16"/>
              </w:rPr>
            </w:pPr>
            <w:r w:rsidRPr="00321729">
              <w:rPr>
                <w:sz w:val="16"/>
                <w:szCs w:val="16"/>
              </w:rPr>
              <w:t xml:space="preserve"> Wochenstunden</w:t>
            </w:r>
          </w:p>
          <w:p w:rsidR="00321729" w:rsidRDefault="00321729" w:rsidP="00321729">
            <w:pPr>
              <w:pStyle w:val="Listenabsatz"/>
            </w:pPr>
          </w:p>
        </w:tc>
      </w:tr>
    </w:tbl>
    <w:p w:rsidR="00321729" w:rsidRDefault="00321729" w:rsidP="00FE24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37D8D" w:rsidRPr="00837D8D" w:rsidTr="001C2FEA">
        <w:tc>
          <w:tcPr>
            <w:tcW w:w="10031" w:type="dxa"/>
            <w:shd w:val="clear" w:color="auto" w:fill="FF75FF"/>
          </w:tcPr>
          <w:p w:rsidR="00837D8D" w:rsidRPr="00837D8D" w:rsidRDefault="00321729" w:rsidP="001C2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37D8D" w:rsidRPr="00837D8D">
              <w:rPr>
                <w:b/>
                <w:sz w:val="16"/>
                <w:szCs w:val="16"/>
              </w:rPr>
              <w:t>. Ziele der Stelle</w:t>
            </w:r>
          </w:p>
          <w:p w:rsidR="00837D8D" w:rsidRPr="00837D8D" w:rsidRDefault="00837D8D" w:rsidP="001C2FEA">
            <w:pPr>
              <w:rPr>
                <w:b/>
                <w:sz w:val="16"/>
                <w:szCs w:val="16"/>
              </w:rPr>
            </w:pPr>
          </w:p>
        </w:tc>
      </w:tr>
      <w:tr w:rsidR="00837D8D" w:rsidTr="00BA054F">
        <w:trPr>
          <w:trHeight w:val="1568"/>
        </w:trPr>
        <w:tc>
          <w:tcPr>
            <w:tcW w:w="10031" w:type="dxa"/>
          </w:tcPr>
          <w:p w:rsidR="00837D8D" w:rsidRDefault="00837D8D" w:rsidP="001C2FEA"/>
        </w:tc>
      </w:tr>
    </w:tbl>
    <w:p w:rsidR="00837D8D" w:rsidRDefault="00837D8D" w:rsidP="00837D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37D8D" w:rsidRPr="00837D8D" w:rsidTr="001C2FEA">
        <w:tc>
          <w:tcPr>
            <w:tcW w:w="10031" w:type="dxa"/>
            <w:shd w:val="clear" w:color="auto" w:fill="FF75FF"/>
          </w:tcPr>
          <w:p w:rsidR="00837D8D" w:rsidRPr="00837D8D" w:rsidRDefault="00837D8D" w:rsidP="001C2FEA">
            <w:pPr>
              <w:rPr>
                <w:b/>
                <w:sz w:val="16"/>
                <w:szCs w:val="16"/>
              </w:rPr>
            </w:pPr>
            <w:r w:rsidRPr="00837D8D">
              <w:rPr>
                <w:b/>
                <w:sz w:val="16"/>
                <w:szCs w:val="16"/>
              </w:rPr>
              <w:t>4. Tarifliches Anforderungsprofil der Stelle</w:t>
            </w:r>
          </w:p>
          <w:p w:rsidR="00837D8D" w:rsidRDefault="00837D8D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(Personenunabhängig – Die Stelle erfordert eine dem folgenden Abschluss vergleichbare Qualifikation)</w:t>
            </w:r>
          </w:p>
          <w:p w:rsidR="00837D8D" w:rsidRPr="00837D8D" w:rsidRDefault="00837D8D" w:rsidP="001C2FEA">
            <w:pPr>
              <w:rPr>
                <w:sz w:val="16"/>
                <w:szCs w:val="16"/>
              </w:rPr>
            </w:pPr>
          </w:p>
        </w:tc>
      </w:tr>
      <w:tr w:rsidR="00837D8D" w:rsidTr="00E06E46">
        <w:trPr>
          <w:trHeight w:val="1568"/>
        </w:trPr>
        <w:tc>
          <w:tcPr>
            <w:tcW w:w="10031" w:type="dxa"/>
          </w:tcPr>
          <w:p w:rsidR="00837D8D" w:rsidRDefault="00837D8D" w:rsidP="001C2FEA"/>
        </w:tc>
      </w:tr>
    </w:tbl>
    <w:p w:rsidR="00837D8D" w:rsidRDefault="00837D8D" w:rsidP="00837D8D"/>
    <w:p w:rsidR="0022655C" w:rsidRPr="0022655C" w:rsidRDefault="0022655C" w:rsidP="0022655C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837D8D" w:rsidRPr="00E43620" w:rsidTr="001C2FEA">
        <w:tc>
          <w:tcPr>
            <w:tcW w:w="10031" w:type="dxa"/>
            <w:gridSpan w:val="2"/>
            <w:shd w:val="clear" w:color="auto" w:fill="FF75FF"/>
          </w:tcPr>
          <w:p w:rsidR="00837D8D" w:rsidRPr="00E43620" w:rsidRDefault="00E43620" w:rsidP="001C2FEA">
            <w:pPr>
              <w:rPr>
                <w:b/>
                <w:sz w:val="16"/>
                <w:szCs w:val="16"/>
              </w:rPr>
            </w:pPr>
            <w:r w:rsidRPr="00E43620">
              <w:rPr>
                <w:b/>
                <w:sz w:val="16"/>
                <w:szCs w:val="16"/>
              </w:rPr>
              <w:t>5. Organisatorische Eingliederung und Befugnisse der Stelle</w:t>
            </w:r>
          </w:p>
          <w:p w:rsidR="00E43620" w:rsidRPr="00E43620" w:rsidRDefault="00E43620" w:rsidP="001C2FEA">
            <w:pPr>
              <w:rPr>
                <w:b/>
                <w:sz w:val="16"/>
                <w:szCs w:val="16"/>
              </w:rPr>
            </w:pPr>
          </w:p>
        </w:tc>
      </w:tr>
      <w:tr w:rsidR="00E43620" w:rsidRPr="00837D8D" w:rsidTr="001C2FEA">
        <w:tc>
          <w:tcPr>
            <w:tcW w:w="5015" w:type="dxa"/>
            <w:shd w:val="clear" w:color="auto" w:fill="FFC1FF"/>
          </w:tcPr>
          <w:p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Der Stelle sind die folgenden Stellen ständig unmittelbar unterstellt (Stellenbezeichnung)</w:t>
            </w:r>
          </w:p>
          <w:p w:rsidR="00E43620" w:rsidRPr="00837D8D" w:rsidRDefault="00E43620" w:rsidP="001C2FEA">
            <w:pPr>
              <w:rPr>
                <w:sz w:val="16"/>
                <w:szCs w:val="16"/>
              </w:rPr>
            </w:pPr>
          </w:p>
        </w:tc>
        <w:tc>
          <w:tcPr>
            <w:tcW w:w="5016" w:type="dxa"/>
            <w:shd w:val="clear" w:color="auto" w:fill="FFC1FF"/>
          </w:tcPr>
          <w:p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Die Stelle ist unmittelbar unterstellt</w:t>
            </w:r>
          </w:p>
          <w:p w:rsidR="00E43620" w:rsidRPr="00837D8D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(Stellenbezeichnung)</w:t>
            </w:r>
          </w:p>
        </w:tc>
      </w:tr>
      <w:tr w:rsidR="00E43620" w:rsidTr="006F4505">
        <w:trPr>
          <w:trHeight w:val="1568"/>
        </w:trPr>
        <w:tc>
          <w:tcPr>
            <w:tcW w:w="5015" w:type="dxa"/>
          </w:tcPr>
          <w:p w:rsidR="00E43620" w:rsidRDefault="00E43620" w:rsidP="001C2FEA"/>
        </w:tc>
        <w:tc>
          <w:tcPr>
            <w:tcW w:w="5016" w:type="dxa"/>
          </w:tcPr>
          <w:p w:rsidR="00E43620" w:rsidRDefault="00E43620" w:rsidP="001C2FEA"/>
        </w:tc>
      </w:tr>
      <w:tr w:rsidR="00E43620" w:rsidRPr="00837D8D" w:rsidTr="001C2FEA">
        <w:tc>
          <w:tcPr>
            <w:tcW w:w="5015" w:type="dxa"/>
            <w:shd w:val="clear" w:color="auto" w:fill="FFC1FF"/>
          </w:tcPr>
          <w:p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Die Stelleninhaberin / Der Stelleninhaber wird vertreten durch ...</w:t>
            </w:r>
          </w:p>
          <w:p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Passive Vertretungsregelung (Stellenbezeichnung)</w:t>
            </w:r>
          </w:p>
          <w:p w:rsidR="00E43620" w:rsidRPr="00837D8D" w:rsidRDefault="00E43620" w:rsidP="001C2FEA">
            <w:pPr>
              <w:rPr>
                <w:sz w:val="16"/>
                <w:szCs w:val="16"/>
              </w:rPr>
            </w:pPr>
          </w:p>
        </w:tc>
        <w:tc>
          <w:tcPr>
            <w:tcW w:w="5016" w:type="dxa"/>
            <w:shd w:val="clear" w:color="auto" w:fill="FFC1FF"/>
          </w:tcPr>
          <w:p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Die Stelleninhaberin / Der Stelleninhaber vertritt …</w:t>
            </w:r>
          </w:p>
          <w:p w:rsidR="00E43620" w:rsidRPr="00837D8D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Aktive Vertretungsregelung (Stellenbezeichnung)</w:t>
            </w:r>
          </w:p>
        </w:tc>
      </w:tr>
      <w:tr w:rsidR="00E43620" w:rsidTr="000F5F0B">
        <w:trPr>
          <w:trHeight w:val="1568"/>
        </w:trPr>
        <w:tc>
          <w:tcPr>
            <w:tcW w:w="5015" w:type="dxa"/>
          </w:tcPr>
          <w:p w:rsidR="00E43620" w:rsidRDefault="00E43620" w:rsidP="001C2FEA"/>
        </w:tc>
        <w:tc>
          <w:tcPr>
            <w:tcW w:w="5016" w:type="dxa"/>
          </w:tcPr>
          <w:p w:rsidR="00E43620" w:rsidRPr="00C9057F" w:rsidRDefault="00B54485" w:rsidP="001C2FEA">
            <w:pPr>
              <w:rPr>
                <w:sz w:val="18"/>
                <w:szCs w:val="18"/>
              </w:rPr>
            </w:pPr>
            <w:r w:rsidRPr="00C9057F">
              <w:rPr>
                <w:sz w:val="18"/>
                <w:szCs w:val="18"/>
              </w:rPr>
              <w:t xml:space="preserve">o </w:t>
            </w:r>
            <w:r w:rsidR="00BC343A" w:rsidRPr="00C9057F">
              <w:rPr>
                <w:sz w:val="18"/>
                <w:szCs w:val="18"/>
              </w:rPr>
              <w:t>S</w:t>
            </w:r>
            <w:r w:rsidRPr="00C9057F">
              <w:rPr>
                <w:sz w:val="18"/>
                <w:szCs w:val="18"/>
              </w:rPr>
              <w:t>tändige Stellvertretung</w:t>
            </w:r>
          </w:p>
          <w:p w:rsidR="00B54485" w:rsidRPr="00C9057F" w:rsidRDefault="00B54485" w:rsidP="001C2FEA">
            <w:pPr>
              <w:rPr>
                <w:sz w:val="18"/>
                <w:szCs w:val="18"/>
              </w:rPr>
            </w:pPr>
          </w:p>
          <w:p w:rsidR="00B54485" w:rsidRDefault="00B54485" w:rsidP="001C2FEA">
            <w:r w:rsidRPr="00C9057F">
              <w:rPr>
                <w:sz w:val="18"/>
                <w:szCs w:val="18"/>
              </w:rPr>
              <w:t>o Abwesenheitsstellvertretung</w:t>
            </w:r>
          </w:p>
        </w:tc>
      </w:tr>
      <w:tr w:rsidR="00E43620" w:rsidRPr="00837D8D" w:rsidTr="001F4962">
        <w:tc>
          <w:tcPr>
            <w:tcW w:w="10031" w:type="dxa"/>
            <w:gridSpan w:val="2"/>
            <w:shd w:val="clear" w:color="auto" w:fill="FFC1FF"/>
          </w:tcPr>
          <w:p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Die Stelleninhaberin / Der Stelleninhaber hat folgende Vollmachten und Entscheidungsbefugnisse</w:t>
            </w:r>
          </w:p>
          <w:p w:rsidR="00E43620" w:rsidRDefault="00E43620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Sieg</w:t>
            </w:r>
            <w:r w:rsidR="0008245D">
              <w:rPr>
                <w:sz w:val="16"/>
                <w:szCs w:val="16"/>
              </w:rPr>
              <w:t>elführung , Führen der Handkasse, Prokura, etc.)</w:t>
            </w:r>
          </w:p>
          <w:p w:rsidR="0008245D" w:rsidRPr="00837D8D" w:rsidRDefault="0008245D" w:rsidP="001C2FEA">
            <w:pPr>
              <w:rPr>
                <w:sz w:val="16"/>
                <w:szCs w:val="16"/>
              </w:rPr>
            </w:pPr>
          </w:p>
        </w:tc>
      </w:tr>
      <w:tr w:rsidR="00E43620" w:rsidTr="00B3115C">
        <w:trPr>
          <w:trHeight w:val="1568"/>
        </w:trPr>
        <w:tc>
          <w:tcPr>
            <w:tcW w:w="10031" w:type="dxa"/>
            <w:gridSpan w:val="2"/>
          </w:tcPr>
          <w:p w:rsidR="00E43620" w:rsidRDefault="00E43620" w:rsidP="001C2FEA"/>
        </w:tc>
      </w:tr>
    </w:tbl>
    <w:p w:rsidR="00837D8D" w:rsidRDefault="00837D8D" w:rsidP="00837D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8556"/>
        <w:gridCol w:w="995"/>
      </w:tblGrid>
      <w:tr w:rsidR="0008245D" w:rsidRPr="00837D8D" w:rsidTr="0008245D">
        <w:tc>
          <w:tcPr>
            <w:tcW w:w="483" w:type="dxa"/>
            <w:shd w:val="clear" w:color="auto" w:fill="FF75FF"/>
          </w:tcPr>
          <w:p w:rsidR="0008245D" w:rsidRPr="0022655C" w:rsidRDefault="0008245D" w:rsidP="001C2FEA">
            <w:pPr>
              <w:rPr>
                <w:b/>
                <w:sz w:val="16"/>
                <w:szCs w:val="16"/>
              </w:rPr>
            </w:pPr>
            <w:r w:rsidRPr="0022655C">
              <w:rPr>
                <w:b/>
                <w:sz w:val="16"/>
                <w:szCs w:val="16"/>
              </w:rPr>
              <w:t xml:space="preserve">Lfd. Nr. </w:t>
            </w:r>
          </w:p>
        </w:tc>
        <w:tc>
          <w:tcPr>
            <w:tcW w:w="8556" w:type="dxa"/>
            <w:shd w:val="clear" w:color="auto" w:fill="FF75FF"/>
          </w:tcPr>
          <w:p w:rsidR="0008245D" w:rsidRPr="0022655C" w:rsidRDefault="00321729" w:rsidP="001C2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Tätigkeitsbeschreibung</w:t>
            </w:r>
          </w:p>
          <w:p w:rsidR="0008245D" w:rsidRPr="0022655C" w:rsidRDefault="0008245D" w:rsidP="001C2FEA">
            <w:pPr>
              <w:rPr>
                <w:b/>
                <w:sz w:val="16"/>
                <w:szCs w:val="16"/>
              </w:rPr>
            </w:pPr>
          </w:p>
          <w:p w:rsidR="0008245D" w:rsidRDefault="00321729" w:rsidP="001C2F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 Beschreibung der Arbeitsvorgänge </w:t>
            </w:r>
          </w:p>
          <w:p w:rsidR="00321729" w:rsidRPr="00321729" w:rsidRDefault="00321729" w:rsidP="001C2FE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Angabe der wesentlichen inhaltlichen Arbeitsschritte zur Zielerreichung)</w:t>
            </w:r>
          </w:p>
          <w:p w:rsidR="0008245D" w:rsidRPr="0022655C" w:rsidRDefault="0008245D" w:rsidP="001C2FEA">
            <w:pPr>
              <w:rPr>
                <w:b/>
                <w:sz w:val="16"/>
                <w:szCs w:val="16"/>
              </w:rPr>
            </w:pPr>
            <w:r w:rsidRPr="0022655C">
              <w:rPr>
                <w:b/>
                <w:sz w:val="16"/>
                <w:szCs w:val="16"/>
              </w:rPr>
              <w:t>B) Erforderliche Kenntnisse und Vorschriften</w:t>
            </w:r>
          </w:p>
          <w:p w:rsidR="0008245D" w:rsidRDefault="0008245D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(Angabe der Paragraphen /Abschnitte etc. von Gesetzen, Verordnungen, internen Richtlinien usw.)</w:t>
            </w:r>
          </w:p>
          <w:p w:rsidR="0008245D" w:rsidRPr="00C9057F" w:rsidRDefault="0009475C" w:rsidP="001C2FEA">
            <w:pPr>
              <w:rPr>
                <w:sz w:val="16"/>
                <w:szCs w:val="16"/>
              </w:rPr>
            </w:pPr>
            <w:r w:rsidRPr="00C9057F">
              <w:rPr>
                <w:b/>
                <w:sz w:val="16"/>
                <w:szCs w:val="16"/>
              </w:rPr>
              <w:t>C) Entscheidungsbefugnisse</w:t>
            </w:r>
            <w:r w:rsidR="00C9057F">
              <w:rPr>
                <w:b/>
                <w:sz w:val="16"/>
                <w:szCs w:val="16"/>
              </w:rPr>
              <w:t xml:space="preserve"> </w:t>
            </w:r>
            <w:r w:rsidR="00C9057F">
              <w:rPr>
                <w:sz w:val="16"/>
                <w:szCs w:val="16"/>
              </w:rPr>
              <w:t>(Ermessensspielräume und Beurteilungsspielräume)</w:t>
            </w:r>
          </w:p>
          <w:p w:rsidR="0009475C" w:rsidRPr="00837D8D" w:rsidRDefault="0009475C" w:rsidP="001C2FEA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FF75FF"/>
          </w:tcPr>
          <w:p w:rsidR="0008245D" w:rsidRPr="0022655C" w:rsidRDefault="0008245D" w:rsidP="0008245D">
            <w:pPr>
              <w:jc w:val="center"/>
              <w:rPr>
                <w:b/>
                <w:sz w:val="16"/>
                <w:szCs w:val="16"/>
              </w:rPr>
            </w:pPr>
          </w:p>
          <w:p w:rsidR="0008245D" w:rsidRPr="0022655C" w:rsidRDefault="0009475C" w:rsidP="0008245D">
            <w:pPr>
              <w:jc w:val="center"/>
              <w:rPr>
                <w:b/>
                <w:sz w:val="16"/>
                <w:szCs w:val="16"/>
              </w:rPr>
            </w:pPr>
            <w:r w:rsidRPr="0022655C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eita</w:t>
            </w:r>
            <w:r w:rsidRPr="0022655C">
              <w:rPr>
                <w:b/>
                <w:sz w:val="16"/>
                <w:szCs w:val="16"/>
              </w:rPr>
              <w:t>nteil</w:t>
            </w:r>
          </w:p>
          <w:p w:rsidR="0008245D" w:rsidRPr="0022655C" w:rsidRDefault="0008245D" w:rsidP="0008245D">
            <w:pPr>
              <w:jc w:val="center"/>
              <w:rPr>
                <w:b/>
                <w:sz w:val="16"/>
                <w:szCs w:val="16"/>
              </w:rPr>
            </w:pPr>
            <w:r w:rsidRPr="0022655C">
              <w:rPr>
                <w:b/>
                <w:sz w:val="16"/>
                <w:szCs w:val="16"/>
              </w:rPr>
              <w:t>in %</w:t>
            </w:r>
          </w:p>
          <w:p w:rsidR="0008245D" w:rsidRPr="0022655C" w:rsidRDefault="0008245D" w:rsidP="0008245D">
            <w:pPr>
              <w:rPr>
                <w:b/>
                <w:sz w:val="16"/>
                <w:szCs w:val="16"/>
              </w:rPr>
            </w:pPr>
          </w:p>
        </w:tc>
      </w:tr>
      <w:tr w:rsidR="0008245D" w:rsidRPr="0022655C" w:rsidTr="0021377B">
        <w:trPr>
          <w:trHeight w:val="779"/>
        </w:trPr>
        <w:tc>
          <w:tcPr>
            <w:tcW w:w="483" w:type="dxa"/>
          </w:tcPr>
          <w:p w:rsidR="0008245D" w:rsidRPr="0022655C" w:rsidRDefault="0022655C" w:rsidP="001C2FEA">
            <w:pPr>
              <w:rPr>
                <w:sz w:val="16"/>
                <w:szCs w:val="16"/>
              </w:rPr>
            </w:pPr>
            <w:r w:rsidRPr="0022655C">
              <w:rPr>
                <w:sz w:val="16"/>
                <w:szCs w:val="16"/>
              </w:rPr>
              <w:t>6.1</w:t>
            </w:r>
          </w:p>
        </w:tc>
        <w:tc>
          <w:tcPr>
            <w:tcW w:w="8556" w:type="dxa"/>
          </w:tcPr>
          <w:p w:rsidR="0008245D" w:rsidRDefault="0022655C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321729">
              <w:rPr>
                <w:sz w:val="16"/>
                <w:szCs w:val="16"/>
              </w:rPr>
              <w:t xml:space="preserve"> Arbeitsvorgang </w:t>
            </w:r>
            <w:r w:rsidR="0009475C">
              <w:rPr>
                <w:sz w:val="16"/>
                <w:szCs w:val="16"/>
              </w:rPr>
              <w:t>1</w:t>
            </w:r>
          </w:p>
          <w:p w:rsidR="0022655C" w:rsidRDefault="0022655C" w:rsidP="001C2FEA">
            <w:pPr>
              <w:rPr>
                <w:sz w:val="16"/>
                <w:szCs w:val="16"/>
              </w:rPr>
            </w:pPr>
          </w:p>
          <w:p w:rsidR="0022655C" w:rsidRDefault="0022655C" w:rsidP="0022655C">
            <w:pPr>
              <w:ind w:left="510"/>
              <w:rPr>
                <w:sz w:val="16"/>
                <w:szCs w:val="16"/>
              </w:rPr>
            </w:pPr>
          </w:p>
          <w:p w:rsidR="0022655C" w:rsidRDefault="0022655C" w:rsidP="0022655C">
            <w:pPr>
              <w:ind w:left="510"/>
              <w:rPr>
                <w:sz w:val="16"/>
                <w:szCs w:val="16"/>
              </w:rPr>
            </w:pPr>
          </w:p>
          <w:p w:rsidR="0022655C" w:rsidRDefault="0022655C" w:rsidP="0022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Erforderliche Kenntnisse und Vorschriften</w:t>
            </w:r>
          </w:p>
          <w:p w:rsidR="0022655C" w:rsidRDefault="0022655C" w:rsidP="0022655C">
            <w:pPr>
              <w:rPr>
                <w:sz w:val="16"/>
                <w:szCs w:val="16"/>
              </w:rPr>
            </w:pPr>
          </w:p>
          <w:p w:rsidR="0022655C" w:rsidRDefault="0022655C" w:rsidP="0022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22655C" w:rsidRDefault="0022655C" w:rsidP="0022655C">
            <w:pPr>
              <w:rPr>
                <w:sz w:val="16"/>
                <w:szCs w:val="16"/>
              </w:rPr>
            </w:pPr>
          </w:p>
          <w:p w:rsidR="0022655C" w:rsidRDefault="0022655C" w:rsidP="0022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22655C" w:rsidRDefault="0022655C" w:rsidP="0022655C">
            <w:pPr>
              <w:rPr>
                <w:sz w:val="16"/>
                <w:szCs w:val="16"/>
              </w:rPr>
            </w:pPr>
          </w:p>
          <w:p w:rsidR="0022655C" w:rsidRDefault="0022655C" w:rsidP="0022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09475C" w:rsidRDefault="0009475C" w:rsidP="0022655C">
            <w:pPr>
              <w:rPr>
                <w:sz w:val="16"/>
                <w:szCs w:val="16"/>
              </w:rPr>
            </w:pPr>
          </w:p>
          <w:p w:rsidR="0009475C" w:rsidRDefault="0009475C" w:rsidP="00226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Entscheidungsbefugnisse</w:t>
            </w:r>
          </w:p>
          <w:p w:rsidR="0022655C" w:rsidRPr="0022655C" w:rsidRDefault="0022655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08245D" w:rsidRPr="0022655C" w:rsidRDefault="0008245D" w:rsidP="001C2FEA">
            <w:pPr>
              <w:rPr>
                <w:sz w:val="16"/>
                <w:szCs w:val="16"/>
              </w:rPr>
            </w:pPr>
          </w:p>
        </w:tc>
      </w:tr>
      <w:tr w:rsidR="0022655C" w:rsidRPr="0022655C" w:rsidTr="00DA35D3">
        <w:trPr>
          <w:trHeight w:val="779"/>
        </w:trPr>
        <w:tc>
          <w:tcPr>
            <w:tcW w:w="483" w:type="dxa"/>
          </w:tcPr>
          <w:p w:rsidR="0022655C" w:rsidRPr="0022655C" w:rsidRDefault="0022655C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8556" w:type="dxa"/>
          </w:tcPr>
          <w:p w:rsidR="0022655C" w:rsidRDefault="0022655C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  <w:r w:rsidR="0009475C">
              <w:rPr>
                <w:sz w:val="16"/>
                <w:szCs w:val="16"/>
              </w:rPr>
              <w:t xml:space="preserve"> Arbeitsvorgang 2</w:t>
            </w:r>
          </w:p>
          <w:p w:rsidR="0022655C" w:rsidRDefault="0022655C" w:rsidP="001C2FEA">
            <w:pPr>
              <w:rPr>
                <w:sz w:val="16"/>
                <w:szCs w:val="16"/>
              </w:rPr>
            </w:pPr>
          </w:p>
          <w:p w:rsidR="0022655C" w:rsidRDefault="0022655C" w:rsidP="001C2FEA">
            <w:pPr>
              <w:rPr>
                <w:sz w:val="16"/>
                <w:szCs w:val="16"/>
              </w:rPr>
            </w:pPr>
          </w:p>
          <w:p w:rsidR="0022655C" w:rsidRDefault="0022655C" w:rsidP="001C2FEA">
            <w:pPr>
              <w:rPr>
                <w:sz w:val="16"/>
                <w:szCs w:val="16"/>
              </w:rPr>
            </w:pPr>
          </w:p>
          <w:p w:rsidR="0022655C" w:rsidRDefault="0022655C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Erforderliche Kenntnisse und Vorschriften</w:t>
            </w:r>
          </w:p>
          <w:p w:rsidR="00DC2FD4" w:rsidRDefault="00DC2FD4" w:rsidP="001C2FEA">
            <w:pPr>
              <w:rPr>
                <w:sz w:val="16"/>
                <w:szCs w:val="16"/>
              </w:rPr>
            </w:pPr>
          </w:p>
          <w:p w:rsidR="00DC2FD4" w:rsidRDefault="00DC2FD4" w:rsidP="001C2FEA">
            <w:pPr>
              <w:rPr>
                <w:sz w:val="16"/>
                <w:szCs w:val="16"/>
              </w:rPr>
            </w:pPr>
          </w:p>
          <w:p w:rsidR="0009475C" w:rsidRDefault="0009475C" w:rsidP="001C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 Entscheidungsbefugnisse</w:t>
            </w:r>
          </w:p>
          <w:p w:rsidR="00DC2FD4" w:rsidRDefault="00DC2FD4" w:rsidP="001C2FEA">
            <w:pPr>
              <w:rPr>
                <w:sz w:val="16"/>
                <w:szCs w:val="16"/>
              </w:rPr>
            </w:pPr>
          </w:p>
          <w:p w:rsidR="00DC2FD4" w:rsidRDefault="00DC2FD4" w:rsidP="001C2FEA">
            <w:pPr>
              <w:rPr>
                <w:sz w:val="16"/>
                <w:szCs w:val="16"/>
              </w:rPr>
            </w:pPr>
          </w:p>
          <w:p w:rsidR="00DC2FD4" w:rsidRDefault="00DC2FD4" w:rsidP="001C2FEA">
            <w:pPr>
              <w:rPr>
                <w:sz w:val="16"/>
                <w:szCs w:val="16"/>
              </w:rPr>
            </w:pPr>
          </w:p>
          <w:p w:rsidR="00DC2FD4" w:rsidRDefault="00DC2FD4" w:rsidP="001C2FEA">
            <w:pPr>
              <w:rPr>
                <w:sz w:val="16"/>
                <w:szCs w:val="16"/>
              </w:rPr>
            </w:pPr>
          </w:p>
          <w:p w:rsidR="00DC2FD4" w:rsidRDefault="00DC2FD4" w:rsidP="001C2FEA">
            <w:pPr>
              <w:rPr>
                <w:sz w:val="16"/>
                <w:szCs w:val="16"/>
              </w:rPr>
            </w:pPr>
          </w:p>
          <w:p w:rsidR="00DC2FD4" w:rsidRDefault="00DC2FD4" w:rsidP="001C2FEA">
            <w:pPr>
              <w:rPr>
                <w:sz w:val="16"/>
                <w:szCs w:val="16"/>
              </w:rPr>
            </w:pPr>
          </w:p>
          <w:p w:rsidR="00DC2FD4" w:rsidRDefault="00DC2FD4" w:rsidP="001C2FEA">
            <w:pPr>
              <w:rPr>
                <w:sz w:val="16"/>
                <w:szCs w:val="16"/>
              </w:rPr>
            </w:pPr>
          </w:p>
          <w:p w:rsidR="00DC2FD4" w:rsidRDefault="00DC2FD4" w:rsidP="001C2FEA">
            <w:pPr>
              <w:rPr>
                <w:sz w:val="16"/>
                <w:szCs w:val="16"/>
              </w:rPr>
            </w:pPr>
          </w:p>
          <w:p w:rsidR="0022655C" w:rsidRDefault="0022655C" w:rsidP="001C2FEA">
            <w:pPr>
              <w:rPr>
                <w:sz w:val="16"/>
                <w:szCs w:val="16"/>
              </w:rPr>
            </w:pPr>
          </w:p>
          <w:p w:rsidR="0022655C" w:rsidRDefault="0022655C" w:rsidP="001C2FEA">
            <w:pPr>
              <w:rPr>
                <w:sz w:val="16"/>
                <w:szCs w:val="16"/>
              </w:rPr>
            </w:pPr>
          </w:p>
          <w:p w:rsidR="0022655C" w:rsidRPr="0022655C" w:rsidRDefault="0022655C" w:rsidP="001C2FEA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22655C" w:rsidRPr="0022655C" w:rsidRDefault="0022655C" w:rsidP="001C2FEA">
            <w:pPr>
              <w:rPr>
                <w:sz w:val="16"/>
                <w:szCs w:val="16"/>
              </w:rPr>
            </w:pPr>
          </w:p>
        </w:tc>
      </w:tr>
    </w:tbl>
    <w:p w:rsidR="00FE2425" w:rsidRDefault="00FE2425">
      <w:pPr>
        <w:rPr>
          <w:sz w:val="2"/>
          <w:szCs w:val="2"/>
        </w:rPr>
      </w:pPr>
    </w:p>
    <w:p w:rsidR="00321729" w:rsidRDefault="00321729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DC2FD4" w:rsidRPr="00FE2425" w:rsidTr="00D53A60">
        <w:tc>
          <w:tcPr>
            <w:tcW w:w="10031" w:type="dxa"/>
            <w:gridSpan w:val="2"/>
            <w:shd w:val="clear" w:color="auto" w:fill="FF75FF"/>
          </w:tcPr>
          <w:p w:rsidR="00DC2FD4" w:rsidRPr="00FE2425" w:rsidRDefault="00DC2FD4" w:rsidP="00D53A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Personalwirtschaftliche Angaben</w:t>
            </w:r>
          </w:p>
          <w:p w:rsidR="00DC2FD4" w:rsidRPr="00FE2425" w:rsidRDefault="00DC2FD4" w:rsidP="00D53A60">
            <w:pPr>
              <w:rPr>
                <w:b/>
                <w:sz w:val="16"/>
                <w:szCs w:val="16"/>
              </w:rPr>
            </w:pPr>
          </w:p>
        </w:tc>
      </w:tr>
      <w:tr w:rsidR="00DC2FD4" w:rsidRPr="00FE2425" w:rsidTr="00D53A60">
        <w:tc>
          <w:tcPr>
            <w:tcW w:w="5015" w:type="dxa"/>
            <w:shd w:val="clear" w:color="auto" w:fill="FFC1FF"/>
          </w:tcPr>
          <w:p w:rsidR="00DC2FD4" w:rsidRDefault="00DC2FD4" w:rsidP="00D53A60">
            <w:p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Erstellt (Erstfassung) bzw. geändert Fassung vom</w:t>
            </w:r>
          </w:p>
          <w:p w:rsidR="00DC2FD4" w:rsidRPr="00FE2425" w:rsidRDefault="00DC2FD4" w:rsidP="00D53A60">
            <w:pPr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5016" w:type="dxa"/>
            <w:shd w:val="clear" w:color="auto" w:fill="FFC1FF"/>
          </w:tcPr>
          <w:p w:rsidR="00DC2FD4" w:rsidRPr="00FE2425" w:rsidRDefault="00DC2FD4" w:rsidP="00D53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Von </w:t>
            </w:r>
          </w:p>
        </w:tc>
      </w:tr>
      <w:tr w:rsidR="00DC2FD4" w:rsidTr="008B4D8D">
        <w:trPr>
          <w:trHeight w:val="816"/>
        </w:trPr>
        <w:tc>
          <w:tcPr>
            <w:tcW w:w="5015" w:type="dxa"/>
          </w:tcPr>
          <w:p w:rsidR="00DC2FD4" w:rsidRDefault="00DC2FD4" w:rsidP="00D53A60">
            <w:pPr>
              <w:rPr>
                <w:sz w:val="16"/>
                <w:szCs w:val="16"/>
              </w:rPr>
            </w:pPr>
          </w:p>
          <w:p w:rsidR="00DC2FD4" w:rsidRDefault="00DC2FD4" w:rsidP="00D53A60">
            <w:pPr>
              <w:rPr>
                <w:sz w:val="16"/>
                <w:szCs w:val="16"/>
              </w:rPr>
            </w:pPr>
          </w:p>
          <w:p w:rsidR="008B4D8D" w:rsidRDefault="008B4D8D" w:rsidP="00D53A60">
            <w:pPr>
              <w:rPr>
                <w:sz w:val="16"/>
                <w:szCs w:val="16"/>
              </w:rPr>
            </w:pPr>
          </w:p>
          <w:p w:rsidR="008B4D8D" w:rsidRDefault="008B4D8D" w:rsidP="00D53A60">
            <w:pPr>
              <w:rPr>
                <w:sz w:val="16"/>
                <w:szCs w:val="16"/>
              </w:rPr>
            </w:pPr>
          </w:p>
          <w:p w:rsidR="008B4D8D" w:rsidRDefault="008B4D8D" w:rsidP="00D53A60">
            <w:pPr>
              <w:rPr>
                <w:sz w:val="16"/>
                <w:szCs w:val="16"/>
              </w:rPr>
            </w:pPr>
          </w:p>
          <w:p w:rsidR="008B4D8D" w:rsidRDefault="008B4D8D" w:rsidP="00D53A60">
            <w:pPr>
              <w:rPr>
                <w:sz w:val="16"/>
                <w:szCs w:val="16"/>
              </w:rPr>
            </w:pPr>
          </w:p>
          <w:p w:rsidR="00DC2FD4" w:rsidRPr="00DC2FD4" w:rsidRDefault="00DC2FD4" w:rsidP="00D53A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Datum, Ort</w:t>
            </w:r>
          </w:p>
        </w:tc>
        <w:tc>
          <w:tcPr>
            <w:tcW w:w="5016" w:type="dxa"/>
          </w:tcPr>
          <w:p w:rsidR="00DC2FD4" w:rsidRDefault="00DC2FD4" w:rsidP="00D53A60"/>
          <w:p w:rsidR="00DC2FD4" w:rsidRDefault="00DC2FD4" w:rsidP="00D53A60"/>
          <w:p w:rsidR="008B4D8D" w:rsidRDefault="008B4D8D" w:rsidP="00D53A60"/>
          <w:p w:rsidR="008B4D8D" w:rsidRDefault="008B4D8D" w:rsidP="00D53A60"/>
          <w:p w:rsidR="00DC2FD4" w:rsidRPr="00DC2FD4" w:rsidRDefault="00DC2FD4" w:rsidP="008B4D8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Zuständige/r Mitarbeiter/in der Personalabteilung</w:t>
            </w:r>
          </w:p>
        </w:tc>
      </w:tr>
    </w:tbl>
    <w:p w:rsidR="00321729" w:rsidRPr="00DC2FD4" w:rsidRDefault="00321729">
      <w:pPr>
        <w:rPr>
          <w:sz w:val="16"/>
          <w:szCs w:val="16"/>
        </w:rPr>
      </w:pPr>
    </w:p>
    <w:p w:rsidR="00DC2FD4" w:rsidRPr="008B4D8D" w:rsidRDefault="008B4D8D">
      <w:pPr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 w:rsidRPr="008B4D8D">
        <w:rPr>
          <w:b/>
          <w:sz w:val="16"/>
          <w:szCs w:val="16"/>
          <w:u w:val="single"/>
        </w:rPr>
        <w:t xml:space="preserve">7.1 </w:t>
      </w:r>
      <w:r w:rsidR="00DC2FD4" w:rsidRPr="008B4D8D">
        <w:rPr>
          <w:b/>
          <w:sz w:val="16"/>
          <w:szCs w:val="16"/>
          <w:u w:val="single"/>
        </w:rPr>
        <w:t xml:space="preserve">In-Kraft-Treten: </w:t>
      </w:r>
    </w:p>
    <w:p w:rsidR="00DC2FD4" w:rsidRDefault="00DC2FD4">
      <w:pPr>
        <w:rPr>
          <w:sz w:val="16"/>
          <w:szCs w:val="16"/>
        </w:rPr>
      </w:pPr>
    </w:p>
    <w:p w:rsidR="00DC2FD4" w:rsidRPr="00DC2FD4" w:rsidRDefault="00DC2FD4">
      <w:p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C2FD4" w:rsidRPr="00773E1B" w:rsidRDefault="00DC2FD4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>Datum, 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Personalleitung</w:t>
      </w:r>
      <w:r w:rsidR="00773E1B">
        <w:rPr>
          <w:rStyle w:val="Funotenzeichen"/>
          <w:sz w:val="16"/>
          <w:szCs w:val="16"/>
        </w:rPr>
        <w:footnoteReference w:id="2"/>
      </w:r>
    </w:p>
    <w:p w:rsidR="00DC2FD4" w:rsidRDefault="00DC2FD4">
      <w:pPr>
        <w:rPr>
          <w:sz w:val="16"/>
          <w:szCs w:val="16"/>
        </w:rPr>
      </w:pPr>
    </w:p>
    <w:p w:rsidR="00DC2FD4" w:rsidRDefault="00DC2FD4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DC2FD4" w:rsidRDefault="00DC2FD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Dienststellenleitung</w:t>
      </w:r>
    </w:p>
    <w:p w:rsidR="00DC2FD4" w:rsidRDefault="00DC2FD4">
      <w:pPr>
        <w:rPr>
          <w:sz w:val="16"/>
          <w:szCs w:val="16"/>
        </w:rPr>
      </w:pPr>
    </w:p>
    <w:p w:rsidR="00DC2FD4" w:rsidRPr="008B4D8D" w:rsidRDefault="008B4D8D">
      <w:pPr>
        <w:rPr>
          <w:b/>
          <w:sz w:val="16"/>
          <w:szCs w:val="16"/>
          <w:u w:val="single"/>
        </w:rPr>
      </w:pPr>
      <w:r w:rsidRPr="008B4D8D">
        <w:rPr>
          <w:b/>
          <w:sz w:val="16"/>
          <w:szCs w:val="16"/>
          <w:u w:val="single"/>
        </w:rPr>
        <w:t xml:space="preserve">7.2 </w:t>
      </w:r>
      <w:r w:rsidR="00DC2FD4" w:rsidRPr="008B4D8D">
        <w:rPr>
          <w:b/>
          <w:sz w:val="16"/>
          <w:szCs w:val="16"/>
          <w:u w:val="single"/>
        </w:rPr>
        <w:t>Kenntnisnahme der Stelleninhaberin/des Stelleninhabers:</w:t>
      </w:r>
    </w:p>
    <w:p w:rsidR="008B4D8D" w:rsidRDefault="00DC2FD4">
      <w:pPr>
        <w:rPr>
          <w:sz w:val="16"/>
          <w:szCs w:val="16"/>
        </w:rPr>
      </w:pPr>
      <w:r>
        <w:rPr>
          <w:sz w:val="16"/>
          <w:szCs w:val="16"/>
        </w:rPr>
        <w:t xml:space="preserve">Ich habe die von mir regelmäßig auszuübende Tätigkeit gemäß vorliegender Stellenbeschreibung zur Kenntnis genommen. Darüber hinaus sind die weiterführenden </w:t>
      </w:r>
      <w:r w:rsidR="008B4D8D">
        <w:rPr>
          <w:sz w:val="16"/>
          <w:szCs w:val="16"/>
        </w:rPr>
        <w:t>Informationen des Vorgesetzten/der Vorgesetzten zu beachten.</w:t>
      </w:r>
    </w:p>
    <w:p w:rsidR="008B4D8D" w:rsidRDefault="008B4D8D">
      <w:pPr>
        <w:rPr>
          <w:sz w:val="16"/>
          <w:szCs w:val="16"/>
        </w:rPr>
      </w:pPr>
      <w:r>
        <w:rPr>
          <w:sz w:val="16"/>
          <w:szCs w:val="16"/>
        </w:rPr>
        <w:t xml:space="preserve">Mir ist darüber hinaus bekannt, dass ich verpflichtet bin, relevante Informationen dem zuständigen Vorgesetzten/der zuständigen Vorgesetzten rechtzeitig und der Situation angemessen weiterzugeben und auf Weisung des Vorgesetzten/der Vorgesetzten Einzelaufträge auszuführen, die dem Wese nach zu meinem Tätigkeitsgebiet hören oder sich aus der dienstlichen/betrieblichen Notwendigkeit ergeben. </w:t>
      </w:r>
    </w:p>
    <w:p w:rsidR="008B4D8D" w:rsidRDefault="008B4D8D">
      <w:pPr>
        <w:rPr>
          <w:sz w:val="16"/>
          <w:szCs w:val="16"/>
        </w:rPr>
      </w:pPr>
    </w:p>
    <w:p w:rsidR="008B4D8D" w:rsidRDefault="008B4D8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8B4D8D" w:rsidRDefault="008B4D8D">
      <w:pPr>
        <w:rPr>
          <w:sz w:val="16"/>
          <w:szCs w:val="16"/>
        </w:rPr>
      </w:pPr>
      <w:r>
        <w:rPr>
          <w:sz w:val="16"/>
          <w:szCs w:val="16"/>
        </w:rPr>
        <w:t>Datum, 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Stelleninhaber/in</w:t>
      </w:r>
    </w:p>
    <w:p w:rsidR="008B4D8D" w:rsidRDefault="008B4D8D">
      <w:pPr>
        <w:rPr>
          <w:sz w:val="16"/>
          <w:szCs w:val="16"/>
        </w:rPr>
      </w:pPr>
    </w:p>
    <w:p w:rsidR="008B4D8D" w:rsidRPr="008B4D8D" w:rsidRDefault="008B4D8D">
      <w:pPr>
        <w:rPr>
          <w:b/>
          <w:sz w:val="16"/>
          <w:szCs w:val="16"/>
          <w:u w:val="single"/>
        </w:rPr>
      </w:pPr>
      <w:r w:rsidRPr="008B4D8D">
        <w:rPr>
          <w:b/>
          <w:sz w:val="16"/>
          <w:szCs w:val="16"/>
          <w:u w:val="single"/>
        </w:rPr>
        <w:t>7.3 Kenntnis der vorgesetzten Stelle</w:t>
      </w:r>
    </w:p>
    <w:p w:rsidR="008B4D8D" w:rsidRDefault="008B4D8D">
      <w:pPr>
        <w:rPr>
          <w:sz w:val="16"/>
          <w:szCs w:val="16"/>
        </w:rPr>
      </w:pPr>
    </w:p>
    <w:p w:rsidR="008B4D8D" w:rsidRDefault="008B4D8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8B4D8D" w:rsidRPr="008B4D8D" w:rsidRDefault="008B4D8D">
      <w:pPr>
        <w:rPr>
          <w:sz w:val="16"/>
          <w:szCs w:val="16"/>
        </w:rPr>
      </w:pPr>
      <w:r>
        <w:rPr>
          <w:sz w:val="16"/>
          <w:szCs w:val="16"/>
        </w:rPr>
        <w:t>Datum, 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Vorgesetzte/r</w:t>
      </w:r>
    </w:p>
    <w:p w:rsidR="00321729" w:rsidRDefault="00321729">
      <w:pPr>
        <w:rPr>
          <w:sz w:val="2"/>
          <w:szCs w:val="2"/>
        </w:rPr>
      </w:pPr>
    </w:p>
    <w:p w:rsidR="00321729" w:rsidRDefault="00321729">
      <w:pPr>
        <w:rPr>
          <w:sz w:val="2"/>
          <w:szCs w:val="2"/>
        </w:rPr>
      </w:pPr>
    </w:p>
    <w:p w:rsidR="008B4D8D" w:rsidRDefault="008B4D8D">
      <w:pPr>
        <w:rPr>
          <w:sz w:val="2"/>
          <w:szCs w:val="2"/>
        </w:rPr>
      </w:pPr>
    </w:p>
    <w:p w:rsidR="008B4D8D" w:rsidRDefault="008B4D8D">
      <w:pPr>
        <w:rPr>
          <w:sz w:val="2"/>
          <w:szCs w:val="2"/>
        </w:rPr>
      </w:pPr>
    </w:p>
    <w:p w:rsidR="008B4D8D" w:rsidRDefault="008B4D8D">
      <w:pPr>
        <w:rPr>
          <w:sz w:val="2"/>
          <w:szCs w:val="2"/>
        </w:rPr>
      </w:pPr>
    </w:p>
    <w:sectPr w:rsidR="008B4D8D" w:rsidSect="00D56951">
      <w:headerReference w:type="default" r:id="rId9"/>
      <w:pgSz w:w="11906" w:h="16838"/>
      <w:pgMar w:top="1417" w:right="0" w:bottom="709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25" w:rsidRDefault="00FE2425" w:rsidP="00FE2425">
      <w:pPr>
        <w:spacing w:after="0" w:line="240" w:lineRule="auto"/>
      </w:pPr>
      <w:r>
        <w:separator/>
      </w:r>
    </w:p>
  </w:endnote>
  <w:endnote w:type="continuationSeparator" w:id="0">
    <w:p w:rsidR="00FE2425" w:rsidRDefault="00FE2425" w:rsidP="00FE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25" w:rsidRDefault="00FE2425" w:rsidP="00FE2425">
      <w:pPr>
        <w:spacing w:after="0" w:line="240" w:lineRule="auto"/>
      </w:pPr>
      <w:r>
        <w:separator/>
      </w:r>
    </w:p>
  </w:footnote>
  <w:footnote w:type="continuationSeparator" w:id="0">
    <w:p w:rsidR="00FE2425" w:rsidRDefault="00FE2425" w:rsidP="00FE2425">
      <w:pPr>
        <w:spacing w:after="0" w:line="240" w:lineRule="auto"/>
      </w:pPr>
      <w:r>
        <w:continuationSeparator/>
      </w:r>
    </w:p>
  </w:footnote>
  <w:footnote w:id="1">
    <w:p w:rsidR="008405AE" w:rsidRDefault="008405A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405AE">
        <w:rPr>
          <w:sz w:val="16"/>
          <w:szCs w:val="16"/>
        </w:rPr>
        <w:t>siehe Richter/Gamisch/Mohr Stellenbeschreibung für den öffentlichen und kirchlichen Dienst, 8.Auflage</w:t>
      </w:r>
    </w:p>
  </w:footnote>
  <w:footnote w:id="2">
    <w:p w:rsidR="00773E1B" w:rsidRPr="00773E1B" w:rsidRDefault="00773E1B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falls vorhanden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5" w:rsidRDefault="00FE2425" w:rsidP="00FE2425">
    <w:pPr>
      <w:pStyle w:val="Kopfzeile"/>
      <w:jc w:val="both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274955</wp:posOffset>
          </wp:positionH>
          <wp:positionV relativeFrom="margin">
            <wp:posOffset>-909955</wp:posOffset>
          </wp:positionV>
          <wp:extent cx="6654800" cy="1270000"/>
          <wp:effectExtent l="0" t="0" r="0" b="6350"/>
          <wp:wrapSquare wrapText="bothSides"/>
          <wp:docPr id="4" name="Bild 1" descr="KopfOKRVordru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KopfOKRVordruc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2"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8EE"/>
    <w:multiLevelType w:val="hybridMultilevel"/>
    <w:tmpl w:val="2EF0FA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C6F5B"/>
    <w:multiLevelType w:val="hybridMultilevel"/>
    <w:tmpl w:val="A4D4D3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5"/>
    <w:rsid w:val="0006176B"/>
    <w:rsid w:val="0008245D"/>
    <w:rsid w:val="0009475C"/>
    <w:rsid w:val="000D78B7"/>
    <w:rsid w:val="00147FB8"/>
    <w:rsid w:val="0022655C"/>
    <w:rsid w:val="00321729"/>
    <w:rsid w:val="00501E82"/>
    <w:rsid w:val="006E13B7"/>
    <w:rsid w:val="00773E1B"/>
    <w:rsid w:val="00837D8D"/>
    <w:rsid w:val="008405AE"/>
    <w:rsid w:val="008B4D8D"/>
    <w:rsid w:val="0096103E"/>
    <w:rsid w:val="00A915AC"/>
    <w:rsid w:val="00AE2BB4"/>
    <w:rsid w:val="00B54485"/>
    <w:rsid w:val="00B92E58"/>
    <w:rsid w:val="00BC343A"/>
    <w:rsid w:val="00C9057F"/>
    <w:rsid w:val="00D56951"/>
    <w:rsid w:val="00D845D5"/>
    <w:rsid w:val="00DC2FD4"/>
    <w:rsid w:val="00E04CBC"/>
    <w:rsid w:val="00E306FA"/>
    <w:rsid w:val="00E43620"/>
    <w:rsid w:val="00EC65C3"/>
    <w:rsid w:val="00EF3F89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61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Rechtssammlung">
    <w:name w:val="Zwischenüberschrift Rechtssammlung"/>
    <w:basedOn w:val="berschrift4"/>
    <w:qFormat/>
    <w:rsid w:val="0096103E"/>
    <w:pPr>
      <w:keepLines w:val="0"/>
      <w:spacing w:before="320" w:after="120" w:line="240" w:lineRule="auto"/>
      <w:jc w:val="center"/>
    </w:pPr>
    <w:rPr>
      <w:rFonts w:ascii="Arial" w:eastAsia="Times New Roman" w:hAnsi="Arial" w:cs="Arial"/>
      <w:i w:val="0"/>
      <w:iCs w:val="0"/>
      <w:color w:val="auto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61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satzRechtssammlung">
    <w:name w:val="Absatz Rechtssammlung"/>
    <w:basedOn w:val="Standard"/>
    <w:autoRedefine/>
    <w:qFormat/>
    <w:rsid w:val="0096103E"/>
    <w:pPr>
      <w:tabs>
        <w:tab w:val="left" w:pos="364"/>
      </w:tabs>
      <w:spacing w:after="120" w:line="240" w:lineRule="auto"/>
    </w:pPr>
    <w:rPr>
      <w:rFonts w:eastAsia="Times New Roman" w:cs="Helvetica"/>
      <w:color w:val="262626"/>
      <w:sz w:val="18"/>
      <w:szCs w:val="21"/>
      <w:lang w:eastAsia="de-DE"/>
    </w:rPr>
  </w:style>
  <w:style w:type="character" w:styleId="Funotenzeichen">
    <w:name w:val="footnote reference"/>
    <w:aliases w:val="Fußnotenzeichen Rechtssammlung"/>
    <w:qFormat/>
    <w:rsid w:val="0096103E"/>
    <w:rPr>
      <w:rFonts w:ascii="Arial" w:hAnsi="Arial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E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425"/>
  </w:style>
  <w:style w:type="paragraph" w:styleId="Fuzeile">
    <w:name w:val="footer"/>
    <w:basedOn w:val="Standard"/>
    <w:link w:val="FuzeileZchn"/>
    <w:uiPriority w:val="99"/>
    <w:unhideWhenUsed/>
    <w:rsid w:val="00FE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4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242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405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05AE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4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4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4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4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4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61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Rechtssammlung">
    <w:name w:val="Zwischenüberschrift Rechtssammlung"/>
    <w:basedOn w:val="berschrift4"/>
    <w:qFormat/>
    <w:rsid w:val="0096103E"/>
    <w:pPr>
      <w:keepLines w:val="0"/>
      <w:spacing w:before="320" w:after="120" w:line="240" w:lineRule="auto"/>
      <w:jc w:val="center"/>
    </w:pPr>
    <w:rPr>
      <w:rFonts w:ascii="Arial" w:eastAsia="Times New Roman" w:hAnsi="Arial" w:cs="Arial"/>
      <w:i w:val="0"/>
      <w:iCs w:val="0"/>
      <w:color w:val="auto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61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satzRechtssammlung">
    <w:name w:val="Absatz Rechtssammlung"/>
    <w:basedOn w:val="Standard"/>
    <w:autoRedefine/>
    <w:qFormat/>
    <w:rsid w:val="0096103E"/>
    <w:pPr>
      <w:tabs>
        <w:tab w:val="left" w:pos="364"/>
      </w:tabs>
      <w:spacing w:after="120" w:line="240" w:lineRule="auto"/>
    </w:pPr>
    <w:rPr>
      <w:rFonts w:eastAsia="Times New Roman" w:cs="Helvetica"/>
      <w:color w:val="262626"/>
      <w:sz w:val="18"/>
      <w:szCs w:val="21"/>
      <w:lang w:eastAsia="de-DE"/>
    </w:rPr>
  </w:style>
  <w:style w:type="character" w:styleId="Funotenzeichen">
    <w:name w:val="footnote reference"/>
    <w:aliases w:val="Fußnotenzeichen Rechtssammlung"/>
    <w:qFormat/>
    <w:rsid w:val="0096103E"/>
    <w:rPr>
      <w:rFonts w:ascii="Arial" w:hAnsi="Arial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E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425"/>
  </w:style>
  <w:style w:type="paragraph" w:styleId="Fuzeile">
    <w:name w:val="footer"/>
    <w:basedOn w:val="Standard"/>
    <w:link w:val="FuzeileZchn"/>
    <w:uiPriority w:val="99"/>
    <w:unhideWhenUsed/>
    <w:rsid w:val="00FE2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4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4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242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405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405AE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4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4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4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4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AF76-1681-440D-849B-C35C705D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9010B0F3</Template>
  <TotalTime>0</TotalTime>
  <Pages>3</Pages>
  <Words>396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Carmen</dc:creator>
  <cp:lastModifiedBy>Berger, Frank</cp:lastModifiedBy>
  <cp:revision>2</cp:revision>
  <dcterms:created xsi:type="dcterms:W3CDTF">2019-02-27T13:32:00Z</dcterms:created>
  <dcterms:modified xsi:type="dcterms:W3CDTF">2019-02-27T13:32:00Z</dcterms:modified>
</cp:coreProperties>
</file>