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26"/>
        <w:gridCol w:w="558"/>
        <w:gridCol w:w="992"/>
        <w:gridCol w:w="142"/>
        <w:gridCol w:w="469"/>
        <w:gridCol w:w="1090"/>
        <w:gridCol w:w="2280"/>
        <w:gridCol w:w="1264"/>
        <w:gridCol w:w="768"/>
        <w:gridCol w:w="2251"/>
      </w:tblGrid>
      <w:tr w:rsidR="00EA02C4" w:rsidRPr="00610AC8" w:rsidTr="00EA02C4">
        <w:trPr>
          <w:trHeight w:hRule="exact" w:val="397"/>
        </w:trPr>
        <w:tc>
          <w:tcPr>
            <w:tcW w:w="2376" w:type="dxa"/>
            <w:gridSpan w:val="3"/>
            <w:shd w:val="clear" w:color="auto" w:fill="auto"/>
            <w:vAlign w:val="bottom"/>
          </w:tcPr>
          <w:p w:rsidR="00EA02C4" w:rsidRPr="00610AC8" w:rsidRDefault="00EA02C4" w:rsidP="00EA02C4">
            <w:pPr>
              <w:pStyle w:val="Tabellentext"/>
            </w:pPr>
            <w:bookmarkStart w:id="0" w:name="_GoBack"/>
            <w:bookmarkEnd w:id="0"/>
            <w:r>
              <w:t>Evang. Kirchengemeinde</w:t>
            </w:r>
          </w:p>
        </w:tc>
        <w:tc>
          <w:tcPr>
            <w:tcW w:w="5245" w:type="dxa"/>
            <w:gridSpan w:val="5"/>
            <w:tcBorders>
              <w:bottom w:val="single" w:sz="4" w:space="0" w:color="auto"/>
            </w:tcBorders>
            <w:shd w:val="clear" w:color="auto" w:fill="auto"/>
            <w:vAlign w:val="bottom"/>
          </w:tcPr>
          <w:p w:rsidR="00EA02C4" w:rsidRPr="00EA02C4" w:rsidRDefault="00EA02C4" w:rsidP="00EA02C4">
            <w:pPr>
              <w:pStyle w:val="Tabellentext"/>
              <w:rPr>
                <w:b/>
              </w:rPr>
            </w:pPr>
            <w:r w:rsidRPr="00EA02C4">
              <w:rPr>
                <w:b/>
              </w:rPr>
              <w:fldChar w:fldCharType="begin">
                <w:ffData>
                  <w:name w:val="Text1"/>
                  <w:enabled/>
                  <w:calcOnExit w:val="0"/>
                  <w:textInput/>
                </w:ffData>
              </w:fldChar>
            </w:r>
            <w:bookmarkStart w:id="1" w:name="Text1"/>
            <w:r w:rsidRPr="00EA02C4">
              <w:rPr>
                <w:b/>
              </w:rPr>
              <w:instrText xml:space="preserve"> FORMTEXT </w:instrText>
            </w:r>
            <w:r w:rsidRPr="00EA02C4">
              <w:rPr>
                <w:b/>
              </w:rPr>
            </w:r>
            <w:r w:rsidRPr="00EA02C4">
              <w:rPr>
                <w:b/>
              </w:rPr>
              <w:fldChar w:fldCharType="separate"/>
            </w:r>
            <w:r w:rsidR="00767BDD">
              <w:rPr>
                <w:b/>
                <w:noProof/>
              </w:rPr>
              <w:t> </w:t>
            </w:r>
            <w:r w:rsidR="00767BDD">
              <w:rPr>
                <w:b/>
                <w:noProof/>
              </w:rPr>
              <w:t> </w:t>
            </w:r>
            <w:r w:rsidR="00767BDD">
              <w:rPr>
                <w:b/>
                <w:noProof/>
              </w:rPr>
              <w:t> </w:t>
            </w:r>
            <w:r w:rsidR="00767BDD">
              <w:rPr>
                <w:b/>
                <w:noProof/>
              </w:rPr>
              <w:t> </w:t>
            </w:r>
            <w:r w:rsidR="00767BDD">
              <w:rPr>
                <w:b/>
                <w:noProof/>
              </w:rPr>
              <w:t> </w:t>
            </w:r>
            <w:r w:rsidRPr="00EA02C4">
              <w:rPr>
                <w:b/>
              </w:rPr>
              <w:fldChar w:fldCharType="end"/>
            </w:r>
          </w:p>
        </w:tc>
        <w:tc>
          <w:tcPr>
            <w:tcW w:w="768" w:type="dxa"/>
            <w:shd w:val="clear" w:color="auto" w:fill="auto"/>
            <w:vAlign w:val="bottom"/>
          </w:tcPr>
          <w:p w:rsidR="00EA02C4" w:rsidRPr="00EA02C4" w:rsidRDefault="00EA02C4" w:rsidP="00EA02C4">
            <w:pPr>
              <w:pStyle w:val="Tabellentext"/>
              <w:jc w:val="right"/>
            </w:pPr>
            <w:r w:rsidRPr="00EA02C4">
              <w:t>Datum</w:t>
            </w:r>
          </w:p>
        </w:tc>
        <w:bookmarkEnd w:id="1"/>
        <w:tc>
          <w:tcPr>
            <w:tcW w:w="2251" w:type="dxa"/>
            <w:tcBorders>
              <w:bottom w:val="single" w:sz="4" w:space="0" w:color="auto"/>
            </w:tcBorders>
            <w:shd w:val="clear" w:color="auto" w:fill="auto"/>
            <w:vAlign w:val="bottom"/>
          </w:tcPr>
          <w:p w:rsidR="00EA02C4" w:rsidRPr="00EA02C4" w:rsidRDefault="00EA02C4" w:rsidP="00EA02C4">
            <w:pPr>
              <w:pStyle w:val="Tabellentext"/>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sidR="00767BDD">
              <w:rPr>
                <w:b/>
                <w:noProof/>
              </w:rPr>
              <w:t> </w:t>
            </w:r>
            <w:r w:rsidR="00767BDD">
              <w:rPr>
                <w:b/>
                <w:noProof/>
              </w:rPr>
              <w:t> </w:t>
            </w:r>
            <w:r w:rsidR="00767BDD">
              <w:rPr>
                <w:b/>
                <w:noProof/>
              </w:rPr>
              <w:t> </w:t>
            </w:r>
            <w:r w:rsidR="00767BDD">
              <w:rPr>
                <w:b/>
                <w:noProof/>
              </w:rPr>
              <w:t> </w:t>
            </w:r>
            <w:r w:rsidR="00767BDD">
              <w:rPr>
                <w:b/>
                <w:noProof/>
              </w:rPr>
              <w:t> </w:t>
            </w:r>
            <w:r>
              <w:rPr>
                <w:b/>
              </w:rPr>
              <w:fldChar w:fldCharType="end"/>
            </w:r>
            <w:bookmarkEnd w:id="2"/>
          </w:p>
        </w:tc>
      </w:tr>
      <w:tr w:rsidR="00EA02C4" w:rsidRPr="00610AC8" w:rsidTr="00EA02C4">
        <w:trPr>
          <w:trHeight w:hRule="exact" w:val="113"/>
        </w:trPr>
        <w:tc>
          <w:tcPr>
            <w:tcW w:w="2376" w:type="dxa"/>
            <w:gridSpan w:val="3"/>
            <w:shd w:val="clear" w:color="auto" w:fill="auto"/>
            <w:vAlign w:val="bottom"/>
          </w:tcPr>
          <w:p w:rsidR="00EA02C4" w:rsidRDefault="00EA02C4" w:rsidP="00EA02C4">
            <w:pPr>
              <w:pStyle w:val="Tabellentext"/>
            </w:pPr>
          </w:p>
        </w:tc>
        <w:tc>
          <w:tcPr>
            <w:tcW w:w="8264" w:type="dxa"/>
            <w:gridSpan w:val="7"/>
            <w:shd w:val="clear" w:color="auto" w:fill="auto"/>
            <w:vAlign w:val="bottom"/>
          </w:tcPr>
          <w:p w:rsidR="00EA02C4" w:rsidRPr="00EA02C4" w:rsidRDefault="00EA02C4" w:rsidP="00EA02C4">
            <w:pPr>
              <w:pStyle w:val="Tabellentext"/>
              <w:rPr>
                <w:b/>
              </w:rPr>
            </w:pPr>
          </w:p>
        </w:tc>
      </w:tr>
      <w:tr w:rsidR="00EA02C4" w:rsidRPr="00610AC8" w:rsidTr="00EA02C4">
        <w:trPr>
          <w:trHeight w:val="2747"/>
        </w:trPr>
        <w:tc>
          <w:tcPr>
            <w:tcW w:w="6357" w:type="dxa"/>
            <w:gridSpan w:val="7"/>
            <w:shd w:val="clear" w:color="auto" w:fill="auto"/>
          </w:tcPr>
          <w:p w:rsidR="00565403" w:rsidRPr="00610AC8" w:rsidRDefault="0029434C" w:rsidP="00610AC8">
            <w:pPr>
              <w:pStyle w:val="TabelleFormulare"/>
            </w:pPr>
            <w:r>
              <w:rPr>
                <w:noProof/>
              </w:rPr>
              <mc:AlternateContent>
                <mc:Choice Requires="wps">
                  <w:drawing>
                    <wp:anchor distT="0" distB="0" distL="114300" distR="114300" simplePos="0" relativeHeight="251657728" behindDoc="0" locked="0" layoutInCell="1" allowOverlap="1">
                      <wp:simplePos x="0" y="0"/>
                      <wp:positionH relativeFrom="page">
                        <wp:posOffset>360045</wp:posOffset>
                      </wp:positionH>
                      <wp:positionV relativeFrom="page">
                        <wp:posOffset>240030</wp:posOffset>
                      </wp:positionV>
                      <wp:extent cx="3288665" cy="144018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BB9" w:rsidRDefault="00362BB9" w:rsidP="00362BB9">
                                  <w:pPr>
                                    <w:tabs>
                                      <w:tab w:val="left" w:pos="4820"/>
                                    </w:tabs>
                                  </w:pPr>
                                  <w:r>
                                    <w:sym w:font="Symbol" w:char="F0E9"/>
                                  </w:r>
                                  <w:r>
                                    <w:tab/>
                                  </w:r>
                                  <w:r>
                                    <w:sym w:font="Symbol" w:char="F0F9"/>
                                  </w:r>
                                </w:p>
                                <w:p w:rsidR="00362BB9" w:rsidRDefault="00362BB9" w:rsidP="00362BB9">
                                  <w:pPr>
                                    <w:ind w:left="57"/>
                                  </w:pPr>
                                  <w:r>
                                    <w:t>Evangelischer Oberkirchenrat</w:t>
                                  </w:r>
                                  <w:r>
                                    <w:br/>
                                    <w:t>Gänsheidestr. 4</w:t>
                                  </w:r>
                                  <w:r>
                                    <w:br/>
                                    <w:t>70184 Stuttgart</w:t>
                                  </w:r>
                                </w:p>
                                <w:p w:rsidR="00362BB9" w:rsidRDefault="00362BB9" w:rsidP="00362BB9">
                                  <w:pPr>
                                    <w:tabs>
                                      <w:tab w:val="left" w:pos="4820"/>
                                    </w:tabs>
                                  </w:pPr>
                                  <w:r>
                                    <w:sym w:font="Symbol" w:char="F0EB"/>
                                  </w:r>
                                  <w:r>
                                    <w:tab/>
                                  </w:r>
                                  <w:r>
                                    <w:sym w:font="Symbol" w:char="F0F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8.9pt;width:258.95pt;height:11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aosAIAAKo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" filled="f" stroked="f">
                      <v:textbox inset="0,0,0,0">
                        <w:txbxContent>
                          <w:p w:rsidR="00362BB9" w:rsidRDefault="00362BB9" w:rsidP="00362BB9">
                            <w:pPr>
                              <w:tabs>
                                <w:tab w:val="left" w:pos="4820"/>
                              </w:tabs>
                            </w:pPr>
                            <w:r>
                              <w:sym w:font="Symbol" w:char="F0E9"/>
                            </w:r>
                            <w:r>
                              <w:tab/>
                            </w:r>
                            <w:r>
                              <w:sym w:font="Symbol" w:char="F0F9"/>
                            </w:r>
                          </w:p>
                          <w:p w:rsidR="00362BB9" w:rsidRDefault="00362BB9" w:rsidP="00362BB9">
                            <w:pPr>
                              <w:ind w:left="57"/>
                            </w:pPr>
                            <w:r>
                              <w:t>Evangelischer Oberkirchenrat</w:t>
                            </w:r>
                            <w:r>
                              <w:br/>
                              <w:t>Gänsheidestr. 4</w:t>
                            </w:r>
                            <w:r>
                              <w:br/>
                              <w:t>70184 Stuttgart</w:t>
                            </w:r>
                          </w:p>
                          <w:p w:rsidR="00362BB9" w:rsidRDefault="00362BB9" w:rsidP="00362BB9">
                            <w:pPr>
                              <w:tabs>
                                <w:tab w:val="left" w:pos="4820"/>
                              </w:tabs>
                            </w:pPr>
                            <w:r>
                              <w:sym w:font="Symbol" w:char="F0EB"/>
                            </w:r>
                            <w:r>
                              <w:tab/>
                            </w:r>
                            <w:r>
                              <w:sym w:font="Symbol" w:char="F0FB"/>
                            </w:r>
                          </w:p>
                        </w:txbxContent>
                      </v:textbox>
                      <w10:wrap anchorx="page" anchory="page"/>
                    </v:shape>
                  </w:pict>
                </mc:Fallback>
              </mc:AlternateContent>
            </w:r>
          </w:p>
        </w:tc>
        <w:tc>
          <w:tcPr>
            <w:tcW w:w="4283" w:type="dxa"/>
            <w:gridSpan w:val="3"/>
            <w:shd w:val="clear" w:color="auto" w:fill="auto"/>
            <w:vAlign w:val="center"/>
          </w:tcPr>
          <w:p w:rsidR="00D25FCD" w:rsidRDefault="00EA02C4" w:rsidP="00EA02C4">
            <w:pPr>
              <w:pStyle w:val="TextKlein"/>
              <w:spacing w:after="112"/>
            </w:pPr>
            <w:r w:rsidRPr="00610AC8">
              <w:t>Die Abrechnungsunterlagen von Baumaßnahmen an Pfarrhäusern müssen zur aufsichtsrechtlichen Genehmigung und zum Ermitteln der Zuschüsse aus dem Ausgleichsstock (insbes. aus dem Verfügungsfonds für Pfarrhäuser) dem Oberkirchenrat vorgelegt werden.</w:t>
            </w:r>
          </w:p>
          <w:p w:rsidR="00565403" w:rsidRDefault="009A729E" w:rsidP="00EA02C4">
            <w:pPr>
              <w:pStyle w:val="TextKlein"/>
              <w:spacing w:after="112"/>
            </w:pPr>
            <w:r w:rsidRPr="00610AC8">
              <w:t>Um eine zügige Bearbeitung im Oberkirchenrat zu ermöglichen, bittet der Oberkirchenrat, die Unterlagen mit dieser vollständig ausgefüllten Checkliste einzureichen.</w:t>
            </w:r>
          </w:p>
          <w:p w:rsidR="009A729E" w:rsidRPr="00610AC8" w:rsidRDefault="009A729E" w:rsidP="00EA02C4">
            <w:pPr>
              <w:pStyle w:val="TextKlein"/>
            </w:pPr>
            <w:r w:rsidRPr="00D25FCD">
              <w:rPr>
                <w:b/>
              </w:rPr>
              <w:t>Falls Sie dazu Fragen haben oder Unterstützung brauchen, können Sie sich gerne an Ihre Kirchliche Verwaltungsstelle wenden.</w:t>
            </w:r>
          </w:p>
        </w:tc>
      </w:tr>
      <w:tr w:rsidR="00660208" w:rsidRPr="00610AC8" w:rsidTr="00B45214">
        <w:tc>
          <w:tcPr>
            <w:tcW w:w="10640" w:type="dxa"/>
            <w:gridSpan w:val="10"/>
            <w:shd w:val="clear" w:color="auto" w:fill="auto"/>
          </w:tcPr>
          <w:p w:rsidR="00660208" w:rsidRDefault="00660208" w:rsidP="00EA02C4">
            <w:pPr>
              <w:pStyle w:val="Tabellentext"/>
            </w:pPr>
          </w:p>
        </w:tc>
      </w:tr>
      <w:tr w:rsidR="00660208" w:rsidRPr="00660208" w:rsidTr="00B45214">
        <w:trPr>
          <w:trHeight w:hRule="exact" w:val="284"/>
        </w:trPr>
        <w:tc>
          <w:tcPr>
            <w:tcW w:w="10640" w:type="dxa"/>
            <w:gridSpan w:val="10"/>
            <w:shd w:val="clear" w:color="auto" w:fill="auto"/>
          </w:tcPr>
          <w:p w:rsidR="00660208" w:rsidRPr="00660208" w:rsidRDefault="00660208" w:rsidP="00EA02C4">
            <w:pPr>
              <w:pStyle w:val="Tabellentext"/>
              <w:rPr>
                <w:b/>
              </w:rPr>
            </w:pPr>
            <w:r w:rsidRPr="00660208">
              <w:rPr>
                <w:b/>
              </w:rPr>
              <w:t>AZ 44</w:t>
            </w:r>
            <w:r w:rsidR="00BF3A96">
              <w:rPr>
                <w:b/>
              </w:rPr>
              <w:t xml:space="preserve"> </w:t>
            </w:r>
            <w:r w:rsidRPr="00660208">
              <w:rPr>
                <w:b/>
              </w:rPr>
              <w:fldChar w:fldCharType="begin">
                <w:ffData>
                  <w:name w:val="Text3"/>
                  <w:enabled/>
                  <w:calcOnExit w:val="0"/>
                  <w:textInput/>
                </w:ffData>
              </w:fldChar>
            </w:r>
            <w:bookmarkStart w:id="3" w:name="Text3"/>
            <w:r w:rsidRPr="00660208">
              <w:rPr>
                <w:b/>
              </w:rPr>
              <w:instrText xml:space="preserve"> FORMTEXT </w:instrText>
            </w:r>
            <w:r w:rsidRPr="00660208">
              <w:rPr>
                <w:b/>
              </w:rPr>
            </w:r>
            <w:r w:rsidRPr="00660208">
              <w:rPr>
                <w:b/>
              </w:rPr>
              <w:fldChar w:fldCharType="separate"/>
            </w:r>
            <w:r w:rsidR="00767BDD">
              <w:rPr>
                <w:b/>
                <w:noProof/>
              </w:rPr>
              <w:t> </w:t>
            </w:r>
            <w:r w:rsidR="00767BDD">
              <w:rPr>
                <w:b/>
                <w:noProof/>
              </w:rPr>
              <w:t> </w:t>
            </w:r>
            <w:r w:rsidR="00767BDD">
              <w:rPr>
                <w:b/>
                <w:noProof/>
              </w:rPr>
              <w:t> </w:t>
            </w:r>
            <w:r w:rsidR="00767BDD">
              <w:rPr>
                <w:b/>
                <w:noProof/>
              </w:rPr>
              <w:t> </w:t>
            </w:r>
            <w:r w:rsidR="00767BDD">
              <w:rPr>
                <w:b/>
                <w:noProof/>
              </w:rPr>
              <w:t> </w:t>
            </w:r>
            <w:r w:rsidRPr="00660208">
              <w:rPr>
                <w:b/>
              </w:rPr>
              <w:fldChar w:fldCharType="end"/>
            </w:r>
            <w:bookmarkEnd w:id="3"/>
          </w:p>
        </w:tc>
      </w:tr>
      <w:tr w:rsidR="00660208" w:rsidRPr="00660208" w:rsidTr="00660208">
        <w:trPr>
          <w:trHeight w:hRule="exact" w:val="284"/>
        </w:trPr>
        <w:tc>
          <w:tcPr>
            <w:tcW w:w="4077" w:type="dxa"/>
            <w:gridSpan w:val="6"/>
            <w:shd w:val="clear" w:color="auto" w:fill="auto"/>
          </w:tcPr>
          <w:p w:rsidR="00660208" w:rsidRPr="00660208" w:rsidRDefault="00660208" w:rsidP="00660208">
            <w:pPr>
              <w:pStyle w:val="Tabellentext"/>
              <w:ind w:right="-108"/>
              <w:rPr>
                <w:b/>
              </w:rPr>
            </w:pPr>
            <w:r w:rsidRPr="00660208">
              <w:rPr>
                <w:b/>
              </w:rPr>
              <w:t>Instandsetzungsmaßnahmen am Pfarrhaus</w:t>
            </w:r>
          </w:p>
        </w:tc>
        <w:tc>
          <w:tcPr>
            <w:tcW w:w="6563" w:type="dxa"/>
            <w:gridSpan w:val="4"/>
            <w:shd w:val="clear" w:color="auto" w:fill="auto"/>
          </w:tcPr>
          <w:p w:rsidR="00660208" w:rsidRPr="00660208" w:rsidRDefault="00660208" w:rsidP="00EA02C4">
            <w:pPr>
              <w:pStyle w:val="Tabellentext"/>
              <w:rPr>
                <w:b/>
              </w:rPr>
            </w:pPr>
            <w:r>
              <w:rPr>
                <w:b/>
              </w:rPr>
              <w:fldChar w:fldCharType="begin">
                <w:ffData>
                  <w:name w:val="Text4"/>
                  <w:enabled/>
                  <w:calcOnExit w:val="0"/>
                  <w:textInput/>
                </w:ffData>
              </w:fldChar>
            </w:r>
            <w:bookmarkStart w:id="4" w:name="Text4"/>
            <w:r>
              <w:rPr>
                <w:b/>
              </w:rPr>
              <w:instrText xml:space="preserve"> FORMTEXT </w:instrText>
            </w:r>
            <w:r>
              <w:rPr>
                <w:b/>
              </w:rPr>
            </w:r>
            <w:r>
              <w:rPr>
                <w:b/>
              </w:rPr>
              <w:fldChar w:fldCharType="separate"/>
            </w:r>
            <w:r w:rsidR="00767BDD">
              <w:rPr>
                <w:b/>
                <w:noProof/>
              </w:rPr>
              <w:t> </w:t>
            </w:r>
            <w:r w:rsidR="00767BDD">
              <w:rPr>
                <w:b/>
                <w:noProof/>
              </w:rPr>
              <w:t> </w:t>
            </w:r>
            <w:r w:rsidR="00767BDD">
              <w:rPr>
                <w:b/>
                <w:noProof/>
              </w:rPr>
              <w:t> </w:t>
            </w:r>
            <w:r w:rsidR="00767BDD">
              <w:rPr>
                <w:b/>
                <w:noProof/>
              </w:rPr>
              <w:t> </w:t>
            </w:r>
            <w:r w:rsidR="00767BDD">
              <w:rPr>
                <w:b/>
                <w:noProof/>
              </w:rPr>
              <w:t> </w:t>
            </w:r>
            <w:r>
              <w:rPr>
                <w:b/>
              </w:rPr>
              <w:fldChar w:fldCharType="end"/>
            </w:r>
            <w:bookmarkEnd w:id="4"/>
          </w:p>
        </w:tc>
      </w:tr>
      <w:tr w:rsidR="00660208" w:rsidRPr="00610AC8" w:rsidTr="00B45214">
        <w:tc>
          <w:tcPr>
            <w:tcW w:w="10640" w:type="dxa"/>
            <w:gridSpan w:val="10"/>
            <w:shd w:val="clear" w:color="auto" w:fill="auto"/>
          </w:tcPr>
          <w:p w:rsidR="00660208" w:rsidRDefault="00660208" w:rsidP="00EA02C4">
            <w:pPr>
              <w:pStyle w:val="Tabellentext"/>
            </w:pPr>
          </w:p>
        </w:tc>
      </w:tr>
      <w:tr w:rsidR="00660208" w:rsidRPr="00610AC8" w:rsidTr="00B45214">
        <w:tc>
          <w:tcPr>
            <w:tcW w:w="10640" w:type="dxa"/>
            <w:gridSpan w:val="10"/>
            <w:shd w:val="clear" w:color="auto" w:fill="auto"/>
          </w:tcPr>
          <w:p w:rsidR="00660208" w:rsidRDefault="00660208" w:rsidP="00660208">
            <w:pPr>
              <w:pStyle w:val="Tabellentext"/>
            </w:pPr>
            <w:r>
              <w:t>Sehr geehrte Damen und Herren,</w:t>
            </w:r>
          </w:p>
          <w:p w:rsidR="00660208" w:rsidRDefault="00660208" w:rsidP="00660208">
            <w:pPr>
              <w:pStyle w:val="Tabellentext"/>
            </w:pPr>
          </w:p>
          <w:p w:rsidR="00660208" w:rsidRDefault="00660208" w:rsidP="00660208">
            <w:pPr>
              <w:pStyle w:val="Tabellentext"/>
            </w:pPr>
            <w:r>
              <w:t>anbei gehen Ihnen die unten aufgeführten Unterlagen zu der obengenannten Maßnahme zu. Wir bitten um Festsetzung des Beitrags aus dem Verfügungsfonds für Pfarrhäuser des Ausgleichstocks (ggf. auch Sondermittel für energetische Verbesserungen).</w:t>
            </w:r>
          </w:p>
        </w:tc>
      </w:tr>
      <w:tr w:rsidR="00660208" w:rsidRPr="00610AC8" w:rsidTr="00660208">
        <w:tc>
          <w:tcPr>
            <w:tcW w:w="10640" w:type="dxa"/>
            <w:gridSpan w:val="10"/>
            <w:shd w:val="clear" w:color="auto" w:fill="auto"/>
          </w:tcPr>
          <w:p w:rsidR="00660208" w:rsidRDefault="00660208" w:rsidP="00B45214">
            <w:pPr>
              <w:pStyle w:val="Tabellentext"/>
            </w:pPr>
          </w:p>
        </w:tc>
      </w:tr>
      <w:bookmarkStart w:id="5" w:name="Text5"/>
      <w:tr w:rsidR="00660208" w:rsidRPr="00610AC8" w:rsidTr="00660208">
        <w:tc>
          <w:tcPr>
            <w:tcW w:w="10640" w:type="dxa"/>
            <w:gridSpan w:val="10"/>
            <w:shd w:val="clear" w:color="auto" w:fill="auto"/>
          </w:tcPr>
          <w:p w:rsidR="00660208" w:rsidRDefault="005872A2" w:rsidP="00B45214">
            <w:pPr>
              <w:pStyle w:val="Tabellentext"/>
            </w:pPr>
            <w:r>
              <w:fldChar w:fldCharType="begin">
                <w:ffData>
                  <w:name w:val="Text5"/>
                  <w:enabled/>
                  <w:calcOnExit w:val="0"/>
                  <w:textInput>
                    <w:default w:val="(Textfeld für weitere Erläuterungen und Hinweise)"/>
                  </w:textInput>
                </w:ffData>
              </w:fldChar>
            </w:r>
            <w:r>
              <w:instrText xml:space="preserve"> FORMTEXT </w:instrText>
            </w:r>
            <w:r>
              <w:fldChar w:fldCharType="separate"/>
            </w:r>
            <w:r w:rsidR="00767BDD">
              <w:rPr>
                <w:noProof/>
              </w:rPr>
              <w:t>(Textfeld für weitere Erläuterungen und Hinweise)</w:t>
            </w:r>
            <w:r>
              <w:fldChar w:fldCharType="end"/>
            </w:r>
            <w:bookmarkEnd w:id="5"/>
          </w:p>
        </w:tc>
      </w:tr>
      <w:tr w:rsidR="00660208" w:rsidRPr="00610AC8" w:rsidTr="00660208">
        <w:tc>
          <w:tcPr>
            <w:tcW w:w="10640" w:type="dxa"/>
            <w:gridSpan w:val="10"/>
            <w:shd w:val="clear" w:color="auto" w:fill="auto"/>
          </w:tcPr>
          <w:p w:rsidR="00660208" w:rsidRDefault="00660208" w:rsidP="00B45214">
            <w:pPr>
              <w:pStyle w:val="Tabellentext"/>
            </w:pPr>
          </w:p>
        </w:tc>
      </w:tr>
      <w:tr w:rsidR="00660208" w:rsidRPr="00660208" w:rsidTr="00660208">
        <w:tc>
          <w:tcPr>
            <w:tcW w:w="10640" w:type="dxa"/>
            <w:gridSpan w:val="10"/>
            <w:shd w:val="clear" w:color="auto" w:fill="auto"/>
          </w:tcPr>
          <w:p w:rsidR="00660208" w:rsidRPr="00660208" w:rsidRDefault="00660208" w:rsidP="00221E53">
            <w:pPr>
              <w:pStyle w:val="Tabellentext"/>
              <w:numPr>
                <w:ilvl w:val="0"/>
                <w:numId w:val="9"/>
              </w:numPr>
              <w:rPr>
                <w:b/>
              </w:rPr>
            </w:pPr>
            <w:r w:rsidRPr="00660208">
              <w:rPr>
                <w:b/>
              </w:rPr>
              <w:t>Kostenzusammenstellung</w:t>
            </w:r>
          </w:p>
        </w:tc>
      </w:tr>
      <w:tr w:rsidR="00660208" w:rsidRPr="00610AC8" w:rsidTr="00660208">
        <w:tc>
          <w:tcPr>
            <w:tcW w:w="10640" w:type="dxa"/>
            <w:gridSpan w:val="10"/>
            <w:shd w:val="clear" w:color="auto" w:fill="auto"/>
          </w:tcPr>
          <w:p w:rsidR="00660208" w:rsidRDefault="00660208" w:rsidP="00782E76">
            <w:pPr>
              <w:pStyle w:val="Tabellentext"/>
              <w:spacing w:after="120"/>
              <w:ind w:left="357"/>
            </w:pPr>
            <w:r w:rsidRPr="00660208">
              <w:t>Als Zusammenstellung aller Kosten ist / sind beigefügt:</w:t>
            </w:r>
          </w:p>
        </w:tc>
      </w:tr>
      <w:tr w:rsidR="00660208" w:rsidRPr="00610AC8" w:rsidTr="00782E76">
        <w:tc>
          <w:tcPr>
            <w:tcW w:w="826" w:type="dxa"/>
            <w:shd w:val="clear" w:color="auto" w:fill="auto"/>
          </w:tcPr>
          <w:p w:rsidR="00660208" w:rsidRPr="00660208" w:rsidRDefault="00660208" w:rsidP="00782E76">
            <w:pPr>
              <w:pStyle w:val="Tabellentext"/>
              <w:ind w:left="357"/>
            </w:pPr>
            <w:r>
              <w:fldChar w:fldCharType="begin">
                <w:ffData>
                  <w:name w:val="Kontrollkästchen1"/>
                  <w:enabled/>
                  <w:calcOnExit w:val="0"/>
                  <w:checkBox>
                    <w:sizeAuto/>
                    <w:default w:val="0"/>
                  </w:checkBox>
                </w:ffData>
              </w:fldChar>
            </w:r>
            <w:bookmarkStart w:id="6" w:name="Kontrollkästchen1"/>
            <w:r>
              <w:instrText xml:space="preserve"> FORMCHECKBOX </w:instrText>
            </w:r>
            <w:r>
              <w:fldChar w:fldCharType="end"/>
            </w:r>
            <w:bookmarkEnd w:id="6"/>
          </w:p>
        </w:tc>
        <w:tc>
          <w:tcPr>
            <w:tcW w:w="9814" w:type="dxa"/>
            <w:gridSpan w:val="9"/>
            <w:shd w:val="clear" w:color="auto" w:fill="auto"/>
          </w:tcPr>
          <w:p w:rsidR="00660208" w:rsidRPr="00660208" w:rsidRDefault="00660208" w:rsidP="00221E53">
            <w:pPr>
              <w:pStyle w:val="Tabellentext"/>
              <w:spacing w:after="120"/>
            </w:pPr>
            <w:r w:rsidRPr="00660208">
              <w:t>Der Ausdruck des Baubuchs (Investitionskonto) bzw. der Kostenstelle aus dem Sachbuch (falls kein Baubuch geführt wurde), sofern die Ausgaben nach Gewerken gebucht wurden</w:t>
            </w:r>
            <w:r>
              <w:t>.</w:t>
            </w:r>
          </w:p>
        </w:tc>
      </w:tr>
      <w:tr w:rsidR="00660208" w:rsidRPr="00610AC8" w:rsidTr="00782E76">
        <w:tc>
          <w:tcPr>
            <w:tcW w:w="826" w:type="dxa"/>
            <w:shd w:val="clear" w:color="auto" w:fill="auto"/>
          </w:tcPr>
          <w:p w:rsidR="00660208" w:rsidRDefault="00660208" w:rsidP="00782E76">
            <w:pPr>
              <w:pStyle w:val="Tabellentext"/>
              <w:ind w:left="357"/>
            </w:pPr>
            <w:r>
              <w:fldChar w:fldCharType="begin">
                <w:ffData>
                  <w:name w:val="Kontrollkästchen2"/>
                  <w:enabled/>
                  <w:calcOnExit w:val="0"/>
                  <w:checkBox>
                    <w:sizeAuto/>
                    <w:default w:val="0"/>
                  </w:checkBox>
                </w:ffData>
              </w:fldChar>
            </w:r>
            <w:bookmarkStart w:id="7" w:name="Kontrollkästchen2"/>
            <w:r>
              <w:instrText xml:space="preserve"> FORMCHECKBOX </w:instrText>
            </w:r>
            <w:r>
              <w:fldChar w:fldCharType="end"/>
            </w:r>
            <w:bookmarkEnd w:id="7"/>
          </w:p>
        </w:tc>
        <w:tc>
          <w:tcPr>
            <w:tcW w:w="9814" w:type="dxa"/>
            <w:gridSpan w:val="9"/>
            <w:shd w:val="clear" w:color="auto" w:fill="auto"/>
          </w:tcPr>
          <w:p w:rsidR="00660208" w:rsidRPr="00660208" w:rsidRDefault="00660208" w:rsidP="00221E53">
            <w:pPr>
              <w:pStyle w:val="Tabellentext"/>
              <w:spacing w:after="120"/>
            </w:pPr>
            <w:r w:rsidRPr="00660208">
              <w:t>Die Kostenfeststellung des Architekten. Die Kostenfeststellung ist mit den Buchungen im Baubuch bzw. Sachbuch abgestimmt. Differenzen sind auf einem extra Blatt erläutert.</w:t>
            </w:r>
          </w:p>
        </w:tc>
      </w:tr>
      <w:tr w:rsidR="00660208" w:rsidRPr="00610AC8" w:rsidTr="00782E76">
        <w:tc>
          <w:tcPr>
            <w:tcW w:w="826" w:type="dxa"/>
            <w:shd w:val="clear" w:color="auto" w:fill="auto"/>
          </w:tcPr>
          <w:p w:rsidR="00660208" w:rsidRDefault="00660208" w:rsidP="00782E76">
            <w:pPr>
              <w:pStyle w:val="Tabellentext"/>
              <w:ind w:left="357"/>
            </w:pPr>
            <w:r>
              <w:fldChar w:fldCharType="begin">
                <w:ffData>
                  <w:name w:val="Kontrollkästchen3"/>
                  <w:enabled/>
                  <w:calcOnExit w:val="0"/>
                  <w:checkBox>
                    <w:sizeAuto/>
                    <w:default w:val="0"/>
                  </w:checkBox>
                </w:ffData>
              </w:fldChar>
            </w:r>
            <w:bookmarkStart w:id="8" w:name="Kontrollkästchen3"/>
            <w:r>
              <w:instrText xml:space="preserve"> FO</w:instrText>
            </w:r>
            <w:r>
              <w:lastRenderedPageBreak/>
              <w:instrText xml:space="preserve">RMCHECKBOX </w:instrText>
            </w:r>
            <w:r>
              <w:fldChar w:fldCharType="end"/>
            </w:r>
            <w:bookmarkEnd w:id="8"/>
          </w:p>
        </w:tc>
        <w:tc>
          <w:tcPr>
            <w:tcW w:w="9814" w:type="dxa"/>
            <w:gridSpan w:val="9"/>
            <w:shd w:val="clear" w:color="auto" w:fill="auto"/>
          </w:tcPr>
          <w:p w:rsidR="00660208" w:rsidRPr="00660208" w:rsidRDefault="00660208" w:rsidP="00B45214">
            <w:pPr>
              <w:pStyle w:val="Tabellentext"/>
            </w:pPr>
            <w:r w:rsidRPr="00660208">
              <w:lastRenderedPageBreak/>
              <w:t>Eine selbst erstellte Zusammenstellung der Kosten (falls die Ausgaben im Baubuch / Sachbuch nicht nach Gewerken gebucht wurden)</w:t>
            </w:r>
            <w:r>
              <w:t>.</w:t>
            </w:r>
          </w:p>
        </w:tc>
      </w:tr>
      <w:tr w:rsidR="00221E53" w:rsidRPr="00610AC8" w:rsidTr="00B45214">
        <w:tc>
          <w:tcPr>
            <w:tcW w:w="10640" w:type="dxa"/>
            <w:gridSpan w:val="10"/>
            <w:shd w:val="clear" w:color="auto" w:fill="auto"/>
          </w:tcPr>
          <w:p w:rsidR="00221E53" w:rsidRDefault="00221E53" w:rsidP="00B45214">
            <w:pPr>
              <w:pStyle w:val="Tabellentext"/>
            </w:pPr>
          </w:p>
        </w:tc>
      </w:tr>
      <w:tr w:rsidR="00221E53" w:rsidRPr="00660208" w:rsidTr="00B45214">
        <w:tc>
          <w:tcPr>
            <w:tcW w:w="10640" w:type="dxa"/>
            <w:gridSpan w:val="10"/>
            <w:shd w:val="clear" w:color="auto" w:fill="auto"/>
          </w:tcPr>
          <w:p w:rsidR="00221E53" w:rsidRPr="00660208" w:rsidRDefault="00221E53" w:rsidP="00221E53">
            <w:pPr>
              <w:pStyle w:val="Tabellentext"/>
              <w:numPr>
                <w:ilvl w:val="0"/>
                <w:numId w:val="9"/>
              </w:numPr>
              <w:rPr>
                <w:b/>
              </w:rPr>
            </w:pPr>
            <w:r>
              <w:rPr>
                <w:b/>
              </w:rPr>
              <w:t>Rechnungsbelege</w:t>
            </w:r>
          </w:p>
        </w:tc>
      </w:tr>
      <w:tr w:rsidR="00221E53" w:rsidRPr="00610AC8" w:rsidTr="00B45214">
        <w:tc>
          <w:tcPr>
            <w:tcW w:w="10640" w:type="dxa"/>
            <w:gridSpan w:val="10"/>
            <w:shd w:val="clear" w:color="auto" w:fill="auto"/>
          </w:tcPr>
          <w:p w:rsidR="00221E53" w:rsidRDefault="00221E53" w:rsidP="00782E76">
            <w:pPr>
              <w:pStyle w:val="Tabellentext"/>
              <w:spacing w:after="120"/>
              <w:ind w:left="357"/>
            </w:pPr>
            <w:r w:rsidRPr="00221E53">
              <w:t>Für alle angefallenen und in der Kostenzusammenstellung aufgeführten Ausgaben sind die vollständigen Rechnungen (mit Aufmaßen und Rapportzetteln) beigelegt. Die Rechnungen sind in der Reihenfolge der oben angekreuzten Kostenzusammenstellung sortiert. Es handelt sich um</w:t>
            </w:r>
          </w:p>
        </w:tc>
      </w:tr>
      <w:tr w:rsidR="00221E53" w:rsidRPr="00610AC8" w:rsidTr="00782E76">
        <w:tc>
          <w:tcPr>
            <w:tcW w:w="826" w:type="dxa"/>
            <w:shd w:val="clear" w:color="auto" w:fill="auto"/>
          </w:tcPr>
          <w:p w:rsidR="00221E53" w:rsidRPr="00660208" w:rsidRDefault="00221E53" w:rsidP="00782E76">
            <w:pPr>
              <w:pStyle w:val="Tabellentext"/>
              <w:ind w:left="357"/>
            </w:pPr>
            <w:r>
              <w:fldChar w:fldCharType="begin">
                <w:ffData>
                  <w:name w:val="Kontrollkästchen1"/>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221E53" w:rsidRPr="00660208" w:rsidRDefault="00782E76" w:rsidP="00B45214">
            <w:pPr>
              <w:pStyle w:val="Tabellentext"/>
              <w:spacing w:after="120"/>
            </w:pPr>
            <w:r w:rsidRPr="00782E76">
              <w:t>Originalrechnungen, bitte nach Prüfung und Zuschussfestsetzung an die Kirchengemeinde zurücksenden.</w:t>
            </w:r>
          </w:p>
        </w:tc>
      </w:tr>
      <w:tr w:rsidR="00221E53" w:rsidRPr="00610AC8" w:rsidTr="00782E76">
        <w:tc>
          <w:tcPr>
            <w:tcW w:w="826" w:type="dxa"/>
            <w:shd w:val="clear" w:color="auto" w:fill="auto"/>
          </w:tcPr>
          <w:p w:rsidR="00221E53" w:rsidRDefault="00221E53" w:rsidP="00782E76">
            <w:pPr>
              <w:pStyle w:val="Tabellentext"/>
              <w:ind w:left="357"/>
            </w:pPr>
            <w:r>
              <w:fldChar w:fldCharType="begin">
                <w:ffData>
                  <w:name w:val="Kontrollkästchen2"/>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782E76" w:rsidRDefault="00782E76" w:rsidP="00782E76">
            <w:pPr>
              <w:pStyle w:val="Tabellentext"/>
            </w:pPr>
            <w:r w:rsidRPr="00782E76">
              <w:t xml:space="preserve">Kopien. Diese können nach Prüfung und Zuschussfestsetzung beim OKR verbleiben oder vernichtet werden. </w:t>
            </w:r>
          </w:p>
          <w:p w:rsidR="00221E53" w:rsidRPr="00782E76" w:rsidRDefault="00782E76" w:rsidP="00782E76">
            <w:pPr>
              <w:pStyle w:val="TextKlein"/>
              <w:rPr>
                <w:i/>
              </w:rPr>
            </w:pPr>
            <w:r w:rsidRPr="00782E76">
              <w:rPr>
                <w:i/>
              </w:rPr>
              <w:t>Aus Umweltschutzgründen wird dringend empfohlen, auf zusätzliche Kopien zu verzichten und die Originalrechnungen einzusenden.</w:t>
            </w:r>
          </w:p>
        </w:tc>
      </w:tr>
      <w:tr w:rsidR="002A4933" w:rsidRPr="00610AC8" w:rsidTr="00B45214">
        <w:tc>
          <w:tcPr>
            <w:tcW w:w="10640" w:type="dxa"/>
            <w:gridSpan w:val="10"/>
            <w:shd w:val="clear" w:color="auto" w:fill="auto"/>
          </w:tcPr>
          <w:p w:rsidR="002A4933" w:rsidRDefault="002A4933" w:rsidP="00B45214">
            <w:pPr>
              <w:pStyle w:val="Tabellentext"/>
            </w:pPr>
          </w:p>
        </w:tc>
      </w:tr>
      <w:tr w:rsidR="002A4933" w:rsidRPr="00660208" w:rsidTr="00B45214">
        <w:tc>
          <w:tcPr>
            <w:tcW w:w="10640" w:type="dxa"/>
            <w:gridSpan w:val="10"/>
            <w:shd w:val="clear" w:color="auto" w:fill="auto"/>
          </w:tcPr>
          <w:p w:rsidR="002A4933" w:rsidRPr="00660208" w:rsidRDefault="002A4933" w:rsidP="002A4933">
            <w:pPr>
              <w:pStyle w:val="Tabellentext"/>
              <w:numPr>
                <w:ilvl w:val="0"/>
                <w:numId w:val="9"/>
              </w:numPr>
              <w:spacing w:after="120"/>
              <w:rPr>
                <w:b/>
              </w:rPr>
            </w:pPr>
            <w:r>
              <w:rPr>
                <w:b/>
              </w:rPr>
              <w:t>Schönheitsreparaturen</w:t>
            </w:r>
          </w:p>
        </w:tc>
      </w:tr>
      <w:tr w:rsidR="002A4933" w:rsidRPr="00610AC8" w:rsidTr="00B45214">
        <w:tc>
          <w:tcPr>
            <w:tcW w:w="826" w:type="dxa"/>
            <w:shd w:val="clear" w:color="auto" w:fill="auto"/>
          </w:tcPr>
          <w:p w:rsidR="002A4933" w:rsidRPr="00660208" w:rsidRDefault="002A4933" w:rsidP="00B45214">
            <w:pPr>
              <w:pStyle w:val="Tabellentext"/>
              <w:ind w:left="357"/>
            </w:pPr>
            <w:r>
              <w:fldChar w:fldCharType="begin">
                <w:ffData>
                  <w:name w:val="Kontrollkästchen1"/>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2A4933" w:rsidRPr="00660208" w:rsidRDefault="002A4933" w:rsidP="00B45214">
            <w:pPr>
              <w:pStyle w:val="Tabellentext"/>
              <w:spacing w:after="120"/>
            </w:pPr>
            <w:r w:rsidRPr="002A4933">
              <w:t>Es wurden keine Schönheitsreparaturen in der Pfarrwohnung durchgeführt.</w:t>
            </w:r>
          </w:p>
        </w:tc>
      </w:tr>
      <w:tr w:rsidR="002A4933" w:rsidRPr="00610AC8" w:rsidTr="00B45214">
        <w:tc>
          <w:tcPr>
            <w:tcW w:w="826" w:type="dxa"/>
            <w:shd w:val="clear" w:color="auto" w:fill="auto"/>
          </w:tcPr>
          <w:p w:rsidR="002A4933" w:rsidRDefault="002A4933" w:rsidP="00B45214">
            <w:pPr>
              <w:pStyle w:val="Tabellentext"/>
              <w:ind w:left="357"/>
            </w:pPr>
            <w:r>
              <w:fldChar w:fldCharType="begin">
                <w:ffData>
                  <w:name w:val="Kontrollkästchen2"/>
                  <w:enabled/>
                  <w:calcOnExit w:val="0"/>
                  <w:checkBox>
                    <w:sizeAuto/>
                    <w:default w:val="0"/>
                  </w:checkBox>
                </w:ffData>
              </w:fldChar>
            </w:r>
            <w:r>
              <w:instrText xml:space="preserve"> FORMCH</w:instrText>
            </w:r>
            <w:r>
              <w:lastRenderedPageBreak/>
              <w:instrText xml:space="preserve">ECKBOX </w:instrText>
            </w:r>
            <w:r>
              <w:fldChar w:fldCharType="end"/>
            </w:r>
          </w:p>
        </w:tc>
        <w:tc>
          <w:tcPr>
            <w:tcW w:w="9814" w:type="dxa"/>
            <w:gridSpan w:val="9"/>
            <w:shd w:val="clear" w:color="auto" w:fill="auto"/>
          </w:tcPr>
          <w:p w:rsidR="002A4933" w:rsidRPr="00782E76" w:rsidRDefault="002A4933" w:rsidP="00AC3DDD">
            <w:pPr>
              <w:pStyle w:val="Tabellentext"/>
              <w:spacing w:after="120"/>
              <w:rPr>
                <w:i/>
              </w:rPr>
            </w:pPr>
            <w:r w:rsidRPr="002A4933">
              <w:lastRenderedPageBreak/>
              <w:t xml:space="preserve">Es wurden auch in der Pfarrwohnung Schönheitsreparaturen durchgeführt. Den Rechnungen sind </w:t>
            </w:r>
            <w:r w:rsidRPr="002A4933">
              <w:rPr>
                <w:u w:val="single"/>
              </w:rPr>
              <w:t>raumweise</w:t>
            </w:r>
            <w:r w:rsidRPr="002A4933">
              <w:t xml:space="preserve"> Aufmaße beigelegt.</w:t>
            </w:r>
            <w:r w:rsidR="00AC3DDD">
              <w:t xml:space="preserve"> </w:t>
            </w:r>
            <w:r w:rsidRPr="00AC3DDD">
              <w:rPr>
                <w:sz w:val="18"/>
                <w:szCs w:val="18"/>
              </w:rPr>
              <w:t>(Wenn keine raumweisen Aufmaße vorgelegt werden, werden die Schönheitsreparaturen nicht bezuschusst)</w:t>
            </w:r>
          </w:p>
        </w:tc>
      </w:tr>
      <w:tr w:rsidR="00AC3DDD" w:rsidRPr="00610AC8" w:rsidTr="00FF2BD6">
        <w:trPr>
          <w:trHeight w:hRule="exact" w:val="397"/>
        </w:trPr>
        <w:tc>
          <w:tcPr>
            <w:tcW w:w="826" w:type="dxa"/>
            <w:shd w:val="clear" w:color="auto" w:fill="auto"/>
          </w:tcPr>
          <w:p w:rsidR="00AC3DDD" w:rsidRDefault="00AC3DDD" w:rsidP="00AC3DDD">
            <w:pPr>
              <w:pStyle w:val="Tabellentext"/>
              <w:spacing w:after="120"/>
              <w:ind w:left="357"/>
            </w:pPr>
          </w:p>
        </w:tc>
        <w:tc>
          <w:tcPr>
            <w:tcW w:w="558" w:type="dxa"/>
            <w:shd w:val="clear" w:color="auto" w:fill="auto"/>
          </w:tcPr>
          <w:p w:rsidR="00AC3DDD" w:rsidRPr="002A4933" w:rsidRDefault="00AC3DDD" w:rsidP="00AC3DDD">
            <w:pPr>
              <w:pStyle w:val="TextKlein"/>
              <w:spacing w:before="20" w:after="120"/>
              <w:rPr>
                <w:sz w:val="22"/>
              </w:rPr>
            </w:pPr>
            <w:r>
              <w:rPr>
                <w:sz w:val="22"/>
              </w:rPr>
              <w:fldChar w:fldCharType="begin">
                <w:ffData>
                  <w:name w:val="Kontrollkästchen4"/>
                  <w:enabled/>
                  <w:calcOnExit w:val="0"/>
                  <w:checkBox>
                    <w:sizeAuto/>
                    <w:default w:val="0"/>
                  </w:checkBox>
                </w:ffData>
              </w:fldChar>
            </w:r>
            <w:bookmarkStart w:id="9" w:name="Kontrollkästchen4"/>
            <w:r>
              <w:rPr>
                <w:sz w:val="22"/>
              </w:rPr>
              <w:instrText xml:space="preserve"> FORMCHECKBOX </w:instrText>
            </w:r>
            <w:r w:rsidR="00767BDD">
              <w:rPr>
                <w:sz w:val="22"/>
              </w:rPr>
            </w:r>
            <w:r>
              <w:rPr>
                <w:sz w:val="22"/>
              </w:rPr>
              <w:fldChar w:fldCharType="end"/>
            </w:r>
            <w:bookmarkEnd w:id="9"/>
          </w:p>
        </w:tc>
        <w:tc>
          <w:tcPr>
            <w:tcW w:w="9256" w:type="dxa"/>
            <w:gridSpan w:val="8"/>
            <w:shd w:val="clear" w:color="auto" w:fill="auto"/>
          </w:tcPr>
          <w:p w:rsidR="00AC3DDD" w:rsidRPr="002A4933" w:rsidRDefault="00AC3DDD" w:rsidP="00AC3DDD">
            <w:pPr>
              <w:pStyle w:val="Tabellentext"/>
            </w:pPr>
            <w:r w:rsidRPr="00AC3DDD">
              <w:t>In der Pfarrwohnung ist max. 1 kindergeldberechtigtes Kind mit Hauptwohnsitz gemeldet</w:t>
            </w:r>
            <w:r>
              <w:t>.</w:t>
            </w:r>
          </w:p>
        </w:tc>
      </w:tr>
      <w:tr w:rsidR="00AC3DDD" w:rsidRPr="00610AC8" w:rsidTr="00FF2BD6">
        <w:trPr>
          <w:trHeight w:hRule="exact" w:val="794"/>
        </w:trPr>
        <w:tc>
          <w:tcPr>
            <w:tcW w:w="826" w:type="dxa"/>
            <w:shd w:val="clear" w:color="auto" w:fill="auto"/>
          </w:tcPr>
          <w:p w:rsidR="00AC3DDD" w:rsidRDefault="00AC3DDD" w:rsidP="00AC3DDD">
            <w:pPr>
              <w:pStyle w:val="Tabellentext"/>
              <w:spacing w:after="120"/>
              <w:ind w:left="357"/>
            </w:pPr>
          </w:p>
        </w:tc>
        <w:tc>
          <w:tcPr>
            <w:tcW w:w="558" w:type="dxa"/>
            <w:shd w:val="clear" w:color="auto" w:fill="auto"/>
          </w:tcPr>
          <w:p w:rsidR="00AC3DDD" w:rsidRPr="002A4933" w:rsidRDefault="00AC3DDD" w:rsidP="00AC3DDD">
            <w:pPr>
              <w:pStyle w:val="TextKlein"/>
              <w:spacing w:before="20" w:after="120"/>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767BDD">
              <w:rPr>
                <w:sz w:val="22"/>
              </w:rPr>
            </w:r>
            <w:r>
              <w:rPr>
                <w:sz w:val="22"/>
              </w:rPr>
              <w:fldChar w:fldCharType="end"/>
            </w:r>
          </w:p>
        </w:tc>
        <w:tc>
          <w:tcPr>
            <w:tcW w:w="9256" w:type="dxa"/>
            <w:gridSpan w:val="8"/>
            <w:shd w:val="clear" w:color="auto" w:fill="auto"/>
          </w:tcPr>
          <w:p w:rsidR="00AC3DDD" w:rsidRPr="002A4933" w:rsidRDefault="00AC3DDD" w:rsidP="00AC3DDD">
            <w:pPr>
              <w:pStyle w:val="Tabellentext"/>
            </w:pPr>
            <w:r w:rsidRPr="00AC3DDD">
              <w:t xml:space="preserve">In der Pfarrwohnung sind </w:t>
            </w:r>
            <w:r>
              <w:fldChar w:fldCharType="begin">
                <w:ffData>
                  <w:name w:val="Text6"/>
                  <w:enabled/>
                  <w:calcOnExit w:val="0"/>
                  <w:textInput/>
                </w:ffData>
              </w:fldChar>
            </w:r>
            <w:bookmarkStart w:id="10" w:name="Text6"/>
            <w:r>
              <w:instrText xml:space="preserve"> FORMTEXT </w:instrText>
            </w:r>
            <w:r>
              <w:fldChar w:fldCharType="separate"/>
            </w:r>
            <w:r w:rsidR="00767BDD">
              <w:rPr>
                <w:noProof/>
              </w:rPr>
              <w:t> </w:t>
            </w:r>
            <w:r w:rsidR="00767BDD">
              <w:rPr>
                <w:noProof/>
              </w:rPr>
              <w:t> </w:t>
            </w:r>
            <w:r w:rsidR="00767BDD">
              <w:rPr>
                <w:noProof/>
              </w:rPr>
              <w:t> </w:t>
            </w:r>
            <w:r w:rsidR="00767BDD">
              <w:rPr>
                <w:noProof/>
              </w:rPr>
              <w:t> </w:t>
            </w:r>
            <w:r w:rsidR="00767BDD">
              <w:rPr>
                <w:noProof/>
              </w:rPr>
              <w:t> </w:t>
            </w:r>
            <w:r>
              <w:fldChar w:fldCharType="end"/>
            </w:r>
            <w:bookmarkEnd w:id="10"/>
            <w:r>
              <w:t xml:space="preserve"> </w:t>
            </w:r>
            <w:r w:rsidRPr="00AC3DDD">
              <w:t xml:space="preserve">kindergeldberechtigte Kinder mit Hauptwohnsitz gemeldet. Für diese Kinder sind Kopien der Meldebescheinigung und des Kindergeldbescheids beigelegt. </w:t>
            </w:r>
            <w:r>
              <w:br/>
            </w:r>
            <w:r w:rsidRPr="00AC3DDD">
              <w:rPr>
                <w:sz w:val="18"/>
                <w:szCs w:val="18"/>
              </w:rPr>
              <w:t>(Falls diese nicht vorgelegt werden, wird nur ein Kinder- oder Gastzimmer bei den Schönheitsreparaturen berücksichtigt)</w:t>
            </w:r>
          </w:p>
        </w:tc>
      </w:tr>
      <w:tr w:rsidR="00293F73" w:rsidRPr="00660208" w:rsidTr="007638A2">
        <w:tc>
          <w:tcPr>
            <w:tcW w:w="10640" w:type="dxa"/>
            <w:gridSpan w:val="10"/>
            <w:shd w:val="clear" w:color="auto" w:fill="auto"/>
          </w:tcPr>
          <w:p w:rsidR="00293F73" w:rsidRPr="00660208" w:rsidRDefault="00293F73" w:rsidP="00293F73">
            <w:pPr>
              <w:pStyle w:val="Tabellentext"/>
              <w:numPr>
                <w:ilvl w:val="0"/>
                <w:numId w:val="9"/>
              </w:numPr>
              <w:spacing w:after="120"/>
              <w:rPr>
                <w:b/>
              </w:rPr>
            </w:pPr>
            <w:r w:rsidRPr="00293F73">
              <w:rPr>
                <w:b/>
              </w:rPr>
              <w:t>Nutzung des Pfarrhauses</w:t>
            </w:r>
          </w:p>
        </w:tc>
      </w:tr>
      <w:tr w:rsidR="00293F73" w:rsidRPr="00610AC8" w:rsidTr="007638A2">
        <w:tc>
          <w:tcPr>
            <w:tcW w:w="826" w:type="dxa"/>
            <w:shd w:val="clear" w:color="auto" w:fill="auto"/>
          </w:tcPr>
          <w:p w:rsidR="00293F73" w:rsidRPr="00660208" w:rsidRDefault="00293F73" w:rsidP="007638A2">
            <w:pPr>
              <w:pStyle w:val="Tabellentext"/>
              <w:ind w:left="357"/>
            </w:pPr>
            <w:r>
              <w:fldChar w:fldCharType="begin">
                <w:ffData>
                  <w:name w:val="Kontrollkästchen1"/>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293F73" w:rsidRPr="00660208" w:rsidRDefault="00293F73" w:rsidP="007638A2">
            <w:pPr>
              <w:pStyle w:val="Tabellentext"/>
              <w:spacing w:after="120"/>
            </w:pPr>
            <w:r w:rsidRPr="00293F73">
              <w:t>Im Pfarrhaus sind außer der Pfarrwohnung, dem Amtsbereich und den Nebenräumen keine weiteren Nutzungen (Gemeinderäume, vermietete Räume) untergebracht.</w:t>
            </w:r>
          </w:p>
        </w:tc>
      </w:tr>
      <w:tr w:rsidR="00293F73" w:rsidRPr="00610AC8" w:rsidTr="007638A2">
        <w:tc>
          <w:tcPr>
            <w:tcW w:w="826" w:type="dxa"/>
            <w:shd w:val="clear" w:color="auto" w:fill="auto"/>
          </w:tcPr>
          <w:p w:rsidR="00293F73" w:rsidRDefault="00293F73" w:rsidP="007638A2">
            <w:pPr>
              <w:pStyle w:val="Tabellentext"/>
              <w:ind w:left="357"/>
            </w:pPr>
            <w:r>
              <w:fldChar w:fldCharType="begin">
                <w:ffData>
                  <w:name w:val=""/>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293F73" w:rsidRPr="00782E76" w:rsidRDefault="00293F73" w:rsidP="007638A2">
            <w:pPr>
              <w:pStyle w:val="Tabellentext"/>
              <w:spacing w:after="120"/>
              <w:rPr>
                <w:i/>
              </w:rPr>
            </w:pPr>
            <w:r w:rsidRPr="00293F73">
              <w:t>Im Pfarrhaus sind noch folgende weitere Nutzungen:</w:t>
            </w:r>
          </w:p>
        </w:tc>
      </w:tr>
      <w:tr w:rsidR="00293F73" w:rsidRPr="00610AC8" w:rsidTr="00BF3A96">
        <w:trPr>
          <w:trHeight w:hRule="exact" w:val="680"/>
        </w:trPr>
        <w:tc>
          <w:tcPr>
            <w:tcW w:w="826" w:type="dxa"/>
            <w:shd w:val="clear" w:color="auto" w:fill="auto"/>
          </w:tcPr>
          <w:p w:rsidR="00293F73" w:rsidRDefault="00293F73" w:rsidP="007638A2">
            <w:pPr>
              <w:pStyle w:val="Tabellentext"/>
              <w:ind w:left="357"/>
            </w:pPr>
          </w:p>
        </w:tc>
        <w:tc>
          <w:tcPr>
            <w:tcW w:w="9814" w:type="dxa"/>
            <w:gridSpan w:val="9"/>
            <w:shd w:val="clear" w:color="auto" w:fill="auto"/>
          </w:tcPr>
          <w:p w:rsidR="00BF3A96" w:rsidRPr="00293F73" w:rsidRDefault="00293F73" w:rsidP="00BF3A96">
            <w:pPr>
              <w:pStyle w:val="Tabellentext"/>
            </w:pPr>
            <w:r>
              <w:fldChar w:fldCharType="begin">
                <w:ffData>
                  <w:name w:val="Text7"/>
                  <w:enabled/>
                  <w:calcOnExit w:val="0"/>
                  <w:textInput/>
                </w:ffData>
              </w:fldChar>
            </w:r>
            <w:bookmarkStart w:id="11" w:name="Text7"/>
            <w:r>
              <w:instrText xml:space="preserve"> FORMTEXT </w:instrText>
            </w:r>
            <w:r>
              <w:fldChar w:fldCharType="separate"/>
            </w:r>
            <w:r w:rsidR="00767BDD">
              <w:rPr>
                <w:noProof/>
              </w:rPr>
              <w:t> </w:t>
            </w:r>
            <w:r w:rsidR="00767BDD">
              <w:rPr>
                <w:noProof/>
              </w:rPr>
              <w:t> </w:t>
            </w:r>
            <w:r w:rsidR="00767BDD">
              <w:rPr>
                <w:noProof/>
              </w:rPr>
              <w:t> </w:t>
            </w:r>
            <w:r w:rsidR="00767BDD">
              <w:rPr>
                <w:noProof/>
              </w:rPr>
              <w:t> </w:t>
            </w:r>
            <w:r w:rsidR="00767BDD">
              <w:rPr>
                <w:noProof/>
              </w:rPr>
              <w:t> </w:t>
            </w:r>
            <w:r>
              <w:fldChar w:fldCharType="end"/>
            </w:r>
            <w:bookmarkEnd w:id="11"/>
          </w:p>
        </w:tc>
      </w:tr>
      <w:tr w:rsidR="00293F73" w:rsidRPr="00610AC8" w:rsidTr="00FF2BD6">
        <w:tc>
          <w:tcPr>
            <w:tcW w:w="826" w:type="dxa"/>
            <w:shd w:val="clear" w:color="auto" w:fill="auto"/>
          </w:tcPr>
          <w:p w:rsidR="00293F73" w:rsidRDefault="00293F73" w:rsidP="007638A2">
            <w:pPr>
              <w:pStyle w:val="Tabellentext"/>
              <w:spacing w:after="120"/>
              <w:ind w:left="357"/>
            </w:pPr>
          </w:p>
        </w:tc>
        <w:tc>
          <w:tcPr>
            <w:tcW w:w="558" w:type="dxa"/>
            <w:shd w:val="clear" w:color="auto" w:fill="auto"/>
          </w:tcPr>
          <w:p w:rsidR="00293F73" w:rsidRPr="002A4933" w:rsidRDefault="00293F73" w:rsidP="00DA2325">
            <w:pPr>
              <w:pStyle w:val="Tabellentext"/>
              <w:ind w:left="25"/>
            </w:pPr>
            <w:r>
              <w:fldChar w:fldCharType="begin">
                <w:ffData>
                  <w:name w:val=""/>
                  <w:enabled/>
                  <w:calcOnExit w:val="0"/>
                  <w:checkBox>
                    <w:sizeAuto/>
                    <w:default w:val="0"/>
                  </w:checkBox>
                </w:ffData>
              </w:fldChar>
            </w:r>
            <w:r>
              <w:instrText xml:space="preserve"> FORMCHECKBOX </w:instrText>
            </w:r>
            <w:r>
              <w:fldChar w:fldCharType="end"/>
            </w:r>
          </w:p>
        </w:tc>
        <w:tc>
          <w:tcPr>
            <w:tcW w:w="9256" w:type="dxa"/>
            <w:gridSpan w:val="8"/>
            <w:shd w:val="clear" w:color="auto" w:fill="auto"/>
          </w:tcPr>
          <w:p w:rsidR="00293F73" w:rsidRPr="002A4933" w:rsidRDefault="00293F73" w:rsidP="00293F73">
            <w:pPr>
              <w:pStyle w:val="Tabellentext"/>
              <w:spacing w:after="120"/>
            </w:pPr>
            <w:r w:rsidRPr="00293F73">
              <w:t xml:space="preserve">Ausgaben für die anders genutzten Räume sind getrennt abgerechnet und in den eingereichten Kosten </w:t>
            </w:r>
            <w:r w:rsidRPr="00293F73">
              <w:rPr>
                <w:u w:val="single"/>
              </w:rPr>
              <w:t>nicht enthalten</w:t>
            </w:r>
            <w:r w:rsidRPr="00293F73">
              <w:t>.</w:t>
            </w:r>
          </w:p>
        </w:tc>
      </w:tr>
      <w:tr w:rsidR="00293F73" w:rsidRPr="00610AC8" w:rsidTr="00FF2BD6">
        <w:tc>
          <w:tcPr>
            <w:tcW w:w="826" w:type="dxa"/>
            <w:shd w:val="clear" w:color="auto" w:fill="auto"/>
          </w:tcPr>
          <w:p w:rsidR="00293F73" w:rsidRDefault="00293F73" w:rsidP="007638A2">
            <w:pPr>
              <w:pStyle w:val="Tabellentext"/>
              <w:spacing w:after="120"/>
              <w:ind w:left="357"/>
            </w:pPr>
          </w:p>
        </w:tc>
        <w:tc>
          <w:tcPr>
            <w:tcW w:w="558" w:type="dxa"/>
            <w:shd w:val="clear" w:color="auto" w:fill="auto"/>
          </w:tcPr>
          <w:p w:rsidR="00293F73" w:rsidRPr="002A4933" w:rsidRDefault="00293F73" w:rsidP="00DA2325">
            <w:pPr>
              <w:pStyle w:val="Tabellentext"/>
              <w:ind w:left="25"/>
            </w:pPr>
            <w:r>
              <w:fldChar w:fldCharType="begin">
                <w:ffData>
                  <w:name w:val="Kontrollkästchen4"/>
                  <w:enabled/>
                  <w:calcOnExit w:val="0"/>
                  <w:checkBox>
                    <w:sizeAuto/>
                    <w:default w:val="0"/>
                  </w:checkBox>
                </w:ffData>
              </w:fldChar>
            </w:r>
            <w:r>
              <w:instrText xml:space="preserve"> FORMCHECKBOX </w:instrText>
            </w:r>
            <w:r>
              <w:fldChar w:fldCharType="end"/>
            </w:r>
          </w:p>
        </w:tc>
        <w:tc>
          <w:tcPr>
            <w:tcW w:w="9256" w:type="dxa"/>
            <w:gridSpan w:val="8"/>
            <w:shd w:val="clear" w:color="auto" w:fill="auto"/>
          </w:tcPr>
          <w:p w:rsidR="00293F73" w:rsidRPr="002A4933" w:rsidRDefault="00293F73" w:rsidP="00D401CD">
            <w:pPr>
              <w:pStyle w:val="Tabellentext"/>
              <w:spacing w:after="120"/>
            </w:pPr>
            <w:r w:rsidRPr="00293F73">
              <w:t>Ausgaben für die anders genutzten Räume sind in den eingereichten Kosten bei folgenden Gewerken entha</w:t>
            </w:r>
            <w:r>
              <w:t xml:space="preserve">lten </w:t>
            </w:r>
            <w:r w:rsidRPr="00AC3DDD">
              <w:rPr>
                <w:sz w:val="18"/>
                <w:szCs w:val="18"/>
              </w:rPr>
              <w:t>(</w:t>
            </w:r>
            <w:r>
              <w:rPr>
                <w:sz w:val="18"/>
                <w:szCs w:val="18"/>
              </w:rPr>
              <w:t>ggf. separate Aufstellung)</w:t>
            </w:r>
            <w:r w:rsidR="00D401CD">
              <w:rPr>
                <w:sz w:val="18"/>
                <w:szCs w:val="18"/>
              </w:rPr>
              <w:t>:</w:t>
            </w:r>
          </w:p>
        </w:tc>
      </w:tr>
      <w:tr w:rsidR="00293F73" w:rsidRPr="00610AC8" w:rsidTr="00BF3A96">
        <w:trPr>
          <w:trHeight w:hRule="exact" w:val="680"/>
        </w:trPr>
        <w:tc>
          <w:tcPr>
            <w:tcW w:w="826" w:type="dxa"/>
            <w:shd w:val="clear" w:color="auto" w:fill="auto"/>
          </w:tcPr>
          <w:p w:rsidR="00293F73" w:rsidRDefault="00293F73" w:rsidP="007638A2">
            <w:pPr>
              <w:pStyle w:val="Tabellentext"/>
              <w:ind w:left="357"/>
            </w:pPr>
          </w:p>
        </w:tc>
        <w:tc>
          <w:tcPr>
            <w:tcW w:w="558" w:type="dxa"/>
            <w:shd w:val="clear" w:color="auto" w:fill="auto"/>
          </w:tcPr>
          <w:p w:rsidR="00293F73" w:rsidRPr="00293F73" w:rsidRDefault="00293F73" w:rsidP="007638A2">
            <w:pPr>
              <w:pStyle w:val="Tabellentext"/>
              <w:spacing w:after="120"/>
            </w:pPr>
          </w:p>
        </w:tc>
        <w:tc>
          <w:tcPr>
            <w:tcW w:w="9256" w:type="dxa"/>
            <w:gridSpan w:val="8"/>
            <w:shd w:val="clear" w:color="auto" w:fill="auto"/>
          </w:tcPr>
          <w:p w:rsidR="00293F73" w:rsidRPr="00293F73" w:rsidRDefault="00293F73" w:rsidP="00BF3A96">
            <w:pPr>
              <w:pStyle w:val="Tabellentext"/>
            </w:pPr>
            <w:r>
              <w:fldChar w:fldCharType="begin">
                <w:ffData>
                  <w:name w:val="Text7"/>
                  <w:enabled/>
                  <w:calcOnExit w:val="0"/>
                  <w:textInput/>
                </w:ffData>
              </w:fldChar>
            </w:r>
            <w:r>
              <w:instrText xml:space="preserve"> FORMTEXT </w:instrText>
            </w:r>
            <w:r>
              <w:fldChar w:fldCharType="separate"/>
            </w:r>
            <w:r w:rsidR="00767BDD">
              <w:rPr>
                <w:noProof/>
              </w:rPr>
              <w:t> </w:t>
            </w:r>
            <w:r w:rsidR="00767BDD">
              <w:rPr>
                <w:noProof/>
              </w:rPr>
              <w:t> </w:t>
            </w:r>
            <w:r w:rsidR="00767BDD">
              <w:rPr>
                <w:noProof/>
              </w:rPr>
              <w:t> </w:t>
            </w:r>
            <w:r w:rsidR="00767BDD">
              <w:rPr>
                <w:noProof/>
              </w:rPr>
              <w:t> </w:t>
            </w:r>
            <w:r w:rsidR="00767BDD">
              <w:rPr>
                <w:noProof/>
              </w:rPr>
              <w:t> </w:t>
            </w:r>
            <w:r>
              <w:fldChar w:fldCharType="end"/>
            </w:r>
          </w:p>
        </w:tc>
      </w:tr>
      <w:tr w:rsidR="00AE149B" w:rsidRPr="00610AC8" w:rsidTr="007638A2">
        <w:tc>
          <w:tcPr>
            <w:tcW w:w="10640" w:type="dxa"/>
            <w:gridSpan w:val="10"/>
            <w:shd w:val="clear" w:color="auto" w:fill="auto"/>
          </w:tcPr>
          <w:p w:rsidR="00AE149B" w:rsidRDefault="00AE149B" w:rsidP="007638A2">
            <w:pPr>
              <w:pStyle w:val="Tabellentext"/>
            </w:pPr>
          </w:p>
        </w:tc>
      </w:tr>
      <w:tr w:rsidR="00AE149B" w:rsidRPr="00660208" w:rsidTr="007638A2">
        <w:tc>
          <w:tcPr>
            <w:tcW w:w="10640" w:type="dxa"/>
            <w:gridSpan w:val="10"/>
            <w:shd w:val="clear" w:color="auto" w:fill="auto"/>
          </w:tcPr>
          <w:p w:rsidR="00AE149B" w:rsidRPr="00660208" w:rsidRDefault="00AE149B" w:rsidP="007638A2">
            <w:pPr>
              <w:pStyle w:val="Tabellentext"/>
              <w:numPr>
                <w:ilvl w:val="0"/>
                <w:numId w:val="9"/>
              </w:numPr>
              <w:spacing w:after="120"/>
              <w:rPr>
                <w:b/>
              </w:rPr>
            </w:pPr>
            <w:r>
              <w:rPr>
                <w:b/>
              </w:rPr>
              <w:t>Umfang der durchgeführten Maßnahmen</w:t>
            </w:r>
          </w:p>
        </w:tc>
      </w:tr>
      <w:tr w:rsidR="00AE149B" w:rsidRPr="00610AC8" w:rsidTr="007638A2">
        <w:tc>
          <w:tcPr>
            <w:tcW w:w="826" w:type="dxa"/>
            <w:shd w:val="clear" w:color="auto" w:fill="auto"/>
          </w:tcPr>
          <w:p w:rsidR="00AE149B" w:rsidRPr="00660208" w:rsidRDefault="00AE149B" w:rsidP="007638A2">
            <w:pPr>
              <w:pStyle w:val="Tabellentext"/>
              <w:ind w:left="357"/>
            </w:pPr>
            <w:r>
              <w:fldChar w:fldCharType="begin">
                <w:ffData>
                  <w:name w:val="Kontrollkästchen1"/>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AE149B" w:rsidRPr="00660208" w:rsidRDefault="00AE149B" w:rsidP="007638A2">
            <w:pPr>
              <w:pStyle w:val="Tabellentext"/>
              <w:spacing w:after="120"/>
            </w:pPr>
            <w:r w:rsidRPr="00AE149B">
              <w:t>Es wurden nur die Maßnahmen durchgeführt die im Kämmererbericht aufgeführt sind und denen der OKR zugestimmt hat</w:t>
            </w:r>
            <w:r>
              <w:t>.</w:t>
            </w:r>
            <w:r w:rsidRPr="00AE149B">
              <w:t xml:space="preserve"> </w:t>
            </w:r>
            <w:r w:rsidRPr="00AE149B">
              <w:rPr>
                <w:sz w:val="18"/>
                <w:szCs w:val="18"/>
              </w:rPr>
              <w:t>(Zustimmung des OKR ist entweder pauschal zum Kämmererbericht erfolgt oder einzeln, ggf. auch später)</w:t>
            </w:r>
            <w:r>
              <w:rPr>
                <w:sz w:val="18"/>
                <w:szCs w:val="18"/>
              </w:rPr>
              <w:t>.</w:t>
            </w:r>
          </w:p>
        </w:tc>
      </w:tr>
      <w:tr w:rsidR="00AE149B" w:rsidRPr="00610AC8" w:rsidTr="007638A2">
        <w:tc>
          <w:tcPr>
            <w:tcW w:w="826" w:type="dxa"/>
            <w:shd w:val="clear" w:color="auto" w:fill="auto"/>
          </w:tcPr>
          <w:p w:rsidR="00AE149B" w:rsidRDefault="00AE149B" w:rsidP="007638A2">
            <w:pPr>
              <w:pStyle w:val="Tabellentext"/>
              <w:ind w:left="357"/>
            </w:pPr>
            <w:r>
              <w:fldChar w:fldCharType="begin">
                <w:ffData>
                  <w:name w:val="Kontrollkästchen2"/>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AE149B" w:rsidRPr="00782E76" w:rsidRDefault="00AE149B" w:rsidP="007638A2">
            <w:pPr>
              <w:pStyle w:val="Tabellentext"/>
              <w:spacing w:after="120"/>
              <w:rPr>
                <w:i/>
              </w:rPr>
            </w:pPr>
            <w:r w:rsidRPr="00AE149B">
              <w:t>Es wurden außerdem folgende Maßnahmen durchgeführt, denen der OKR weder über den Kämmererbericht noch durch Einzelzustimmung zugestimmt hat:</w:t>
            </w:r>
          </w:p>
        </w:tc>
      </w:tr>
      <w:tr w:rsidR="00AE149B" w:rsidRPr="00610AC8" w:rsidTr="00BF3A96">
        <w:trPr>
          <w:trHeight w:hRule="exact" w:val="680"/>
        </w:trPr>
        <w:tc>
          <w:tcPr>
            <w:tcW w:w="826" w:type="dxa"/>
            <w:shd w:val="clear" w:color="auto" w:fill="auto"/>
          </w:tcPr>
          <w:p w:rsidR="00AE149B" w:rsidRDefault="00AE149B" w:rsidP="007638A2">
            <w:pPr>
              <w:pStyle w:val="Tabellentext"/>
              <w:ind w:left="357"/>
            </w:pPr>
          </w:p>
        </w:tc>
        <w:tc>
          <w:tcPr>
            <w:tcW w:w="9814" w:type="dxa"/>
            <w:gridSpan w:val="9"/>
            <w:shd w:val="clear" w:color="auto" w:fill="auto"/>
          </w:tcPr>
          <w:p w:rsidR="00AE149B" w:rsidRPr="00293F73" w:rsidRDefault="00AE149B" w:rsidP="00BF3A96">
            <w:pPr>
              <w:pStyle w:val="Tabellentext"/>
            </w:pPr>
            <w:r>
              <w:fldChar w:fldCharType="begin">
                <w:ffData>
                  <w:name w:val="Text7"/>
                  <w:enabled/>
                  <w:calcOnExit w:val="0"/>
                  <w:textInput/>
                </w:ffData>
              </w:fldChar>
            </w:r>
            <w:r>
              <w:instrText xml:space="preserve"> FORMTEXT </w:instrText>
            </w:r>
            <w:r>
              <w:fldChar w:fldCharType="separate"/>
            </w:r>
            <w:r w:rsidR="00767BDD">
              <w:rPr>
                <w:noProof/>
              </w:rPr>
              <w:t> </w:t>
            </w:r>
            <w:r w:rsidR="00767BDD">
              <w:rPr>
                <w:noProof/>
              </w:rPr>
              <w:t> </w:t>
            </w:r>
            <w:r w:rsidR="00767BDD">
              <w:rPr>
                <w:noProof/>
              </w:rPr>
              <w:t> </w:t>
            </w:r>
            <w:r w:rsidR="00767BDD">
              <w:rPr>
                <w:noProof/>
              </w:rPr>
              <w:t> </w:t>
            </w:r>
            <w:r w:rsidR="00767BDD">
              <w:rPr>
                <w:noProof/>
              </w:rPr>
              <w:t> </w:t>
            </w:r>
            <w:r>
              <w:fldChar w:fldCharType="end"/>
            </w:r>
          </w:p>
        </w:tc>
      </w:tr>
      <w:tr w:rsidR="00AE149B" w:rsidRPr="00610AC8" w:rsidTr="007638A2">
        <w:trPr>
          <w:trHeight w:hRule="exact" w:val="397"/>
        </w:trPr>
        <w:tc>
          <w:tcPr>
            <w:tcW w:w="826" w:type="dxa"/>
            <w:shd w:val="clear" w:color="auto" w:fill="auto"/>
          </w:tcPr>
          <w:p w:rsidR="00AE149B" w:rsidRDefault="00AE149B" w:rsidP="007638A2">
            <w:pPr>
              <w:pStyle w:val="Tabellentext"/>
              <w:ind w:left="357"/>
            </w:pPr>
          </w:p>
        </w:tc>
        <w:tc>
          <w:tcPr>
            <w:tcW w:w="9814" w:type="dxa"/>
            <w:gridSpan w:val="9"/>
            <w:shd w:val="clear" w:color="auto" w:fill="auto"/>
          </w:tcPr>
          <w:p w:rsidR="00AE149B" w:rsidRPr="00293F73" w:rsidRDefault="00AE149B" w:rsidP="007638A2">
            <w:pPr>
              <w:pStyle w:val="Tabellentext"/>
              <w:spacing w:after="120"/>
            </w:pPr>
            <w:r w:rsidRPr="00AE149B">
              <w:t>Die Notwendigkeit und Dringlichkeit dieser Maßnahmen ist</w:t>
            </w:r>
          </w:p>
        </w:tc>
      </w:tr>
      <w:tr w:rsidR="00AE149B" w:rsidRPr="00610AC8" w:rsidTr="00FF2BD6">
        <w:tc>
          <w:tcPr>
            <w:tcW w:w="826" w:type="dxa"/>
            <w:shd w:val="clear" w:color="auto" w:fill="auto"/>
          </w:tcPr>
          <w:p w:rsidR="00AE149B" w:rsidRDefault="00AE149B" w:rsidP="007638A2">
            <w:pPr>
              <w:pStyle w:val="Tabellentext"/>
              <w:spacing w:after="120"/>
              <w:ind w:left="357"/>
            </w:pPr>
          </w:p>
        </w:tc>
        <w:tc>
          <w:tcPr>
            <w:tcW w:w="558" w:type="dxa"/>
            <w:shd w:val="clear" w:color="auto" w:fill="auto"/>
          </w:tcPr>
          <w:p w:rsidR="00AE149B" w:rsidRPr="002A4933" w:rsidRDefault="00AE149B" w:rsidP="00DA2325">
            <w:pPr>
              <w:pStyle w:val="Tabellentext"/>
            </w:pPr>
            <w:r>
              <w:fldChar w:fldCharType="begin">
                <w:ffData>
                  <w:name w:val="Kontrollkästchen4"/>
                  <w:enabled/>
                  <w:calcOnExit w:val="0"/>
                  <w:checkBox>
                    <w:sizeAuto/>
                    <w:default w:val="0"/>
                  </w:checkBox>
                </w:ffData>
              </w:fldChar>
            </w:r>
            <w:r>
              <w:instrText xml:space="preserve"> FORMCHECKBOX </w:instrText>
            </w:r>
            <w:r>
              <w:fldChar w:fldCharType="end"/>
            </w:r>
          </w:p>
        </w:tc>
        <w:tc>
          <w:tcPr>
            <w:tcW w:w="9256" w:type="dxa"/>
            <w:gridSpan w:val="8"/>
            <w:shd w:val="clear" w:color="auto" w:fill="auto"/>
          </w:tcPr>
          <w:p w:rsidR="00AE149B" w:rsidRPr="002A4933" w:rsidRDefault="00AE149B" w:rsidP="007638A2">
            <w:pPr>
              <w:pStyle w:val="Tabellentext"/>
              <w:spacing w:after="120"/>
            </w:pPr>
            <w:r w:rsidRPr="00AE149B">
              <w:t>in einer Anlage zu diesem Schreiben begründet</w:t>
            </w:r>
            <w:r w:rsidR="00D401CD">
              <w:t>.</w:t>
            </w:r>
          </w:p>
        </w:tc>
      </w:tr>
      <w:tr w:rsidR="00AE149B" w:rsidRPr="00610AC8" w:rsidTr="00FF2BD6">
        <w:tc>
          <w:tcPr>
            <w:tcW w:w="826" w:type="dxa"/>
            <w:shd w:val="clear" w:color="auto" w:fill="auto"/>
          </w:tcPr>
          <w:p w:rsidR="00AE149B" w:rsidRDefault="00AE149B" w:rsidP="007638A2">
            <w:pPr>
              <w:pStyle w:val="Tabellentext"/>
              <w:spacing w:after="120"/>
              <w:ind w:left="357"/>
            </w:pPr>
          </w:p>
        </w:tc>
        <w:tc>
          <w:tcPr>
            <w:tcW w:w="558" w:type="dxa"/>
            <w:shd w:val="clear" w:color="auto" w:fill="auto"/>
          </w:tcPr>
          <w:p w:rsidR="00AE149B" w:rsidRPr="002A4933" w:rsidRDefault="00AE149B" w:rsidP="00DA2325">
            <w:pPr>
              <w:pStyle w:val="Tabellentext"/>
            </w:pPr>
            <w:r>
              <w:fldChar w:fldCharType="begin">
                <w:ffData>
                  <w:name w:val="Kontrollkästchen4"/>
                  <w:enabled/>
                  <w:calcOnExit w:val="0"/>
                  <w:checkBox>
                    <w:sizeAuto/>
                    <w:default w:val="0"/>
                  </w:checkBox>
                </w:ffData>
              </w:fldChar>
            </w:r>
            <w:r>
              <w:instrText xml:space="preserve"> FORMCHECKBOX </w:instrText>
            </w:r>
            <w:r>
              <w:fldChar w:fldCharType="end"/>
            </w:r>
          </w:p>
        </w:tc>
        <w:tc>
          <w:tcPr>
            <w:tcW w:w="9256" w:type="dxa"/>
            <w:gridSpan w:val="8"/>
            <w:shd w:val="clear" w:color="auto" w:fill="auto"/>
          </w:tcPr>
          <w:p w:rsidR="00AE149B" w:rsidRPr="002A4933" w:rsidRDefault="00AE149B" w:rsidP="007638A2">
            <w:pPr>
              <w:pStyle w:val="Tabellentext"/>
              <w:spacing w:after="120"/>
            </w:pPr>
            <w:r w:rsidRPr="00AE149B">
              <w:t>auf der entsprechenden Rechnung begründet</w:t>
            </w:r>
            <w:r w:rsidR="00D401CD">
              <w:t>.</w:t>
            </w:r>
          </w:p>
        </w:tc>
      </w:tr>
      <w:tr w:rsidR="00AE149B" w:rsidRPr="00610AC8" w:rsidTr="007638A2">
        <w:tc>
          <w:tcPr>
            <w:tcW w:w="10640" w:type="dxa"/>
            <w:gridSpan w:val="10"/>
            <w:shd w:val="clear" w:color="auto" w:fill="auto"/>
          </w:tcPr>
          <w:p w:rsidR="00AE149B" w:rsidRDefault="00AE149B" w:rsidP="007638A2">
            <w:pPr>
              <w:pStyle w:val="Tabellentext"/>
            </w:pPr>
          </w:p>
        </w:tc>
      </w:tr>
      <w:tr w:rsidR="00AE149B" w:rsidRPr="00660208" w:rsidTr="007638A2">
        <w:tc>
          <w:tcPr>
            <w:tcW w:w="10640" w:type="dxa"/>
            <w:gridSpan w:val="10"/>
            <w:shd w:val="clear" w:color="auto" w:fill="auto"/>
          </w:tcPr>
          <w:p w:rsidR="00AE149B" w:rsidRPr="00660208" w:rsidRDefault="00AE149B" w:rsidP="00AE149B">
            <w:pPr>
              <w:pStyle w:val="Tabellentext"/>
              <w:numPr>
                <w:ilvl w:val="0"/>
                <w:numId w:val="9"/>
              </w:numPr>
              <w:spacing w:after="120"/>
              <w:rPr>
                <w:b/>
              </w:rPr>
            </w:pPr>
            <w:r w:rsidRPr="00AE149B">
              <w:rPr>
                <w:b/>
              </w:rPr>
              <w:t>Ersätze durch Dritte (insbesondere bisheriger oder neuer Stelleninhaber)</w:t>
            </w:r>
          </w:p>
        </w:tc>
      </w:tr>
      <w:tr w:rsidR="00AE149B" w:rsidRPr="00610AC8" w:rsidTr="007638A2">
        <w:tc>
          <w:tcPr>
            <w:tcW w:w="826" w:type="dxa"/>
            <w:shd w:val="clear" w:color="auto" w:fill="auto"/>
          </w:tcPr>
          <w:p w:rsidR="00AE149B" w:rsidRPr="00660208" w:rsidRDefault="00AE149B" w:rsidP="007638A2">
            <w:pPr>
              <w:pStyle w:val="Tabellentext"/>
              <w:ind w:left="357"/>
            </w:pPr>
            <w:r>
              <w:fldChar w:fldCharType="begin">
                <w:ffData>
                  <w:name w:val="Kontrollkästchen1"/>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AE149B" w:rsidRPr="00660208" w:rsidRDefault="00AE149B" w:rsidP="007638A2">
            <w:pPr>
              <w:pStyle w:val="Tabellentext"/>
              <w:spacing w:after="120"/>
            </w:pPr>
            <w:r w:rsidRPr="00AE149B">
              <w:t>Für die vorgelegten Ausgaben wurden keine Ersätze von Dritten angefordert</w:t>
            </w:r>
            <w:r>
              <w:t>.</w:t>
            </w:r>
          </w:p>
        </w:tc>
      </w:tr>
      <w:tr w:rsidR="00AE149B" w:rsidRPr="00610AC8" w:rsidTr="007638A2">
        <w:tc>
          <w:tcPr>
            <w:tcW w:w="826" w:type="dxa"/>
            <w:shd w:val="clear" w:color="auto" w:fill="auto"/>
          </w:tcPr>
          <w:p w:rsidR="00AE149B" w:rsidRDefault="00AE149B" w:rsidP="007638A2">
            <w:pPr>
              <w:pStyle w:val="Tabellentext"/>
              <w:ind w:left="357"/>
            </w:pPr>
            <w:r>
              <w:fldChar w:fldCharType="begin">
                <w:ffData>
                  <w:name w:val="Kontrollkästchen2"/>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AE149B" w:rsidRPr="00782E76" w:rsidRDefault="00AE149B" w:rsidP="007638A2">
            <w:pPr>
              <w:pStyle w:val="Tabellentext"/>
              <w:spacing w:after="120"/>
              <w:rPr>
                <w:i/>
              </w:rPr>
            </w:pPr>
            <w:r w:rsidRPr="00AE149B">
              <w:t>Von Dritten angeforderte Ersätze sind auf den entsprechenden Rechnungen vermerkt</w:t>
            </w:r>
            <w:r w:rsidR="00D401CD">
              <w:t>.</w:t>
            </w:r>
          </w:p>
        </w:tc>
      </w:tr>
      <w:tr w:rsidR="00FF2BD6" w:rsidRPr="00610AC8" w:rsidTr="00D401CD">
        <w:tc>
          <w:tcPr>
            <w:tcW w:w="826" w:type="dxa"/>
            <w:shd w:val="clear" w:color="auto" w:fill="auto"/>
          </w:tcPr>
          <w:p w:rsidR="00FF2BD6" w:rsidRDefault="00FF2BD6" w:rsidP="007638A2">
            <w:pPr>
              <w:pStyle w:val="Tabellentext"/>
              <w:spacing w:after="120"/>
              <w:ind w:left="357"/>
            </w:pPr>
          </w:p>
        </w:tc>
        <w:tc>
          <w:tcPr>
            <w:tcW w:w="1692" w:type="dxa"/>
            <w:gridSpan w:val="3"/>
            <w:shd w:val="clear" w:color="auto" w:fill="auto"/>
          </w:tcPr>
          <w:p w:rsidR="00FF2BD6" w:rsidRDefault="00FF2BD6" w:rsidP="00FF2BD6">
            <w:pPr>
              <w:pStyle w:val="Tabellentext"/>
              <w:spacing w:after="120"/>
            </w:pPr>
            <w:r>
              <w:t>Die Ersätze</w:t>
            </w:r>
            <w:r w:rsidR="00D401CD">
              <w:t xml:space="preserve"> sind</w:t>
            </w:r>
          </w:p>
        </w:tc>
        <w:tc>
          <w:tcPr>
            <w:tcW w:w="469" w:type="dxa"/>
            <w:shd w:val="clear" w:color="auto" w:fill="auto"/>
          </w:tcPr>
          <w:p w:rsidR="00FF2BD6" w:rsidRPr="002A4933" w:rsidRDefault="00FF2BD6" w:rsidP="00DA2325">
            <w:pPr>
              <w:pStyle w:val="Tabellentext"/>
            </w:pPr>
            <w:r>
              <w:fldChar w:fldCharType="begin">
                <w:ffData>
                  <w:name w:val="Kontrollkästchen4"/>
                  <w:enabled/>
                  <w:calcOnExit w:val="0"/>
                  <w:checkBox>
                    <w:sizeAuto/>
                    <w:default w:val="0"/>
                  </w:checkBox>
                </w:ffData>
              </w:fldChar>
            </w:r>
            <w:r>
              <w:instrText xml:space="preserve"> FORMCHECKBOX </w:instrText>
            </w:r>
            <w:r>
              <w:fldChar w:fldCharType="end"/>
            </w:r>
          </w:p>
        </w:tc>
        <w:tc>
          <w:tcPr>
            <w:tcW w:w="7653" w:type="dxa"/>
            <w:gridSpan w:val="5"/>
            <w:shd w:val="clear" w:color="auto" w:fill="auto"/>
          </w:tcPr>
          <w:p w:rsidR="00FF2BD6" w:rsidRPr="002A4933" w:rsidRDefault="00352199" w:rsidP="007638A2">
            <w:pPr>
              <w:pStyle w:val="Tabellentext"/>
              <w:spacing w:after="120"/>
            </w:pPr>
            <w:r>
              <w:t>bereits eingegangen</w:t>
            </w:r>
            <w:r w:rsidR="00D401CD">
              <w:t>.</w:t>
            </w:r>
          </w:p>
        </w:tc>
      </w:tr>
      <w:tr w:rsidR="00FF2BD6" w:rsidRPr="00610AC8" w:rsidTr="00D401CD">
        <w:tc>
          <w:tcPr>
            <w:tcW w:w="826" w:type="dxa"/>
            <w:shd w:val="clear" w:color="auto" w:fill="auto"/>
          </w:tcPr>
          <w:p w:rsidR="00FF2BD6" w:rsidRDefault="00FF2BD6" w:rsidP="007638A2">
            <w:pPr>
              <w:pStyle w:val="Tabellentext"/>
              <w:spacing w:after="120"/>
              <w:ind w:left="357"/>
            </w:pPr>
          </w:p>
        </w:tc>
        <w:tc>
          <w:tcPr>
            <w:tcW w:w="1692" w:type="dxa"/>
            <w:gridSpan w:val="3"/>
            <w:shd w:val="clear" w:color="auto" w:fill="auto"/>
          </w:tcPr>
          <w:p w:rsidR="00FF2BD6" w:rsidRDefault="00FF2BD6" w:rsidP="007638A2">
            <w:pPr>
              <w:pStyle w:val="Tabellentext"/>
              <w:spacing w:after="120"/>
              <w:ind w:left="357"/>
            </w:pPr>
          </w:p>
        </w:tc>
        <w:tc>
          <w:tcPr>
            <w:tcW w:w="469" w:type="dxa"/>
            <w:shd w:val="clear" w:color="auto" w:fill="auto"/>
          </w:tcPr>
          <w:p w:rsidR="00FF2BD6" w:rsidRPr="002A4933" w:rsidRDefault="00FF2BD6" w:rsidP="00DA2325">
            <w:pPr>
              <w:pStyle w:val="Tabellentext"/>
            </w:pPr>
            <w:r>
              <w:fldChar w:fldCharType="begin">
                <w:ffData>
                  <w:name w:val="Kontrollkästchen4"/>
                  <w:enabled/>
                  <w:calcOnExit w:val="0"/>
                  <w:checkBox>
                    <w:sizeAuto/>
                    <w:default w:val="0"/>
                  </w:checkBox>
                </w:ffData>
              </w:fldChar>
            </w:r>
            <w:r>
              <w:instrText xml:space="preserve"> FORMCHECKBOX </w:instrText>
            </w:r>
            <w:r>
              <w:fldChar w:fldCharType="end"/>
            </w:r>
          </w:p>
        </w:tc>
        <w:tc>
          <w:tcPr>
            <w:tcW w:w="7653" w:type="dxa"/>
            <w:gridSpan w:val="5"/>
            <w:shd w:val="clear" w:color="auto" w:fill="auto"/>
          </w:tcPr>
          <w:p w:rsidR="00FF2BD6" w:rsidRPr="002A4933" w:rsidRDefault="00352199" w:rsidP="007638A2">
            <w:pPr>
              <w:pStyle w:val="Tabellentext"/>
              <w:spacing w:after="120"/>
            </w:pPr>
            <w:r>
              <w:t>noch nicht eingegangen</w:t>
            </w:r>
            <w:r w:rsidR="00D401CD">
              <w:t>.</w:t>
            </w:r>
          </w:p>
        </w:tc>
      </w:tr>
      <w:tr w:rsidR="00B455EA" w:rsidRPr="00610AC8" w:rsidTr="00315A77">
        <w:trPr>
          <w:trHeight w:hRule="exact" w:val="680"/>
        </w:trPr>
        <w:tc>
          <w:tcPr>
            <w:tcW w:w="826" w:type="dxa"/>
            <w:shd w:val="clear" w:color="auto" w:fill="auto"/>
          </w:tcPr>
          <w:p w:rsidR="00B455EA" w:rsidRDefault="00B455EA" w:rsidP="007638A2">
            <w:pPr>
              <w:pStyle w:val="Tabellentext"/>
              <w:spacing w:after="120"/>
              <w:ind w:left="357"/>
            </w:pPr>
          </w:p>
        </w:tc>
        <w:tc>
          <w:tcPr>
            <w:tcW w:w="9814" w:type="dxa"/>
            <w:gridSpan w:val="9"/>
            <w:shd w:val="clear" w:color="auto" w:fill="auto"/>
          </w:tcPr>
          <w:p w:rsidR="00B455EA" w:rsidRDefault="00B455EA" w:rsidP="00315A77">
            <w:pPr>
              <w:pStyle w:val="Tabellentext"/>
            </w:pPr>
            <w:r>
              <w:fldChar w:fldCharType="begin">
                <w:ffData>
                  <w:name w:val="Text12"/>
                  <w:enabled/>
                  <w:calcOnExit w:val="0"/>
                  <w:textInput/>
                </w:ffData>
              </w:fldChar>
            </w:r>
            <w:bookmarkStart w:id="12" w:name="Text12"/>
            <w:r>
              <w:instrText xml:space="preserve"> FORMTEXT </w:instrText>
            </w:r>
            <w:r>
              <w:fldChar w:fldCharType="separate"/>
            </w:r>
            <w:r w:rsidR="00767BDD">
              <w:rPr>
                <w:noProof/>
              </w:rPr>
              <w:t> </w:t>
            </w:r>
            <w:r w:rsidR="00767BDD">
              <w:rPr>
                <w:noProof/>
              </w:rPr>
              <w:t> </w:t>
            </w:r>
            <w:r w:rsidR="00767BDD">
              <w:rPr>
                <w:noProof/>
              </w:rPr>
              <w:t> </w:t>
            </w:r>
            <w:r w:rsidR="00767BDD">
              <w:rPr>
                <w:noProof/>
              </w:rPr>
              <w:t> </w:t>
            </w:r>
            <w:r w:rsidR="00767BDD">
              <w:rPr>
                <w:noProof/>
              </w:rPr>
              <w:t> </w:t>
            </w:r>
            <w:r>
              <w:fldChar w:fldCharType="end"/>
            </w:r>
            <w:bookmarkEnd w:id="12"/>
          </w:p>
        </w:tc>
      </w:tr>
      <w:tr w:rsidR="00E40B10" w:rsidRPr="00610AC8" w:rsidTr="007638A2">
        <w:tc>
          <w:tcPr>
            <w:tcW w:w="10640" w:type="dxa"/>
            <w:gridSpan w:val="10"/>
            <w:shd w:val="clear" w:color="auto" w:fill="auto"/>
          </w:tcPr>
          <w:p w:rsidR="00E40B10" w:rsidRDefault="00E40B10" w:rsidP="007638A2">
            <w:pPr>
              <w:pStyle w:val="Tabellentext"/>
            </w:pPr>
          </w:p>
        </w:tc>
      </w:tr>
      <w:tr w:rsidR="00E40B10" w:rsidRPr="00660208" w:rsidTr="007638A2">
        <w:tc>
          <w:tcPr>
            <w:tcW w:w="10640" w:type="dxa"/>
            <w:gridSpan w:val="10"/>
            <w:shd w:val="clear" w:color="auto" w:fill="auto"/>
          </w:tcPr>
          <w:p w:rsidR="00E40B10" w:rsidRPr="00660208" w:rsidRDefault="00E40B10" w:rsidP="007638A2">
            <w:pPr>
              <w:pStyle w:val="Tabellentext"/>
              <w:numPr>
                <w:ilvl w:val="0"/>
                <w:numId w:val="9"/>
              </w:numPr>
              <w:spacing w:after="120"/>
              <w:rPr>
                <w:b/>
              </w:rPr>
            </w:pPr>
            <w:r>
              <w:rPr>
                <w:b/>
              </w:rPr>
              <w:t>Ansprechpartner und Information</w:t>
            </w:r>
          </w:p>
        </w:tc>
      </w:tr>
      <w:tr w:rsidR="00E40B10" w:rsidRPr="00610AC8" w:rsidTr="00E40B10">
        <w:trPr>
          <w:trHeight w:hRule="exact" w:val="794"/>
        </w:trPr>
        <w:tc>
          <w:tcPr>
            <w:tcW w:w="826" w:type="dxa"/>
            <w:shd w:val="clear" w:color="auto" w:fill="auto"/>
          </w:tcPr>
          <w:p w:rsidR="00E40B10" w:rsidRPr="00660208" w:rsidRDefault="00E40B10" w:rsidP="007638A2">
            <w:pPr>
              <w:pStyle w:val="Tabellentext"/>
              <w:ind w:left="357"/>
            </w:pPr>
            <w:r>
              <w:fldChar w:fldCharType="begin">
                <w:ffData>
                  <w:name w:val="Kontrollkästchen1"/>
                  <w:enabled/>
                  <w:calcOnExit w:val="0"/>
                  <w:checkBox>
                    <w:sizeAuto/>
                    <w:default w:val="0"/>
                  </w:checkBox>
                </w:ffData>
              </w:fldChar>
            </w:r>
            <w:r>
              <w:instrText xml:space="preserve"> FORMCHECKBOX </w:instrText>
            </w:r>
            <w:r>
              <w:fldChar w:fldCharType="end"/>
            </w:r>
          </w:p>
        </w:tc>
        <w:tc>
          <w:tcPr>
            <w:tcW w:w="9814" w:type="dxa"/>
            <w:gridSpan w:val="9"/>
            <w:shd w:val="clear" w:color="auto" w:fill="auto"/>
          </w:tcPr>
          <w:p w:rsidR="00E40B10" w:rsidRPr="00660208" w:rsidRDefault="00E40B10" w:rsidP="007638A2">
            <w:pPr>
              <w:pStyle w:val="Tabellentext"/>
              <w:spacing w:after="120"/>
            </w:pPr>
            <w:r>
              <w:t xml:space="preserve">Das Dekanatamt </w:t>
            </w:r>
            <w:r>
              <w:fldChar w:fldCharType="begin">
                <w:ffData>
                  <w:name w:val="Text8"/>
                  <w:enabled/>
                  <w:calcOnExit w:val="0"/>
                  <w:textInput/>
                </w:ffData>
              </w:fldChar>
            </w:r>
            <w:bookmarkStart w:id="13" w:name="Text8"/>
            <w:r>
              <w:instrText xml:space="preserve"> FORMTEXT </w:instrText>
            </w:r>
            <w:r>
              <w:fldChar w:fldCharType="separate"/>
            </w:r>
            <w:r w:rsidR="00767BDD">
              <w:rPr>
                <w:noProof/>
              </w:rPr>
              <w:t> </w:t>
            </w:r>
            <w:r w:rsidR="00767BDD">
              <w:rPr>
                <w:noProof/>
              </w:rPr>
              <w:t> </w:t>
            </w:r>
            <w:r w:rsidR="00767BDD">
              <w:rPr>
                <w:noProof/>
              </w:rPr>
              <w:t> </w:t>
            </w:r>
            <w:r w:rsidR="00767BDD">
              <w:rPr>
                <w:noProof/>
              </w:rPr>
              <w:t> </w:t>
            </w:r>
            <w:r w:rsidR="00767BDD">
              <w:rPr>
                <w:noProof/>
              </w:rPr>
              <w:t> </w:t>
            </w:r>
            <w:r>
              <w:fldChar w:fldCharType="end"/>
            </w:r>
            <w:bookmarkEnd w:id="13"/>
            <w:r>
              <w:t xml:space="preserve"> und die Kirchliche Verwaltungsstelle </w:t>
            </w:r>
            <w:r>
              <w:fldChar w:fldCharType="begin">
                <w:ffData>
                  <w:name w:val="Text9"/>
                  <w:enabled/>
                  <w:calcOnExit w:val="0"/>
                  <w:textInput/>
                </w:ffData>
              </w:fldChar>
            </w:r>
            <w:bookmarkStart w:id="14" w:name="Text9"/>
            <w:r>
              <w:instrText xml:space="preserve"> FORMTEXT </w:instrText>
            </w:r>
            <w:r>
              <w:fldChar w:fldCharType="separate"/>
            </w:r>
            <w:r w:rsidR="00767BDD">
              <w:rPr>
                <w:noProof/>
              </w:rPr>
              <w:t> </w:t>
            </w:r>
            <w:r w:rsidR="00767BDD">
              <w:rPr>
                <w:noProof/>
              </w:rPr>
              <w:t> </w:t>
            </w:r>
            <w:r w:rsidR="00767BDD">
              <w:rPr>
                <w:noProof/>
              </w:rPr>
              <w:t> </w:t>
            </w:r>
            <w:r w:rsidR="00767BDD">
              <w:rPr>
                <w:noProof/>
              </w:rPr>
              <w:t> </w:t>
            </w:r>
            <w:r w:rsidR="00767BDD">
              <w:rPr>
                <w:noProof/>
              </w:rPr>
              <w:t> </w:t>
            </w:r>
            <w:r>
              <w:fldChar w:fldCharType="end"/>
            </w:r>
            <w:bookmarkEnd w:id="14"/>
            <w:r>
              <w:t xml:space="preserve"> wurden mit Kopie dieser Checkliste informiert.</w:t>
            </w:r>
          </w:p>
        </w:tc>
      </w:tr>
      <w:tr w:rsidR="00A85348" w:rsidRPr="00610AC8" w:rsidTr="00A85348">
        <w:tc>
          <w:tcPr>
            <w:tcW w:w="10640" w:type="dxa"/>
            <w:gridSpan w:val="10"/>
            <w:shd w:val="clear" w:color="auto" w:fill="auto"/>
          </w:tcPr>
          <w:p w:rsidR="00A85348" w:rsidRDefault="00A85348" w:rsidP="00A85348">
            <w:pPr>
              <w:pStyle w:val="Tabellentext"/>
              <w:ind w:left="357"/>
            </w:pPr>
            <w:r>
              <w:t>Ansprechpartner in der Kirchengemeinde für Rückfragen des OKR ist</w:t>
            </w:r>
          </w:p>
          <w:p w:rsidR="00A85348" w:rsidRPr="00A85348" w:rsidRDefault="00A85348" w:rsidP="00A85348">
            <w:pPr>
              <w:pStyle w:val="Tabellentext"/>
              <w:ind w:left="357"/>
              <w:rPr>
                <w:sz w:val="18"/>
                <w:szCs w:val="18"/>
              </w:rPr>
            </w:pPr>
            <w:r w:rsidRPr="00A85348">
              <w:rPr>
                <w:sz w:val="18"/>
                <w:szCs w:val="18"/>
              </w:rPr>
              <w:t>(Name, Funktion, Telefon-Nummer, E-Mail-Adresse)</w:t>
            </w:r>
          </w:p>
        </w:tc>
      </w:tr>
      <w:tr w:rsidR="00A85348" w:rsidRPr="00610AC8" w:rsidTr="00315A77">
        <w:trPr>
          <w:trHeight w:hRule="exact" w:val="1418"/>
        </w:trPr>
        <w:tc>
          <w:tcPr>
            <w:tcW w:w="10640" w:type="dxa"/>
            <w:gridSpan w:val="10"/>
            <w:shd w:val="clear" w:color="auto" w:fill="auto"/>
          </w:tcPr>
          <w:p w:rsidR="00A85348" w:rsidRDefault="00A85348" w:rsidP="00A85348">
            <w:pPr>
              <w:pStyle w:val="Tabellentext"/>
              <w:ind w:left="357"/>
            </w:pPr>
            <w:r>
              <w:fldChar w:fldCharType="begin">
                <w:ffData>
                  <w:name w:val="Text10"/>
                  <w:enabled/>
                  <w:calcOnExit w:val="0"/>
                  <w:textInput/>
                </w:ffData>
              </w:fldChar>
            </w:r>
            <w:bookmarkStart w:id="15" w:name="Text10"/>
            <w:r>
              <w:instrText xml:space="preserve"> FORMTEXT </w:instrText>
            </w:r>
            <w:r>
              <w:fldChar w:fldCharType="separate"/>
            </w:r>
            <w:r w:rsidR="00767BDD">
              <w:rPr>
                <w:noProof/>
              </w:rPr>
              <w:t> </w:t>
            </w:r>
            <w:r w:rsidR="00767BDD">
              <w:rPr>
                <w:noProof/>
              </w:rPr>
              <w:t> </w:t>
            </w:r>
            <w:r w:rsidR="00767BDD">
              <w:rPr>
                <w:noProof/>
              </w:rPr>
              <w:t> </w:t>
            </w:r>
            <w:r w:rsidR="00767BDD">
              <w:rPr>
                <w:noProof/>
              </w:rPr>
              <w:t> </w:t>
            </w:r>
            <w:r w:rsidR="00767BDD">
              <w:rPr>
                <w:noProof/>
              </w:rPr>
              <w:t> </w:t>
            </w:r>
            <w:r>
              <w:fldChar w:fldCharType="end"/>
            </w:r>
            <w:bookmarkEnd w:id="15"/>
          </w:p>
        </w:tc>
      </w:tr>
    </w:tbl>
    <w:p w:rsidR="00E31272" w:rsidRPr="00E31272" w:rsidRDefault="00E31272" w:rsidP="00E31272">
      <w:pPr>
        <w:pStyle w:val="FormularStandard"/>
        <w:spacing w:after="0"/>
        <w:rPr>
          <w:sz w:val="18"/>
          <w:szCs w:val="18"/>
        </w:rPr>
      </w:pPr>
    </w:p>
    <w:p w:rsidR="00E31272" w:rsidRPr="00E31272" w:rsidRDefault="00E31272" w:rsidP="00E31272">
      <w:pPr>
        <w:pStyle w:val="FormularStandard"/>
        <w:spacing w:after="0"/>
        <w:rPr>
          <w:sz w:val="18"/>
          <w:szCs w:val="18"/>
        </w:rPr>
      </w:pPr>
    </w:p>
    <w:tbl>
      <w:tblPr>
        <w:tblW w:w="0" w:type="auto"/>
        <w:tblInd w:w="392" w:type="dxa"/>
        <w:tblLayout w:type="fixed"/>
        <w:tblLook w:val="04A0" w:firstRow="1" w:lastRow="0" w:firstColumn="1" w:lastColumn="0" w:noHBand="0" w:noVBand="1"/>
      </w:tblPr>
      <w:tblGrid>
        <w:gridCol w:w="2693"/>
        <w:gridCol w:w="236"/>
        <w:gridCol w:w="7277"/>
      </w:tblGrid>
      <w:tr w:rsidR="00E31272" w:rsidRPr="007638A2" w:rsidTr="007638A2">
        <w:tc>
          <w:tcPr>
            <w:tcW w:w="2693" w:type="dxa"/>
            <w:tcBorders>
              <w:bottom w:val="single" w:sz="4" w:space="0" w:color="auto"/>
            </w:tcBorders>
            <w:shd w:val="clear" w:color="auto" w:fill="auto"/>
          </w:tcPr>
          <w:p w:rsidR="00E31272" w:rsidRPr="007638A2" w:rsidRDefault="00E31272" w:rsidP="007638A2">
            <w:pPr>
              <w:pStyle w:val="FormularStandard"/>
              <w:spacing w:before="20" w:after="0"/>
              <w:rPr>
                <w:sz w:val="18"/>
                <w:szCs w:val="18"/>
              </w:rPr>
            </w:pPr>
            <w:r w:rsidRPr="007638A2">
              <w:rPr>
                <w:sz w:val="18"/>
                <w:szCs w:val="18"/>
              </w:rPr>
              <w:fldChar w:fldCharType="begin">
                <w:ffData>
                  <w:name w:val="Text11"/>
                  <w:enabled/>
                  <w:calcOnExit w:val="0"/>
                  <w:textInput/>
                </w:ffData>
              </w:fldChar>
            </w:r>
            <w:bookmarkStart w:id="16" w:name="Text11"/>
            <w:r w:rsidRPr="007638A2">
              <w:rPr>
                <w:sz w:val="18"/>
                <w:szCs w:val="18"/>
              </w:rPr>
              <w:instrText xml:space="preserve"> FORMTEXT </w:instrText>
            </w:r>
            <w:r w:rsidRPr="007638A2">
              <w:rPr>
                <w:sz w:val="18"/>
                <w:szCs w:val="18"/>
              </w:rPr>
            </w:r>
            <w:r w:rsidRPr="007638A2">
              <w:rPr>
                <w:sz w:val="18"/>
                <w:szCs w:val="18"/>
              </w:rPr>
              <w:fldChar w:fldCharType="separate"/>
            </w:r>
            <w:r w:rsidR="00767BDD">
              <w:rPr>
                <w:noProof/>
                <w:sz w:val="18"/>
                <w:szCs w:val="18"/>
              </w:rPr>
              <w:t> </w:t>
            </w:r>
            <w:r w:rsidR="00767BDD">
              <w:rPr>
                <w:noProof/>
                <w:sz w:val="18"/>
                <w:szCs w:val="18"/>
              </w:rPr>
              <w:t> </w:t>
            </w:r>
            <w:r w:rsidR="00767BDD">
              <w:rPr>
                <w:noProof/>
                <w:sz w:val="18"/>
                <w:szCs w:val="18"/>
              </w:rPr>
              <w:t> </w:t>
            </w:r>
            <w:r w:rsidR="00767BDD">
              <w:rPr>
                <w:noProof/>
                <w:sz w:val="18"/>
                <w:szCs w:val="18"/>
              </w:rPr>
              <w:t> </w:t>
            </w:r>
            <w:r w:rsidR="00767BDD">
              <w:rPr>
                <w:noProof/>
                <w:sz w:val="18"/>
                <w:szCs w:val="18"/>
              </w:rPr>
              <w:t> </w:t>
            </w:r>
            <w:r w:rsidRPr="007638A2">
              <w:rPr>
                <w:sz w:val="18"/>
                <w:szCs w:val="18"/>
              </w:rPr>
              <w:fldChar w:fldCharType="end"/>
            </w:r>
            <w:bookmarkEnd w:id="16"/>
          </w:p>
        </w:tc>
        <w:tc>
          <w:tcPr>
            <w:tcW w:w="236" w:type="dxa"/>
            <w:shd w:val="clear" w:color="auto" w:fill="auto"/>
          </w:tcPr>
          <w:p w:rsidR="00E31272" w:rsidRPr="007638A2" w:rsidRDefault="00E31272" w:rsidP="007638A2">
            <w:pPr>
              <w:pStyle w:val="FormularStandard"/>
              <w:spacing w:before="20" w:after="0"/>
              <w:rPr>
                <w:sz w:val="18"/>
                <w:szCs w:val="18"/>
              </w:rPr>
            </w:pPr>
          </w:p>
        </w:tc>
        <w:tc>
          <w:tcPr>
            <w:tcW w:w="7277" w:type="dxa"/>
            <w:tcBorders>
              <w:bottom w:val="single" w:sz="4" w:space="0" w:color="auto"/>
            </w:tcBorders>
            <w:shd w:val="clear" w:color="auto" w:fill="auto"/>
          </w:tcPr>
          <w:p w:rsidR="00E31272" w:rsidRPr="007638A2" w:rsidRDefault="00E31272" w:rsidP="007638A2">
            <w:pPr>
              <w:pStyle w:val="FormularStandard"/>
              <w:spacing w:before="20" w:after="0"/>
              <w:rPr>
                <w:sz w:val="18"/>
                <w:szCs w:val="18"/>
              </w:rPr>
            </w:pPr>
          </w:p>
        </w:tc>
      </w:tr>
      <w:tr w:rsidR="00E31272" w:rsidRPr="007638A2" w:rsidTr="007638A2">
        <w:tc>
          <w:tcPr>
            <w:tcW w:w="2693" w:type="dxa"/>
            <w:tcBorders>
              <w:top w:val="single" w:sz="4" w:space="0" w:color="auto"/>
            </w:tcBorders>
            <w:shd w:val="clear" w:color="auto" w:fill="auto"/>
          </w:tcPr>
          <w:p w:rsidR="00E31272" w:rsidRPr="007638A2" w:rsidRDefault="00E31272" w:rsidP="007638A2">
            <w:pPr>
              <w:pStyle w:val="FormularStandard"/>
              <w:spacing w:before="20" w:after="0"/>
              <w:rPr>
                <w:sz w:val="18"/>
                <w:szCs w:val="18"/>
              </w:rPr>
            </w:pPr>
            <w:r w:rsidRPr="007638A2">
              <w:rPr>
                <w:sz w:val="18"/>
                <w:szCs w:val="18"/>
              </w:rPr>
              <w:t>Datum</w:t>
            </w:r>
          </w:p>
        </w:tc>
        <w:tc>
          <w:tcPr>
            <w:tcW w:w="236" w:type="dxa"/>
            <w:shd w:val="clear" w:color="auto" w:fill="auto"/>
          </w:tcPr>
          <w:p w:rsidR="00E31272" w:rsidRPr="007638A2" w:rsidRDefault="00E31272" w:rsidP="007638A2">
            <w:pPr>
              <w:pStyle w:val="FormularStandard"/>
              <w:spacing w:before="20" w:after="0"/>
              <w:rPr>
                <w:sz w:val="18"/>
                <w:szCs w:val="18"/>
              </w:rPr>
            </w:pPr>
          </w:p>
        </w:tc>
        <w:tc>
          <w:tcPr>
            <w:tcW w:w="7277" w:type="dxa"/>
            <w:tcBorders>
              <w:top w:val="single" w:sz="4" w:space="0" w:color="auto"/>
            </w:tcBorders>
            <w:shd w:val="clear" w:color="auto" w:fill="auto"/>
          </w:tcPr>
          <w:p w:rsidR="00E31272" w:rsidRPr="007638A2" w:rsidRDefault="00E31272" w:rsidP="007638A2">
            <w:pPr>
              <w:pStyle w:val="FormularStandard"/>
              <w:spacing w:before="20" w:after="0"/>
              <w:rPr>
                <w:sz w:val="18"/>
                <w:szCs w:val="18"/>
              </w:rPr>
            </w:pPr>
            <w:r w:rsidRPr="007638A2">
              <w:rPr>
                <w:sz w:val="18"/>
                <w:szCs w:val="18"/>
              </w:rPr>
              <w:t>Unterschrift</w:t>
            </w:r>
          </w:p>
        </w:tc>
      </w:tr>
    </w:tbl>
    <w:p w:rsidR="00E31272" w:rsidRPr="00E31272" w:rsidRDefault="00E31272" w:rsidP="00AB00CA">
      <w:pPr>
        <w:pStyle w:val="FormularStandard"/>
        <w:spacing w:after="0" w:line="20" w:lineRule="exact"/>
        <w:rPr>
          <w:sz w:val="18"/>
          <w:szCs w:val="18"/>
        </w:rPr>
      </w:pPr>
    </w:p>
    <w:sectPr w:rsidR="00E31272" w:rsidRPr="00E31272" w:rsidSect="002F6DF8">
      <w:footerReference w:type="default" r:id="rId8"/>
      <w:headerReference w:type="first" r:id="rId9"/>
      <w:footerReference w:type="first" r:id="rId10"/>
      <w:pgSz w:w="11906" w:h="16838" w:code="9"/>
      <w:pgMar w:top="851" w:right="567" w:bottom="567"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E4" w:rsidRDefault="001E55E4">
      <w:pPr>
        <w:spacing w:after="0" w:line="240" w:lineRule="auto"/>
      </w:pPr>
      <w:r>
        <w:separator/>
      </w:r>
    </w:p>
  </w:endnote>
  <w:endnote w:type="continuationSeparator" w:id="0">
    <w:p w:rsidR="001E55E4" w:rsidRDefault="001E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F9" w:rsidRPr="00E31272" w:rsidRDefault="00E31272" w:rsidP="00E31272">
    <w:pPr>
      <w:pStyle w:val="Formularnummer"/>
      <w:jc w:val="right"/>
    </w:pPr>
    <w:r w:rsidRPr="003749F9">
      <w:t xml:space="preserve">OKR Stuttgart – </w:t>
    </w:r>
    <w:r>
      <w:t>8.2-6</w:t>
    </w:r>
    <w:r w:rsidRPr="003749F9">
      <w:t xml:space="preserve"> | Stand </w:t>
    </w:r>
    <w:r w:rsidR="00767BDD">
      <w:t>18.07</w:t>
    </w:r>
    <w:r>
      <w:t>.2013</w:t>
    </w:r>
    <w:r w:rsidRPr="003749F9">
      <w:t xml:space="preserve"> | Seite </w:t>
    </w:r>
    <w:r w:rsidRPr="003749F9">
      <w:fldChar w:fldCharType="begin"/>
    </w:r>
    <w:r w:rsidRPr="003749F9">
      <w:instrText xml:space="preserve"> PAGE </w:instrText>
    </w:r>
    <w:r w:rsidRPr="003749F9">
      <w:fldChar w:fldCharType="separate"/>
    </w:r>
    <w:r w:rsidR="0029434C">
      <w:rPr>
        <w:noProof/>
      </w:rPr>
      <w:t>2</w:t>
    </w:r>
    <w:r w:rsidRPr="003749F9">
      <w:fldChar w:fldCharType="end"/>
    </w:r>
    <w:r w:rsidRPr="003749F9">
      <w:t>/</w:t>
    </w:r>
    <w:r w:rsidRPr="003749F9">
      <w:fldChar w:fldCharType="begin"/>
    </w:r>
    <w:r w:rsidRPr="003749F9">
      <w:instrText xml:space="preserve"> NUMPAGES </w:instrText>
    </w:r>
    <w:r w:rsidRPr="003749F9">
      <w:fldChar w:fldCharType="separate"/>
    </w:r>
    <w:r w:rsidR="0029434C">
      <w:rPr>
        <w:noProof/>
      </w:rPr>
      <w:t>2</w:t>
    </w:r>
    <w:r w:rsidRPr="003749F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EF" w:rsidRDefault="00F655EF" w:rsidP="00F655EF">
    <w:pPr>
      <w:pStyle w:val="Formularnummer"/>
      <w:jc w:val="right"/>
    </w:pPr>
    <w:r w:rsidRPr="003749F9">
      <w:t xml:space="preserve">OKR Stuttgart – </w:t>
    </w:r>
    <w:r w:rsidR="00610AC8">
      <w:t>8.2-6</w:t>
    </w:r>
    <w:r w:rsidRPr="003749F9">
      <w:t xml:space="preserve"> | Stand </w:t>
    </w:r>
    <w:r w:rsidR="00767BDD">
      <w:t>18.07</w:t>
    </w:r>
    <w:r w:rsidR="00610AC8">
      <w:t>.2013</w:t>
    </w:r>
    <w:r w:rsidRPr="003749F9">
      <w:t xml:space="preserve"> | Seite </w:t>
    </w:r>
    <w:r w:rsidRPr="003749F9">
      <w:fldChar w:fldCharType="begin"/>
    </w:r>
    <w:r w:rsidRPr="003749F9">
      <w:instrText xml:space="preserve"> PAGE </w:instrText>
    </w:r>
    <w:r w:rsidRPr="003749F9">
      <w:fldChar w:fldCharType="separate"/>
    </w:r>
    <w:r w:rsidR="0029434C">
      <w:rPr>
        <w:noProof/>
      </w:rPr>
      <w:t>1</w:t>
    </w:r>
    <w:r w:rsidRPr="003749F9">
      <w:fldChar w:fldCharType="end"/>
    </w:r>
    <w:r w:rsidRPr="003749F9">
      <w:t>/</w:t>
    </w:r>
    <w:r w:rsidRPr="003749F9">
      <w:fldChar w:fldCharType="begin"/>
    </w:r>
    <w:r w:rsidRPr="003749F9">
      <w:instrText xml:space="preserve"> NUMPAGES </w:instrText>
    </w:r>
    <w:r w:rsidRPr="003749F9">
      <w:fldChar w:fldCharType="separate"/>
    </w:r>
    <w:r w:rsidR="0029434C">
      <w:rPr>
        <w:noProof/>
      </w:rPr>
      <w:t>2</w:t>
    </w:r>
    <w:r w:rsidRPr="003749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E4" w:rsidRDefault="001E55E4">
      <w:pPr>
        <w:spacing w:after="0" w:line="240" w:lineRule="auto"/>
      </w:pPr>
      <w:r>
        <w:separator/>
      </w:r>
    </w:p>
  </w:footnote>
  <w:footnote w:type="continuationSeparator" w:id="0">
    <w:p w:rsidR="001E55E4" w:rsidRDefault="001E5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EF" w:rsidRDefault="0029434C" w:rsidP="00F655EF">
    <w:pPr>
      <w:pStyle w:val="Formularname"/>
    </w:pPr>
    <w:r>
      <w:rPr>
        <w:noProof/>
      </w:rPr>
      <w:drawing>
        <wp:anchor distT="0" distB="0" distL="114300" distR="114300" simplePos="0" relativeHeight="251657728" behindDoc="1" locked="0" layoutInCell="1" allowOverlap="1">
          <wp:simplePos x="0" y="0"/>
          <wp:positionH relativeFrom="column">
            <wp:posOffset>-544830</wp:posOffset>
          </wp:positionH>
          <wp:positionV relativeFrom="paragraph">
            <wp:posOffset>-216535</wp:posOffset>
          </wp:positionV>
          <wp:extent cx="7560310" cy="1176655"/>
          <wp:effectExtent l="0" t="0" r="2540" b="4445"/>
          <wp:wrapNone/>
          <wp:docPr id="11" name="Bild 11" descr="Kopf 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pf ne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5EF" w:rsidRDefault="00F655EF" w:rsidP="00F655EF">
    <w:pPr>
      <w:pStyle w:val="Formularname"/>
    </w:pPr>
  </w:p>
  <w:p w:rsidR="00F655EF" w:rsidRDefault="00F655EF" w:rsidP="00F655EF">
    <w:pPr>
      <w:pStyle w:val="Formularname"/>
    </w:pPr>
  </w:p>
  <w:p w:rsidR="00610AC8" w:rsidRDefault="0029434C" w:rsidP="00F655EF">
    <w:pPr>
      <w:pStyle w:val="Formularname"/>
    </w:pPr>
    <w:r>
      <w:rPr>
        <w:noProof/>
      </w:rPr>
      <mc:AlternateContent>
        <mc:Choice Requires="wps">
          <w:drawing>
            <wp:anchor distT="0" distB="0" distL="114300" distR="114300" simplePos="0" relativeHeight="251658752" behindDoc="0" locked="0" layoutInCell="0" allowOverlap="1">
              <wp:simplePos x="0" y="0"/>
              <wp:positionH relativeFrom="page">
                <wp:posOffset>215900</wp:posOffset>
              </wp:positionH>
              <wp:positionV relativeFrom="page">
                <wp:posOffset>3780790</wp:posOffset>
              </wp:positionV>
              <wp:extent cx="146050" cy="0"/>
              <wp:effectExtent l="6350" t="8890" r="9525"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7pt;margin-top:297.7pt;width:1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I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" o:allowincell="f">
              <w10:wrap anchorx="page" anchory="page"/>
            </v:shape>
          </w:pict>
        </mc:Fallback>
      </mc:AlternateContent>
    </w:r>
    <w:r w:rsidR="00610AC8" w:rsidRPr="00610AC8">
      <w:t xml:space="preserve">Checkliste und Begleitschreiben zur Beantragung von Mitteln </w:t>
    </w:r>
  </w:p>
  <w:p w:rsidR="00F655EF" w:rsidRDefault="00610AC8" w:rsidP="00F655EF">
    <w:pPr>
      <w:pStyle w:val="Formularname"/>
    </w:pPr>
    <w:r w:rsidRPr="00610AC8">
      <w:t xml:space="preserve">aus dem </w:t>
    </w:r>
    <w:r w:rsidR="004D6949">
      <w:t>Pfarrhausverfügungsfonds</w:t>
    </w:r>
    <w:r w:rsidRPr="00610AC8">
      <w:t xml:space="preserve"> des Ausgleichsstocks</w:t>
    </w:r>
  </w:p>
  <w:p w:rsidR="00825829" w:rsidRDefault="0029434C" w:rsidP="00F655EF">
    <w:pPr>
      <w:pStyle w:val="Formularname"/>
    </w:pPr>
    <w:r>
      <w:rPr>
        <w:noProof/>
      </w:rPr>
      <mc:AlternateContent>
        <mc:Choice Requires="wps">
          <w:drawing>
            <wp:anchor distT="0" distB="0" distL="114300" distR="114300" simplePos="0" relativeHeight="251656704" behindDoc="0" locked="0" layoutInCell="1" allowOverlap="1">
              <wp:simplePos x="0" y="0"/>
              <wp:positionH relativeFrom="page">
                <wp:posOffset>215900</wp:posOffset>
              </wp:positionH>
              <wp:positionV relativeFrom="page">
                <wp:posOffset>3790315</wp:posOffset>
              </wp:positionV>
              <wp:extent cx="230505" cy="6358890"/>
              <wp:effectExtent l="0" t="0" r="127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635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19" w:rsidRDefault="00B26FDA" w:rsidP="00B96719">
                          <w:pPr>
                            <w:pStyle w:val="Ansprechperson"/>
                          </w:pPr>
                          <w:r>
                            <w:t xml:space="preserve">Evangelischer Oberkirchenrat | Gänsheidestraße 4 | 70184 Stuttgart | Bei Rückfragen wenden Sie sich bitte an </w:t>
                          </w:r>
                          <w:r w:rsidR="00610AC8">
                            <w:t>Ihre Kirchliche Verwaltungsstelle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pt;margin-top:298.45pt;width:18.15pt;height:50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" filled="f" stroked="f">
              <v:textbox style="layout-flow:vertical;mso-layout-flow-alt:bottom-to-top" inset="0,0,0,0">
                <w:txbxContent>
                  <w:p w:rsidR="00B96719" w:rsidRDefault="00B26FDA" w:rsidP="00B96719">
                    <w:pPr>
                      <w:pStyle w:val="Ansprechperson"/>
                    </w:pPr>
                    <w:r>
                      <w:t xml:space="preserve">Evangelischer Oberkirchenrat | Gänsheidestraße 4 | 70184 Stuttgart | Bei Rückfragen wenden Sie sich bitte an </w:t>
                    </w:r>
                    <w:r w:rsidR="00610AC8">
                      <w:t>Ihre Kirchliche Verwaltungsstelle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148"/>
    <w:multiLevelType w:val="hybridMultilevel"/>
    <w:tmpl w:val="32D21EF8"/>
    <w:lvl w:ilvl="0" w:tplc="DFE87C78">
      <w:start w:val="1"/>
      <w:numFmt w:val="lowerLetter"/>
      <w:pStyle w:val="alphAufzhlung"/>
      <w:lvlText w:val="%1)"/>
      <w:lvlJc w:val="left"/>
      <w:pPr>
        <w:tabs>
          <w:tab w:val="num" w:pos="714"/>
        </w:tabs>
        <w:ind w:left="714" w:hanging="357"/>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54726A"/>
    <w:multiLevelType w:val="hybridMultilevel"/>
    <w:tmpl w:val="44C2496C"/>
    <w:lvl w:ilvl="0" w:tplc="0DD4DE44">
      <w:start w:val="1"/>
      <w:numFmt w:val="upperLetter"/>
      <w:lvlText w:val="%1."/>
      <w:lvlJc w:val="left"/>
      <w:pPr>
        <w:ind w:left="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2">
    <w:nsid w:val="145F3D7E"/>
    <w:multiLevelType w:val="hybridMultilevel"/>
    <w:tmpl w:val="929AC8C0"/>
    <w:lvl w:ilvl="0" w:tplc="05606EDA">
      <w:start w:val="1"/>
      <w:numFmt w:val="lowerLetter"/>
      <w:pStyle w:val="Nummerierungabc"/>
      <w:lvlText w:val="%1)"/>
      <w:lvlJc w:val="left"/>
      <w:pPr>
        <w:ind w:left="5001" w:hanging="360"/>
      </w:pPr>
    </w:lvl>
    <w:lvl w:ilvl="1" w:tplc="04070019" w:tentative="1">
      <w:start w:val="1"/>
      <w:numFmt w:val="lowerLetter"/>
      <w:lvlText w:val="%2."/>
      <w:lvlJc w:val="left"/>
      <w:pPr>
        <w:ind w:left="5721" w:hanging="360"/>
      </w:pPr>
    </w:lvl>
    <w:lvl w:ilvl="2" w:tplc="0407001B" w:tentative="1">
      <w:start w:val="1"/>
      <w:numFmt w:val="lowerRoman"/>
      <w:lvlText w:val="%3."/>
      <w:lvlJc w:val="right"/>
      <w:pPr>
        <w:ind w:left="6441" w:hanging="180"/>
      </w:pPr>
    </w:lvl>
    <w:lvl w:ilvl="3" w:tplc="0407000F" w:tentative="1">
      <w:start w:val="1"/>
      <w:numFmt w:val="decimal"/>
      <w:lvlText w:val="%4."/>
      <w:lvlJc w:val="left"/>
      <w:pPr>
        <w:ind w:left="7161" w:hanging="360"/>
      </w:pPr>
    </w:lvl>
    <w:lvl w:ilvl="4" w:tplc="04070019" w:tentative="1">
      <w:start w:val="1"/>
      <w:numFmt w:val="lowerLetter"/>
      <w:lvlText w:val="%5."/>
      <w:lvlJc w:val="left"/>
      <w:pPr>
        <w:ind w:left="7881" w:hanging="360"/>
      </w:pPr>
    </w:lvl>
    <w:lvl w:ilvl="5" w:tplc="0407001B" w:tentative="1">
      <w:start w:val="1"/>
      <w:numFmt w:val="lowerRoman"/>
      <w:lvlText w:val="%6."/>
      <w:lvlJc w:val="right"/>
      <w:pPr>
        <w:ind w:left="8601" w:hanging="180"/>
      </w:pPr>
    </w:lvl>
    <w:lvl w:ilvl="6" w:tplc="0407000F" w:tentative="1">
      <w:start w:val="1"/>
      <w:numFmt w:val="decimal"/>
      <w:lvlText w:val="%7."/>
      <w:lvlJc w:val="left"/>
      <w:pPr>
        <w:ind w:left="9321" w:hanging="360"/>
      </w:pPr>
    </w:lvl>
    <w:lvl w:ilvl="7" w:tplc="04070019" w:tentative="1">
      <w:start w:val="1"/>
      <w:numFmt w:val="lowerLetter"/>
      <w:lvlText w:val="%8."/>
      <w:lvlJc w:val="left"/>
      <w:pPr>
        <w:ind w:left="10041" w:hanging="360"/>
      </w:pPr>
    </w:lvl>
    <w:lvl w:ilvl="8" w:tplc="0407001B" w:tentative="1">
      <w:start w:val="1"/>
      <w:numFmt w:val="lowerRoman"/>
      <w:lvlText w:val="%9."/>
      <w:lvlJc w:val="right"/>
      <w:pPr>
        <w:ind w:left="10761" w:hanging="180"/>
      </w:pPr>
    </w:lvl>
  </w:abstractNum>
  <w:abstractNum w:abstractNumId="3">
    <w:nsid w:val="22486A54"/>
    <w:multiLevelType w:val="hybridMultilevel"/>
    <w:tmpl w:val="B2669468"/>
    <w:lvl w:ilvl="0" w:tplc="528C2EFA">
      <w:start w:val="1"/>
      <w:numFmt w:val="bullet"/>
      <w:pStyle w:val="Aufzhlung"/>
      <w:lvlText w:val=""/>
      <w:lvlJc w:val="left"/>
      <w:pPr>
        <w:ind w:left="360" w:hanging="360"/>
      </w:pPr>
      <w:rPr>
        <w:rFonts w:ascii="Wingdings" w:hAnsi="Wingdings" w:hint="default"/>
        <w:color w:val="808080"/>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4">
    <w:nsid w:val="236B7D9A"/>
    <w:multiLevelType w:val="hybridMultilevel"/>
    <w:tmpl w:val="15384E68"/>
    <w:lvl w:ilvl="0" w:tplc="531E0D12">
      <w:start w:val="1"/>
      <w:numFmt w:val="decimal"/>
      <w:pStyle w:val="Nummerierung123"/>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B7009E5"/>
    <w:multiLevelType w:val="hybridMultilevel"/>
    <w:tmpl w:val="33468B7C"/>
    <w:lvl w:ilvl="0" w:tplc="697043E2">
      <w:start w:val="1"/>
      <w:numFmt w:val="bullet"/>
      <w:lvlText w:val=""/>
      <w:lvlJc w:val="left"/>
      <w:pPr>
        <w:tabs>
          <w:tab w:val="num" w:pos="714"/>
        </w:tabs>
        <w:ind w:left="714" w:hanging="357"/>
      </w:pPr>
      <w:rPr>
        <w:rFonts w:ascii="Wingdings" w:hAnsi="Wingdings" w:hint="default"/>
        <w:color w:val="DDDDDD"/>
      </w:rPr>
    </w:lvl>
    <w:lvl w:ilvl="1" w:tplc="BBBE219C">
      <w:start w:val="1"/>
      <w:numFmt w:val="bullet"/>
      <w:pStyle w:val="AufzhlungZweiteEbene"/>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3524A41"/>
    <w:multiLevelType w:val="hybridMultilevel"/>
    <w:tmpl w:val="B41888F2"/>
    <w:lvl w:ilvl="0" w:tplc="F86AB0CA">
      <w:start w:val="1"/>
      <w:numFmt w:val="bullet"/>
      <w:pStyle w:val="AufzhlungGross"/>
      <w:lvlText w:val=""/>
      <w:lvlJc w:val="left"/>
      <w:pPr>
        <w:tabs>
          <w:tab w:val="num" w:pos="357"/>
        </w:tabs>
        <w:ind w:left="357" w:hanging="357"/>
      </w:pPr>
      <w:rPr>
        <w:rFonts w:ascii="Wingdings" w:hAnsi="Wingdings" w:hint="default"/>
        <w:color w:val="DDDDD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D065B3C"/>
    <w:multiLevelType w:val="hybridMultilevel"/>
    <w:tmpl w:val="5B8451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3"/>
  </w:num>
  <w:num w:numId="4">
    <w:abstractNumId w:val="6"/>
  </w:num>
  <w:num w:numId="5">
    <w:abstractNumId w:val="5"/>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COCYRLkXk9bDol55aUIKihssM=" w:salt="6PvtHoRZpG8ZI5puGdW4xQ=="/>
  <w:defaultTabStop w:val="708"/>
  <w:hyphenationZone w:val="425"/>
  <w:noPunctuationKerning/>
  <w:characterSpacingControl w:val="doNotCompress"/>
  <w:hdrShapeDefaults>
    <o:shapedefaults v:ext="edit" spidmax="3074"/>
    <o:shapelayout v:ext="edit">
      <o:rules v:ext="edit">
        <o:r id="V:Rule1" type="connector" idref="#_x0000_s206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58"/>
    <w:rsid w:val="00002EF5"/>
    <w:rsid w:val="00006251"/>
    <w:rsid w:val="00006A83"/>
    <w:rsid w:val="000076EE"/>
    <w:rsid w:val="00021329"/>
    <w:rsid w:val="000230D0"/>
    <w:rsid w:val="00024FAA"/>
    <w:rsid w:val="00027659"/>
    <w:rsid w:val="000326BF"/>
    <w:rsid w:val="000444F2"/>
    <w:rsid w:val="00045BBD"/>
    <w:rsid w:val="00055061"/>
    <w:rsid w:val="000561D2"/>
    <w:rsid w:val="00061BF1"/>
    <w:rsid w:val="00066F31"/>
    <w:rsid w:val="000755F2"/>
    <w:rsid w:val="00094119"/>
    <w:rsid w:val="000969B6"/>
    <w:rsid w:val="000A1745"/>
    <w:rsid w:val="000A53B2"/>
    <w:rsid w:val="000B63C0"/>
    <w:rsid w:val="000B7EB6"/>
    <w:rsid w:val="000C05D8"/>
    <w:rsid w:val="000C086C"/>
    <w:rsid w:val="000C0949"/>
    <w:rsid w:val="000C1EA7"/>
    <w:rsid w:val="000C679F"/>
    <w:rsid w:val="000C7728"/>
    <w:rsid w:val="000D00AA"/>
    <w:rsid w:val="000D462F"/>
    <w:rsid w:val="00104CB4"/>
    <w:rsid w:val="0011407E"/>
    <w:rsid w:val="001149BC"/>
    <w:rsid w:val="00124587"/>
    <w:rsid w:val="00134013"/>
    <w:rsid w:val="00135D19"/>
    <w:rsid w:val="00144357"/>
    <w:rsid w:val="0015272E"/>
    <w:rsid w:val="00165DDF"/>
    <w:rsid w:val="001727AD"/>
    <w:rsid w:val="00177DFF"/>
    <w:rsid w:val="00191F90"/>
    <w:rsid w:val="00193B7E"/>
    <w:rsid w:val="001940B7"/>
    <w:rsid w:val="00194AC3"/>
    <w:rsid w:val="001A251F"/>
    <w:rsid w:val="001A3352"/>
    <w:rsid w:val="001A655A"/>
    <w:rsid w:val="001B1B30"/>
    <w:rsid w:val="001B4EA2"/>
    <w:rsid w:val="001C5C34"/>
    <w:rsid w:val="001C76E7"/>
    <w:rsid w:val="001E55E4"/>
    <w:rsid w:val="001E5F26"/>
    <w:rsid w:val="001F1C7E"/>
    <w:rsid w:val="001F56B7"/>
    <w:rsid w:val="001F57C8"/>
    <w:rsid w:val="001F6E31"/>
    <w:rsid w:val="002013F1"/>
    <w:rsid w:val="002042EC"/>
    <w:rsid w:val="002044FB"/>
    <w:rsid w:val="002047FD"/>
    <w:rsid w:val="00207642"/>
    <w:rsid w:val="00216E8B"/>
    <w:rsid w:val="00221E53"/>
    <w:rsid w:val="002304E6"/>
    <w:rsid w:val="00233046"/>
    <w:rsid w:val="002410C5"/>
    <w:rsid w:val="00242673"/>
    <w:rsid w:val="00244C79"/>
    <w:rsid w:val="00255987"/>
    <w:rsid w:val="00255A59"/>
    <w:rsid w:val="0026485D"/>
    <w:rsid w:val="00270C98"/>
    <w:rsid w:val="00275BE6"/>
    <w:rsid w:val="0028087E"/>
    <w:rsid w:val="002937AC"/>
    <w:rsid w:val="00293F73"/>
    <w:rsid w:val="0029434C"/>
    <w:rsid w:val="00297ADF"/>
    <w:rsid w:val="002A109D"/>
    <w:rsid w:val="002A477B"/>
    <w:rsid w:val="002A4933"/>
    <w:rsid w:val="002B03B7"/>
    <w:rsid w:val="002C082F"/>
    <w:rsid w:val="002C35C4"/>
    <w:rsid w:val="002D17D6"/>
    <w:rsid w:val="002D26F4"/>
    <w:rsid w:val="002E1BD9"/>
    <w:rsid w:val="002F126D"/>
    <w:rsid w:val="002F5411"/>
    <w:rsid w:val="002F6DF8"/>
    <w:rsid w:val="003071FD"/>
    <w:rsid w:val="00310F6E"/>
    <w:rsid w:val="00315A77"/>
    <w:rsid w:val="003334C8"/>
    <w:rsid w:val="0034600C"/>
    <w:rsid w:val="00351B87"/>
    <w:rsid w:val="00352199"/>
    <w:rsid w:val="0035310F"/>
    <w:rsid w:val="00362BB9"/>
    <w:rsid w:val="003749F9"/>
    <w:rsid w:val="003762B7"/>
    <w:rsid w:val="00382D7C"/>
    <w:rsid w:val="00387424"/>
    <w:rsid w:val="00390309"/>
    <w:rsid w:val="003941AA"/>
    <w:rsid w:val="00396EF0"/>
    <w:rsid w:val="003A0123"/>
    <w:rsid w:val="003A3ED7"/>
    <w:rsid w:val="003B0D0D"/>
    <w:rsid w:val="003B1445"/>
    <w:rsid w:val="003B33C2"/>
    <w:rsid w:val="003C18E9"/>
    <w:rsid w:val="003C57C0"/>
    <w:rsid w:val="003E298D"/>
    <w:rsid w:val="003E323B"/>
    <w:rsid w:val="003E42E7"/>
    <w:rsid w:val="003E7EAF"/>
    <w:rsid w:val="003F5282"/>
    <w:rsid w:val="00403713"/>
    <w:rsid w:val="00417107"/>
    <w:rsid w:val="00426CD5"/>
    <w:rsid w:val="004307C4"/>
    <w:rsid w:val="0043448A"/>
    <w:rsid w:val="004439F5"/>
    <w:rsid w:val="0045097B"/>
    <w:rsid w:val="00454345"/>
    <w:rsid w:val="00464849"/>
    <w:rsid w:val="00464BC1"/>
    <w:rsid w:val="00471518"/>
    <w:rsid w:val="004733EB"/>
    <w:rsid w:val="00474202"/>
    <w:rsid w:val="00474206"/>
    <w:rsid w:val="004744BF"/>
    <w:rsid w:val="00477E09"/>
    <w:rsid w:val="0048054E"/>
    <w:rsid w:val="00482EAE"/>
    <w:rsid w:val="00486B3A"/>
    <w:rsid w:val="00491B32"/>
    <w:rsid w:val="004968BE"/>
    <w:rsid w:val="004A4C9F"/>
    <w:rsid w:val="004A7F94"/>
    <w:rsid w:val="004B6A71"/>
    <w:rsid w:val="004B6ADA"/>
    <w:rsid w:val="004B7230"/>
    <w:rsid w:val="004C163A"/>
    <w:rsid w:val="004C5849"/>
    <w:rsid w:val="004D6949"/>
    <w:rsid w:val="004D71E5"/>
    <w:rsid w:val="004E072B"/>
    <w:rsid w:val="004E2A79"/>
    <w:rsid w:val="004E30DE"/>
    <w:rsid w:val="004E3A4C"/>
    <w:rsid w:val="004F1056"/>
    <w:rsid w:val="004F4668"/>
    <w:rsid w:val="00500489"/>
    <w:rsid w:val="00501293"/>
    <w:rsid w:val="00522915"/>
    <w:rsid w:val="00522A3D"/>
    <w:rsid w:val="00525D0B"/>
    <w:rsid w:val="0053308D"/>
    <w:rsid w:val="00534B4A"/>
    <w:rsid w:val="005356DF"/>
    <w:rsid w:val="005405EE"/>
    <w:rsid w:val="00544D62"/>
    <w:rsid w:val="00551D38"/>
    <w:rsid w:val="005560CF"/>
    <w:rsid w:val="0055798E"/>
    <w:rsid w:val="00561C2C"/>
    <w:rsid w:val="00565403"/>
    <w:rsid w:val="00570229"/>
    <w:rsid w:val="0057053C"/>
    <w:rsid w:val="005866CE"/>
    <w:rsid w:val="005872A2"/>
    <w:rsid w:val="00594A6C"/>
    <w:rsid w:val="00597F86"/>
    <w:rsid w:val="005A12AD"/>
    <w:rsid w:val="005A1B7F"/>
    <w:rsid w:val="005A2D6A"/>
    <w:rsid w:val="005A3996"/>
    <w:rsid w:val="005A42DB"/>
    <w:rsid w:val="005A4EA8"/>
    <w:rsid w:val="005A5833"/>
    <w:rsid w:val="005B3B3F"/>
    <w:rsid w:val="005B7EA1"/>
    <w:rsid w:val="005C2016"/>
    <w:rsid w:val="005C4B24"/>
    <w:rsid w:val="005D6877"/>
    <w:rsid w:val="005D6A96"/>
    <w:rsid w:val="005E6F31"/>
    <w:rsid w:val="005F0A25"/>
    <w:rsid w:val="005F5EF1"/>
    <w:rsid w:val="00602CE0"/>
    <w:rsid w:val="006055BB"/>
    <w:rsid w:val="00606CA5"/>
    <w:rsid w:val="00610AC8"/>
    <w:rsid w:val="006161D0"/>
    <w:rsid w:val="00616468"/>
    <w:rsid w:val="006165AC"/>
    <w:rsid w:val="00616E4D"/>
    <w:rsid w:val="006214CD"/>
    <w:rsid w:val="00621BAA"/>
    <w:rsid w:val="0062638D"/>
    <w:rsid w:val="00627047"/>
    <w:rsid w:val="0063358D"/>
    <w:rsid w:val="0063389C"/>
    <w:rsid w:val="006350BA"/>
    <w:rsid w:val="006364F3"/>
    <w:rsid w:val="00640D96"/>
    <w:rsid w:val="006504D2"/>
    <w:rsid w:val="00650671"/>
    <w:rsid w:val="00653107"/>
    <w:rsid w:val="00653390"/>
    <w:rsid w:val="00657353"/>
    <w:rsid w:val="00660208"/>
    <w:rsid w:val="00661123"/>
    <w:rsid w:val="00674BE3"/>
    <w:rsid w:val="00675F1C"/>
    <w:rsid w:val="00684606"/>
    <w:rsid w:val="006865FF"/>
    <w:rsid w:val="00691D33"/>
    <w:rsid w:val="006920A2"/>
    <w:rsid w:val="00692394"/>
    <w:rsid w:val="006A0236"/>
    <w:rsid w:val="006A2577"/>
    <w:rsid w:val="006A506B"/>
    <w:rsid w:val="006A5330"/>
    <w:rsid w:val="006C4D43"/>
    <w:rsid w:val="006C6C6C"/>
    <w:rsid w:val="006D4B59"/>
    <w:rsid w:val="006D6303"/>
    <w:rsid w:val="006D7207"/>
    <w:rsid w:val="006E60D0"/>
    <w:rsid w:val="006E64DE"/>
    <w:rsid w:val="006E7DF8"/>
    <w:rsid w:val="006F6D1D"/>
    <w:rsid w:val="007030EC"/>
    <w:rsid w:val="007132F6"/>
    <w:rsid w:val="00721B7C"/>
    <w:rsid w:val="00725211"/>
    <w:rsid w:val="007261C7"/>
    <w:rsid w:val="007314E3"/>
    <w:rsid w:val="00735E8F"/>
    <w:rsid w:val="00740755"/>
    <w:rsid w:val="00740C40"/>
    <w:rsid w:val="007419A9"/>
    <w:rsid w:val="007429B8"/>
    <w:rsid w:val="00746EE4"/>
    <w:rsid w:val="00746FDC"/>
    <w:rsid w:val="007477F5"/>
    <w:rsid w:val="007545D3"/>
    <w:rsid w:val="007638A2"/>
    <w:rsid w:val="00763D19"/>
    <w:rsid w:val="00767BDD"/>
    <w:rsid w:val="0077259D"/>
    <w:rsid w:val="00773C91"/>
    <w:rsid w:val="00780A57"/>
    <w:rsid w:val="007813DF"/>
    <w:rsid w:val="00782E76"/>
    <w:rsid w:val="007843D7"/>
    <w:rsid w:val="007852EC"/>
    <w:rsid w:val="00786345"/>
    <w:rsid w:val="0079112F"/>
    <w:rsid w:val="007947AD"/>
    <w:rsid w:val="007A0322"/>
    <w:rsid w:val="007A452B"/>
    <w:rsid w:val="007A77D6"/>
    <w:rsid w:val="007B0C3D"/>
    <w:rsid w:val="007B29A4"/>
    <w:rsid w:val="007B5935"/>
    <w:rsid w:val="007B5F2D"/>
    <w:rsid w:val="007C4544"/>
    <w:rsid w:val="007E0538"/>
    <w:rsid w:val="007E53AB"/>
    <w:rsid w:val="007E6798"/>
    <w:rsid w:val="007F246D"/>
    <w:rsid w:val="007F3784"/>
    <w:rsid w:val="00825829"/>
    <w:rsid w:val="00825E18"/>
    <w:rsid w:val="00826E11"/>
    <w:rsid w:val="00827C58"/>
    <w:rsid w:val="00831098"/>
    <w:rsid w:val="00832B71"/>
    <w:rsid w:val="00833E8A"/>
    <w:rsid w:val="008372F4"/>
    <w:rsid w:val="00852309"/>
    <w:rsid w:val="00854516"/>
    <w:rsid w:val="00854DF4"/>
    <w:rsid w:val="00864393"/>
    <w:rsid w:val="008677CD"/>
    <w:rsid w:val="0087019A"/>
    <w:rsid w:val="008762EB"/>
    <w:rsid w:val="00887D4D"/>
    <w:rsid w:val="00891830"/>
    <w:rsid w:val="008943EA"/>
    <w:rsid w:val="008A01F3"/>
    <w:rsid w:val="008A6983"/>
    <w:rsid w:val="008B4839"/>
    <w:rsid w:val="008D63FC"/>
    <w:rsid w:val="008F3BBA"/>
    <w:rsid w:val="008F477A"/>
    <w:rsid w:val="009055B2"/>
    <w:rsid w:val="00905AD7"/>
    <w:rsid w:val="00914B40"/>
    <w:rsid w:val="00925DBF"/>
    <w:rsid w:val="0092628A"/>
    <w:rsid w:val="00931705"/>
    <w:rsid w:val="00936D0F"/>
    <w:rsid w:val="00941215"/>
    <w:rsid w:val="00942A05"/>
    <w:rsid w:val="009515ED"/>
    <w:rsid w:val="00955C59"/>
    <w:rsid w:val="00956623"/>
    <w:rsid w:val="00957FCC"/>
    <w:rsid w:val="009620AE"/>
    <w:rsid w:val="0096246A"/>
    <w:rsid w:val="00962C7E"/>
    <w:rsid w:val="00963AD4"/>
    <w:rsid w:val="00971B02"/>
    <w:rsid w:val="00972A25"/>
    <w:rsid w:val="00976311"/>
    <w:rsid w:val="0097764A"/>
    <w:rsid w:val="009917FA"/>
    <w:rsid w:val="009922F3"/>
    <w:rsid w:val="00995180"/>
    <w:rsid w:val="009A21E5"/>
    <w:rsid w:val="009A25BE"/>
    <w:rsid w:val="009A729E"/>
    <w:rsid w:val="009B0DC9"/>
    <w:rsid w:val="009C331B"/>
    <w:rsid w:val="009C67E3"/>
    <w:rsid w:val="009E5B8C"/>
    <w:rsid w:val="00A011F0"/>
    <w:rsid w:val="00A02141"/>
    <w:rsid w:val="00A04E14"/>
    <w:rsid w:val="00A0771A"/>
    <w:rsid w:val="00A12AD0"/>
    <w:rsid w:val="00A12E15"/>
    <w:rsid w:val="00A155EF"/>
    <w:rsid w:val="00A220D5"/>
    <w:rsid w:val="00A27B50"/>
    <w:rsid w:val="00A4060D"/>
    <w:rsid w:val="00A60E58"/>
    <w:rsid w:val="00A65728"/>
    <w:rsid w:val="00A65DA7"/>
    <w:rsid w:val="00A6741D"/>
    <w:rsid w:val="00A70BDB"/>
    <w:rsid w:val="00A70C10"/>
    <w:rsid w:val="00A8371A"/>
    <w:rsid w:val="00A85348"/>
    <w:rsid w:val="00A94184"/>
    <w:rsid w:val="00AA4801"/>
    <w:rsid w:val="00AB00CA"/>
    <w:rsid w:val="00AB4568"/>
    <w:rsid w:val="00AC10AB"/>
    <w:rsid w:val="00AC3DDD"/>
    <w:rsid w:val="00AC3E07"/>
    <w:rsid w:val="00AC6BB1"/>
    <w:rsid w:val="00AC7826"/>
    <w:rsid w:val="00AD6B8B"/>
    <w:rsid w:val="00AD7A11"/>
    <w:rsid w:val="00AE149B"/>
    <w:rsid w:val="00AE2ABE"/>
    <w:rsid w:val="00AF4068"/>
    <w:rsid w:val="00AF5387"/>
    <w:rsid w:val="00B04DEB"/>
    <w:rsid w:val="00B12F55"/>
    <w:rsid w:val="00B21644"/>
    <w:rsid w:val="00B26FDA"/>
    <w:rsid w:val="00B34341"/>
    <w:rsid w:val="00B35B90"/>
    <w:rsid w:val="00B4189F"/>
    <w:rsid w:val="00B425D4"/>
    <w:rsid w:val="00B45214"/>
    <w:rsid w:val="00B455EA"/>
    <w:rsid w:val="00B46BAF"/>
    <w:rsid w:val="00B50808"/>
    <w:rsid w:val="00B51F3D"/>
    <w:rsid w:val="00B54ADC"/>
    <w:rsid w:val="00B54B18"/>
    <w:rsid w:val="00B61AD8"/>
    <w:rsid w:val="00B67681"/>
    <w:rsid w:val="00B82239"/>
    <w:rsid w:val="00B96719"/>
    <w:rsid w:val="00BA291D"/>
    <w:rsid w:val="00BA6214"/>
    <w:rsid w:val="00BC03EF"/>
    <w:rsid w:val="00BC155E"/>
    <w:rsid w:val="00BC61A3"/>
    <w:rsid w:val="00BC723D"/>
    <w:rsid w:val="00BE5AA2"/>
    <w:rsid w:val="00BF3A96"/>
    <w:rsid w:val="00C02DF7"/>
    <w:rsid w:val="00C10030"/>
    <w:rsid w:val="00C10A68"/>
    <w:rsid w:val="00C11443"/>
    <w:rsid w:val="00C21A53"/>
    <w:rsid w:val="00C23509"/>
    <w:rsid w:val="00C25425"/>
    <w:rsid w:val="00C34B6E"/>
    <w:rsid w:val="00C35DDC"/>
    <w:rsid w:val="00C5025C"/>
    <w:rsid w:val="00C70277"/>
    <w:rsid w:val="00C76151"/>
    <w:rsid w:val="00C80FF3"/>
    <w:rsid w:val="00C8131B"/>
    <w:rsid w:val="00C85FBE"/>
    <w:rsid w:val="00C87882"/>
    <w:rsid w:val="00C926BA"/>
    <w:rsid w:val="00C9330C"/>
    <w:rsid w:val="00C95984"/>
    <w:rsid w:val="00C97B5B"/>
    <w:rsid w:val="00C97CD5"/>
    <w:rsid w:val="00CA716E"/>
    <w:rsid w:val="00CB0432"/>
    <w:rsid w:val="00CB1E5B"/>
    <w:rsid w:val="00CB2028"/>
    <w:rsid w:val="00CC0144"/>
    <w:rsid w:val="00CC20FC"/>
    <w:rsid w:val="00CD0767"/>
    <w:rsid w:val="00CD2036"/>
    <w:rsid w:val="00CD6AD0"/>
    <w:rsid w:val="00CE029A"/>
    <w:rsid w:val="00CE1B4C"/>
    <w:rsid w:val="00CE53AC"/>
    <w:rsid w:val="00CF0194"/>
    <w:rsid w:val="00CF399D"/>
    <w:rsid w:val="00D041D0"/>
    <w:rsid w:val="00D047D7"/>
    <w:rsid w:val="00D0549A"/>
    <w:rsid w:val="00D206BA"/>
    <w:rsid w:val="00D22E30"/>
    <w:rsid w:val="00D25841"/>
    <w:rsid w:val="00D25FCD"/>
    <w:rsid w:val="00D333EA"/>
    <w:rsid w:val="00D401CD"/>
    <w:rsid w:val="00D42097"/>
    <w:rsid w:val="00D47B28"/>
    <w:rsid w:val="00D60115"/>
    <w:rsid w:val="00D643B6"/>
    <w:rsid w:val="00D6618A"/>
    <w:rsid w:val="00D75E41"/>
    <w:rsid w:val="00D77795"/>
    <w:rsid w:val="00D85EA7"/>
    <w:rsid w:val="00D90AA3"/>
    <w:rsid w:val="00D91523"/>
    <w:rsid w:val="00D918DC"/>
    <w:rsid w:val="00DA2325"/>
    <w:rsid w:val="00DA749A"/>
    <w:rsid w:val="00DB17B2"/>
    <w:rsid w:val="00DB2A80"/>
    <w:rsid w:val="00DB5AAA"/>
    <w:rsid w:val="00DB5C20"/>
    <w:rsid w:val="00DB60C2"/>
    <w:rsid w:val="00DC495C"/>
    <w:rsid w:val="00DC653A"/>
    <w:rsid w:val="00DE1C2E"/>
    <w:rsid w:val="00DE3034"/>
    <w:rsid w:val="00DF241D"/>
    <w:rsid w:val="00DF4119"/>
    <w:rsid w:val="00E02758"/>
    <w:rsid w:val="00E12375"/>
    <w:rsid w:val="00E139C7"/>
    <w:rsid w:val="00E24800"/>
    <w:rsid w:val="00E30B8D"/>
    <w:rsid w:val="00E31272"/>
    <w:rsid w:val="00E37986"/>
    <w:rsid w:val="00E40B10"/>
    <w:rsid w:val="00E520DD"/>
    <w:rsid w:val="00E53D1C"/>
    <w:rsid w:val="00E64EAC"/>
    <w:rsid w:val="00E85EC9"/>
    <w:rsid w:val="00E8639B"/>
    <w:rsid w:val="00E90E30"/>
    <w:rsid w:val="00E96430"/>
    <w:rsid w:val="00EA02C4"/>
    <w:rsid w:val="00EB3100"/>
    <w:rsid w:val="00EB36CE"/>
    <w:rsid w:val="00EB6E2A"/>
    <w:rsid w:val="00EC0FF5"/>
    <w:rsid w:val="00ED131E"/>
    <w:rsid w:val="00ED1EB0"/>
    <w:rsid w:val="00ED43CD"/>
    <w:rsid w:val="00EE2C18"/>
    <w:rsid w:val="00EE5E1F"/>
    <w:rsid w:val="00EF1192"/>
    <w:rsid w:val="00F02163"/>
    <w:rsid w:val="00F039B6"/>
    <w:rsid w:val="00F11C91"/>
    <w:rsid w:val="00F2349B"/>
    <w:rsid w:val="00F367DA"/>
    <w:rsid w:val="00F45DEC"/>
    <w:rsid w:val="00F4686E"/>
    <w:rsid w:val="00F50C20"/>
    <w:rsid w:val="00F53ECD"/>
    <w:rsid w:val="00F655EF"/>
    <w:rsid w:val="00F80A9E"/>
    <w:rsid w:val="00F814CF"/>
    <w:rsid w:val="00F83317"/>
    <w:rsid w:val="00FA0D11"/>
    <w:rsid w:val="00FB248B"/>
    <w:rsid w:val="00FB25BC"/>
    <w:rsid w:val="00FC559A"/>
    <w:rsid w:val="00FD0DF3"/>
    <w:rsid w:val="00FD5449"/>
    <w:rsid w:val="00FE1912"/>
    <w:rsid w:val="00FE4219"/>
    <w:rsid w:val="00FE4908"/>
    <w:rsid w:val="00FE7A14"/>
    <w:rsid w:val="00FF014A"/>
    <w:rsid w:val="00FF2BD6"/>
    <w:rsid w:val="00FF7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192"/>
    <w:pPr>
      <w:spacing w:after="240" w:line="240" w:lineRule="atLeast"/>
    </w:pPr>
    <w:rPr>
      <w:rFonts w:ascii="Arial Narrow" w:hAnsi="Arial Narrow"/>
      <w:spacing w:val="4"/>
      <w:sz w:val="22"/>
      <w:szCs w:val="22"/>
    </w:rPr>
  </w:style>
  <w:style w:type="character" w:default="1" w:styleId="Absatz-Standardschriftart">
    <w:name w:val="Default Paragraph Font"/>
    <w:semiHidden/>
    <w:rsid w:val="00EF1192"/>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EF1192"/>
  </w:style>
  <w:style w:type="paragraph" w:customStyle="1" w:styleId="Meineberschrift">
    <w:name w:val="Meine Überschrift"/>
    <w:basedOn w:val="Standard"/>
    <w:next w:val="Standard"/>
    <w:rsid w:val="00EF1192"/>
    <w:pPr>
      <w:spacing w:before="240" w:after="480"/>
      <w:ind w:left="1134"/>
    </w:pPr>
    <w:rPr>
      <w:b/>
      <w:color w:val="FF0000"/>
      <w:sz w:val="36"/>
      <w:u w:val="single"/>
    </w:rPr>
  </w:style>
  <w:style w:type="paragraph" w:styleId="Kopfzeile">
    <w:name w:val="header"/>
    <w:basedOn w:val="Standard"/>
    <w:rsid w:val="00EF1192"/>
    <w:pPr>
      <w:tabs>
        <w:tab w:val="center" w:pos="4536"/>
        <w:tab w:val="right" w:pos="9072"/>
      </w:tabs>
      <w:spacing w:after="0" w:line="240" w:lineRule="auto"/>
    </w:pPr>
  </w:style>
  <w:style w:type="paragraph" w:styleId="Fuzeile">
    <w:name w:val="footer"/>
    <w:basedOn w:val="Standard"/>
    <w:rsid w:val="00EF1192"/>
    <w:pPr>
      <w:tabs>
        <w:tab w:val="center" w:pos="4536"/>
        <w:tab w:val="right" w:pos="9072"/>
      </w:tabs>
      <w:spacing w:after="0" w:line="240" w:lineRule="auto"/>
    </w:pPr>
  </w:style>
  <w:style w:type="paragraph" w:customStyle="1" w:styleId="Formularnummer">
    <w:name w:val="Formularnummer"/>
    <w:rsid w:val="00EF1192"/>
    <w:rPr>
      <w:rFonts w:ascii="Arial Narrow" w:hAnsi="Arial Narrow"/>
      <w:spacing w:val="4"/>
      <w:sz w:val="15"/>
      <w:szCs w:val="22"/>
    </w:rPr>
  </w:style>
  <w:style w:type="paragraph" w:customStyle="1" w:styleId="Formularname">
    <w:name w:val="Formularname"/>
    <w:rsid w:val="00EF1192"/>
    <w:rPr>
      <w:rFonts w:ascii="Arial Narrow" w:hAnsi="Arial Narrow"/>
      <w:b/>
      <w:spacing w:val="12"/>
      <w:sz w:val="24"/>
      <w:szCs w:val="22"/>
    </w:rPr>
  </w:style>
  <w:style w:type="paragraph" w:customStyle="1" w:styleId="Ansprechperson">
    <w:name w:val="Ansprechperson"/>
    <w:rsid w:val="00EF1192"/>
    <w:rPr>
      <w:rFonts w:ascii="Arial Narrow" w:hAnsi="Arial Narrow"/>
      <w:spacing w:val="4"/>
      <w:sz w:val="15"/>
      <w:szCs w:val="22"/>
    </w:rPr>
  </w:style>
  <w:style w:type="paragraph" w:customStyle="1" w:styleId="TextKlein">
    <w:name w:val="TextKlein"/>
    <w:rsid w:val="00EF1192"/>
    <w:pPr>
      <w:spacing w:line="210" w:lineRule="exact"/>
    </w:pPr>
    <w:rPr>
      <w:rFonts w:ascii="Arial Narrow" w:hAnsi="Arial Narrow"/>
      <w:spacing w:val="4"/>
      <w:sz w:val="18"/>
      <w:szCs w:val="22"/>
    </w:rPr>
  </w:style>
  <w:style w:type="character" w:styleId="Seitenzahl">
    <w:name w:val="page number"/>
    <w:rsid w:val="00EF1192"/>
  </w:style>
  <w:style w:type="paragraph" w:styleId="Sprechblasentext">
    <w:name w:val="Balloon Text"/>
    <w:basedOn w:val="Standard"/>
    <w:semiHidden/>
    <w:rsid w:val="00EF1192"/>
    <w:rPr>
      <w:rFonts w:ascii="Tahoma" w:hAnsi="Tahoma" w:cs="Tahoma"/>
      <w:sz w:val="16"/>
      <w:szCs w:val="16"/>
    </w:rPr>
  </w:style>
  <w:style w:type="table" w:styleId="Tabellenraster">
    <w:name w:val="Table Grid"/>
    <w:basedOn w:val="NormaleTabelle"/>
    <w:rsid w:val="00EF1192"/>
    <w:pPr>
      <w:spacing w:before="20" w:after="112" w:line="200" w:lineRule="exact"/>
    </w:pPr>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hAufzhlung">
    <w:name w:val="alphAufzählung"/>
    <w:basedOn w:val="Standard"/>
    <w:rsid w:val="00EF1192"/>
    <w:pPr>
      <w:numPr>
        <w:numId w:val="1"/>
      </w:numPr>
      <w:tabs>
        <w:tab w:val="clear" w:pos="714"/>
        <w:tab w:val="num" w:pos="360"/>
      </w:tabs>
      <w:ind w:left="0" w:firstLine="0"/>
    </w:pPr>
    <w:rPr>
      <w:szCs w:val="18"/>
    </w:rPr>
  </w:style>
  <w:style w:type="paragraph" w:customStyle="1" w:styleId="Aufzhlung">
    <w:name w:val="Aufzählung"/>
    <w:rsid w:val="00191F90"/>
    <w:pPr>
      <w:numPr>
        <w:numId w:val="2"/>
      </w:numPr>
    </w:pPr>
    <w:rPr>
      <w:rFonts w:ascii="Arial Narrow" w:hAnsi="Arial Narrow"/>
      <w:spacing w:val="4"/>
      <w:sz w:val="22"/>
      <w:szCs w:val="22"/>
    </w:rPr>
  </w:style>
  <w:style w:type="paragraph" w:customStyle="1" w:styleId="StandardGross">
    <w:name w:val="StandardGross"/>
    <w:basedOn w:val="Standard"/>
    <w:rsid w:val="00EF1192"/>
    <w:pPr>
      <w:spacing w:before="20" w:after="0" w:line="260" w:lineRule="exact"/>
    </w:pPr>
  </w:style>
  <w:style w:type="paragraph" w:customStyle="1" w:styleId="AufzhlungGross">
    <w:name w:val="AufzählungGross"/>
    <w:basedOn w:val="Aufzhlung"/>
    <w:rsid w:val="00EF1192"/>
    <w:pPr>
      <w:numPr>
        <w:numId w:val="4"/>
      </w:numPr>
      <w:tabs>
        <w:tab w:val="clear" w:pos="357"/>
        <w:tab w:val="num" w:pos="360"/>
      </w:tabs>
      <w:spacing w:after="160" w:line="240" w:lineRule="exact"/>
      <w:ind w:left="0" w:firstLine="0"/>
    </w:pPr>
  </w:style>
  <w:style w:type="paragraph" w:styleId="Funotentext">
    <w:name w:val="footnote text"/>
    <w:basedOn w:val="Standard"/>
    <w:semiHidden/>
    <w:rsid w:val="00EF1192"/>
    <w:rPr>
      <w:sz w:val="15"/>
      <w:szCs w:val="20"/>
    </w:rPr>
  </w:style>
  <w:style w:type="paragraph" w:customStyle="1" w:styleId="Tabellentext">
    <w:name w:val="Tabellentext"/>
    <w:basedOn w:val="Standard"/>
    <w:rsid w:val="00EF1192"/>
    <w:pPr>
      <w:spacing w:before="20" w:after="0"/>
    </w:pPr>
  </w:style>
  <w:style w:type="paragraph" w:customStyle="1" w:styleId="StandardGrossFett">
    <w:name w:val="StandardGross + Fett"/>
    <w:basedOn w:val="StandardGross"/>
    <w:next w:val="Standard"/>
    <w:rsid w:val="00EF1192"/>
    <w:pPr>
      <w:spacing w:after="120"/>
    </w:pPr>
    <w:rPr>
      <w:b/>
      <w:bCs/>
    </w:rPr>
  </w:style>
  <w:style w:type="paragraph" w:customStyle="1" w:styleId="AufzhlungzweiteEbene0">
    <w:name w:val="Aufzählung zweite Ebene"/>
    <w:basedOn w:val="Aufzhlung"/>
    <w:rsid w:val="00EF1192"/>
    <w:pPr>
      <w:numPr>
        <w:numId w:val="0"/>
      </w:numPr>
      <w:spacing w:after="120"/>
    </w:pPr>
    <w:rPr>
      <w:szCs w:val="20"/>
    </w:rPr>
  </w:style>
  <w:style w:type="paragraph" w:customStyle="1" w:styleId="AufzhlungZweiteEbene">
    <w:name w:val="Aufzählung Zweite Ebene"/>
    <w:basedOn w:val="Aufzhlung"/>
    <w:qFormat/>
    <w:rsid w:val="00EF1192"/>
    <w:pPr>
      <w:numPr>
        <w:ilvl w:val="1"/>
        <w:numId w:val="5"/>
      </w:numPr>
      <w:tabs>
        <w:tab w:val="clear" w:pos="1440"/>
        <w:tab w:val="num" w:pos="360"/>
      </w:tabs>
      <w:spacing w:after="120"/>
      <w:ind w:left="0" w:firstLine="0"/>
    </w:pPr>
  </w:style>
  <w:style w:type="paragraph" w:customStyle="1" w:styleId="StandardTabelle">
    <w:name w:val="StandardTabelle"/>
    <w:qFormat/>
    <w:rsid w:val="00EF1192"/>
    <w:pPr>
      <w:spacing w:before="20"/>
    </w:pPr>
    <w:rPr>
      <w:rFonts w:ascii="Arial Narrow" w:hAnsi="Arial Narrow"/>
      <w:spacing w:val="4"/>
      <w:sz w:val="22"/>
      <w:szCs w:val="22"/>
    </w:rPr>
  </w:style>
  <w:style w:type="paragraph" w:customStyle="1" w:styleId="TextKleinTabelle">
    <w:name w:val="TextKleinTabelle"/>
    <w:qFormat/>
    <w:rsid w:val="00EF1192"/>
    <w:pPr>
      <w:spacing w:before="20"/>
    </w:pPr>
    <w:rPr>
      <w:rFonts w:ascii="Arial Narrow" w:hAnsi="Arial Narrow"/>
      <w:spacing w:val="4"/>
      <w:sz w:val="18"/>
      <w:szCs w:val="22"/>
    </w:rPr>
  </w:style>
  <w:style w:type="paragraph" w:customStyle="1" w:styleId="Standardtext">
    <w:name w:val="Standardtext"/>
    <w:qFormat/>
    <w:rsid w:val="00EF1192"/>
    <w:pPr>
      <w:spacing w:after="240" w:line="240" w:lineRule="atLeast"/>
    </w:pPr>
    <w:rPr>
      <w:rFonts w:ascii="Arial Narrow" w:hAnsi="Arial Narrow"/>
      <w:spacing w:val="4"/>
      <w:sz w:val="22"/>
      <w:szCs w:val="22"/>
    </w:rPr>
  </w:style>
  <w:style w:type="paragraph" w:customStyle="1" w:styleId="TabelleFormulare">
    <w:name w:val="Tabelle Formulare"/>
    <w:basedOn w:val="Standard"/>
    <w:link w:val="TabelleFormulareZchn"/>
    <w:qFormat/>
    <w:rsid w:val="00EF1192"/>
    <w:pPr>
      <w:spacing w:before="20" w:after="60"/>
    </w:pPr>
  </w:style>
  <w:style w:type="character" w:customStyle="1" w:styleId="TabelleFormulareZchn">
    <w:name w:val="Tabelle Formulare Zchn"/>
    <w:link w:val="TabelleFormulare"/>
    <w:rsid w:val="00EF1192"/>
    <w:rPr>
      <w:rFonts w:ascii="Arial Narrow" w:hAnsi="Arial Narrow"/>
      <w:spacing w:val="4"/>
      <w:sz w:val="22"/>
      <w:szCs w:val="22"/>
    </w:rPr>
  </w:style>
  <w:style w:type="paragraph" w:customStyle="1" w:styleId="FormularStandard">
    <w:name w:val="FormularStandard"/>
    <w:basedOn w:val="Standard"/>
    <w:qFormat/>
    <w:rsid w:val="006055BB"/>
  </w:style>
  <w:style w:type="paragraph" w:customStyle="1" w:styleId="Nummerierung123">
    <w:name w:val="Nummerierung 123"/>
    <w:basedOn w:val="FormularStandard"/>
    <w:qFormat/>
    <w:rsid w:val="00AF5387"/>
    <w:pPr>
      <w:numPr>
        <w:numId w:val="6"/>
      </w:numPr>
    </w:pPr>
  </w:style>
  <w:style w:type="paragraph" w:customStyle="1" w:styleId="NummerierungABC0">
    <w:name w:val="Nummerierung ABC"/>
    <w:basedOn w:val="FormularStandard"/>
    <w:qFormat/>
    <w:rsid w:val="00AF5387"/>
    <w:pPr>
      <w:spacing w:before="120"/>
    </w:pPr>
    <w:rPr>
      <w:b/>
    </w:rPr>
  </w:style>
  <w:style w:type="paragraph" w:customStyle="1" w:styleId="Nummerierungabc">
    <w:name w:val="Nummerierung abc"/>
    <w:basedOn w:val="FormularStandard"/>
    <w:qFormat/>
    <w:rsid w:val="00AF5387"/>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1192"/>
    <w:pPr>
      <w:spacing w:after="240" w:line="240" w:lineRule="atLeast"/>
    </w:pPr>
    <w:rPr>
      <w:rFonts w:ascii="Arial Narrow" w:hAnsi="Arial Narrow"/>
      <w:spacing w:val="4"/>
      <w:sz w:val="22"/>
      <w:szCs w:val="22"/>
    </w:rPr>
  </w:style>
  <w:style w:type="character" w:default="1" w:styleId="Absatz-Standardschriftart">
    <w:name w:val="Default Paragraph Font"/>
    <w:semiHidden/>
    <w:rsid w:val="00EF1192"/>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EF1192"/>
  </w:style>
  <w:style w:type="paragraph" w:customStyle="1" w:styleId="Meineberschrift">
    <w:name w:val="Meine Überschrift"/>
    <w:basedOn w:val="Standard"/>
    <w:next w:val="Standard"/>
    <w:rsid w:val="00EF1192"/>
    <w:pPr>
      <w:spacing w:before="240" w:after="480"/>
      <w:ind w:left="1134"/>
    </w:pPr>
    <w:rPr>
      <w:b/>
      <w:color w:val="FF0000"/>
      <w:sz w:val="36"/>
      <w:u w:val="single"/>
    </w:rPr>
  </w:style>
  <w:style w:type="paragraph" w:styleId="Kopfzeile">
    <w:name w:val="header"/>
    <w:basedOn w:val="Standard"/>
    <w:rsid w:val="00EF1192"/>
    <w:pPr>
      <w:tabs>
        <w:tab w:val="center" w:pos="4536"/>
        <w:tab w:val="right" w:pos="9072"/>
      </w:tabs>
      <w:spacing w:after="0" w:line="240" w:lineRule="auto"/>
    </w:pPr>
  </w:style>
  <w:style w:type="paragraph" w:styleId="Fuzeile">
    <w:name w:val="footer"/>
    <w:basedOn w:val="Standard"/>
    <w:rsid w:val="00EF1192"/>
    <w:pPr>
      <w:tabs>
        <w:tab w:val="center" w:pos="4536"/>
        <w:tab w:val="right" w:pos="9072"/>
      </w:tabs>
      <w:spacing w:after="0" w:line="240" w:lineRule="auto"/>
    </w:pPr>
  </w:style>
  <w:style w:type="paragraph" w:customStyle="1" w:styleId="Formularnummer">
    <w:name w:val="Formularnummer"/>
    <w:rsid w:val="00EF1192"/>
    <w:rPr>
      <w:rFonts w:ascii="Arial Narrow" w:hAnsi="Arial Narrow"/>
      <w:spacing w:val="4"/>
      <w:sz w:val="15"/>
      <w:szCs w:val="22"/>
    </w:rPr>
  </w:style>
  <w:style w:type="paragraph" w:customStyle="1" w:styleId="Formularname">
    <w:name w:val="Formularname"/>
    <w:rsid w:val="00EF1192"/>
    <w:rPr>
      <w:rFonts w:ascii="Arial Narrow" w:hAnsi="Arial Narrow"/>
      <w:b/>
      <w:spacing w:val="12"/>
      <w:sz w:val="24"/>
      <w:szCs w:val="22"/>
    </w:rPr>
  </w:style>
  <w:style w:type="paragraph" w:customStyle="1" w:styleId="Ansprechperson">
    <w:name w:val="Ansprechperson"/>
    <w:rsid w:val="00EF1192"/>
    <w:rPr>
      <w:rFonts w:ascii="Arial Narrow" w:hAnsi="Arial Narrow"/>
      <w:spacing w:val="4"/>
      <w:sz w:val="15"/>
      <w:szCs w:val="22"/>
    </w:rPr>
  </w:style>
  <w:style w:type="paragraph" w:customStyle="1" w:styleId="TextKlein">
    <w:name w:val="TextKlein"/>
    <w:rsid w:val="00EF1192"/>
    <w:pPr>
      <w:spacing w:line="210" w:lineRule="exact"/>
    </w:pPr>
    <w:rPr>
      <w:rFonts w:ascii="Arial Narrow" w:hAnsi="Arial Narrow"/>
      <w:spacing w:val="4"/>
      <w:sz w:val="18"/>
      <w:szCs w:val="22"/>
    </w:rPr>
  </w:style>
  <w:style w:type="character" w:styleId="Seitenzahl">
    <w:name w:val="page number"/>
    <w:rsid w:val="00EF1192"/>
  </w:style>
  <w:style w:type="paragraph" w:styleId="Sprechblasentext">
    <w:name w:val="Balloon Text"/>
    <w:basedOn w:val="Standard"/>
    <w:semiHidden/>
    <w:rsid w:val="00EF1192"/>
    <w:rPr>
      <w:rFonts w:ascii="Tahoma" w:hAnsi="Tahoma" w:cs="Tahoma"/>
      <w:sz w:val="16"/>
      <w:szCs w:val="16"/>
    </w:rPr>
  </w:style>
  <w:style w:type="table" w:styleId="Tabellenraster">
    <w:name w:val="Table Grid"/>
    <w:basedOn w:val="NormaleTabelle"/>
    <w:rsid w:val="00EF1192"/>
    <w:pPr>
      <w:spacing w:before="20" w:after="112" w:line="200" w:lineRule="exact"/>
    </w:pPr>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hAufzhlung">
    <w:name w:val="alphAufzählung"/>
    <w:basedOn w:val="Standard"/>
    <w:rsid w:val="00EF1192"/>
    <w:pPr>
      <w:numPr>
        <w:numId w:val="1"/>
      </w:numPr>
      <w:tabs>
        <w:tab w:val="clear" w:pos="714"/>
        <w:tab w:val="num" w:pos="360"/>
      </w:tabs>
      <w:ind w:left="0" w:firstLine="0"/>
    </w:pPr>
    <w:rPr>
      <w:szCs w:val="18"/>
    </w:rPr>
  </w:style>
  <w:style w:type="paragraph" w:customStyle="1" w:styleId="Aufzhlung">
    <w:name w:val="Aufzählung"/>
    <w:rsid w:val="00191F90"/>
    <w:pPr>
      <w:numPr>
        <w:numId w:val="2"/>
      </w:numPr>
    </w:pPr>
    <w:rPr>
      <w:rFonts w:ascii="Arial Narrow" w:hAnsi="Arial Narrow"/>
      <w:spacing w:val="4"/>
      <w:sz w:val="22"/>
      <w:szCs w:val="22"/>
    </w:rPr>
  </w:style>
  <w:style w:type="paragraph" w:customStyle="1" w:styleId="StandardGross">
    <w:name w:val="StandardGross"/>
    <w:basedOn w:val="Standard"/>
    <w:rsid w:val="00EF1192"/>
    <w:pPr>
      <w:spacing w:before="20" w:after="0" w:line="260" w:lineRule="exact"/>
    </w:pPr>
  </w:style>
  <w:style w:type="paragraph" w:customStyle="1" w:styleId="AufzhlungGross">
    <w:name w:val="AufzählungGross"/>
    <w:basedOn w:val="Aufzhlung"/>
    <w:rsid w:val="00EF1192"/>
    <w:pPr>
      <w:numPr>
        <w:numId w:val="4"/>
      </w:numPr>
      <w:tabs>
        <w:tab w:val="clear" w:pos="357"/>
        <w:tab w:val="num" w:pos="360"/>
      </w:tabs>
      <w:spacing w:after="160" w:line="240" w:lineRule="exact"/>
      <w:ind w:left="0" w:firstLine="0"/>
    </w:pPr>
  </w:style>
  <w:style w:type="paragraph" w:styleId="Funotentext">
    <w:name w:val="footnote text"/>
    <w:basedOn w:val="Standard"/>
    <w:semiHidden/>
    <w:rsid w:val="00EF1192"/>
    <w:rPr>
      <w:sz w:val="15"/>
      <w:szCs w:val="20"/>
    </w:rPr>
  </w:style>
  <w:style w:type="paragraph" w:customStyle="1" w:styleId="Tabellentext">
    <w:name w:val="Tabellentext"/>
    <w:basedOn w:val="Standard"/>
    <w:rsid w:val="00EF1192"/>
    <w:pPr>
      <w:spacing w:before="20" w:after="0"/>
    </w:pPr>
  </w:style>
  <w:style w:type="paragraph" w:customStyle="1" w:styleId="StandardGrossFett">
    <w:name w:val="StandardGross + Fett"/>
    <w:basedOn w:val="StandardGross"/>
    <w:next w:val="Standard"/>
    <w:rsid w:val="00EF1192"/>
    <w:pPr>
      <w:spacing w:after="120"/>
    </w:pPr>
    <w:rPr>
      <w:b/>
      <w:bCs/>
    </w:rPr>
  </w:style>
  <w:style w:type="paragraph" w:customStyle="1" w:styleId="AufzhlungzweiteEbene0">
    <w:name w:val="Aufzählung zweite Ebene"/>
    <w:basedOn w:val="Aufzhlung"/>
    <w:rsid w:val="00EF1192"/>
    <w:pPr>
      <w:numPr>
        <w:numId w:val="0"/>
      </w:numPr>
      <w:spacing w:after="120"/>
    </w:pPr>
    <w:rPr>
      <w:szCs w:val="20"/>
    </w:rPr>
  </w:style>
  <w:style w:type="paragraph" w:customStyle="1" w:styleId="AufzhlungZweiteEbene">
    <w:name w:val="Aufzählung Zweite Ebene"/>
    <w:basedOn w:val="Aufzhlung"/>
    <w:qFormat/>
    <w:rsid w:val="00EF1192"/>
    <w:pPr>
      <w:numPr>
        <w:ilvl w:val="1"/>
        <w:numId w:val="5"/>
      </w:numPr>
      <w:tabs>
        <w:tab w:val="clear" w:pos="1440"/>
        <w:tab w:val="num" w:pos="360"/>
      </w:tabs>
      <w:spacing w:after="120"/>
      <w:ind w:left="0" w:firstLine="0"/>
    </w:pPr>
  </w:style>
  <w:style w:type="paragraph" w:customStyle="1" w:styleId="StandardTabelle">
    <w:name w:val="StandardTabelle"/>
    <w:qFormat/>
    <w:rsid w:val="00EF1192"/>
    <w:pPr>
      <w:spacing w:before="20"/>
    </w:pPr>
    <w:rPr>
      <w:rFonts w:ascii="Arial Narrow" w:hAnsi="Arial Narrow"/>
      <w:spacing w:val="4"/>
      <w:sz w:val="22"/>
      <w:szCs w:val="22"/>
    </w:rPr>
  </w:style>
  <w:style w:type="paragraph" w:customStyle="1" w:styleId="TextKleinTabelle">
    <w:name w:val="TextKleinTabelle"/>
    <w:qFormat/>
    <w:rsid w:val="00EF1192"/>
    <w:pPr>
      <w:spacing w:before="20"/>
    </w:pPr>
    <w:rPr>
      <w:rFonts w:ascii="Arial Narrow" w:hAnsi="Arial Narrow"/>
      <w:spacing w:val="4"/>
      <w:sz w:val="18"/>
      <w:szCs w:val="22"/>
    </w:rPr>
  </w:style>
  <w:style w:type="paragraph" w:customStyle="1" w:styleId="Standardtext">
    <w:name w:val="Standardtext"/>
    <w:qFormat/>
    <w:rsid w:val="00EF1192"/>
    <w:pPr>
      <w:spacing w:after="240" w:line="240" w:lineRule="atLeast"/>
    </w:pPr>
    <w:rPr>
      <w:rFonts w:ascii="Arial Narrow" w:hAnsi="Arial Narrow"/>
      <w:spacing w:val="4"/>
      <w:sz w:val="22"/>
      <w:szCs w:val="22"/>
    </w:rPr>
  </w:style>
  <w:style w:type="paragraph" w:customStyle="1" w:styleId="TabelleFormulare">
    <w:name w:val="Tabelle Formulare"/>
    <w:basedOn w:val="Standard"/>
    <w:link w:val="TabelleFormulareZchn"/>
    <w:qFormat/>
    <w:rsid w:val="00EF1192"/>
    <w:pPr>
      <w:spacing w:before="20" w:after="60"/>
    </w:pPr>
  </w:style>
  <w:style w:type="character" w:customStyle="1" w:styleId="TabelleFormulareZchn">
    <w:name w:val="Tabelle Formulare Zchn"/>
    <w:link w:val="TabelleFormulare"/>
    <w:rsid w:val="00EF1192"/>
    <w:rPr>
      <w:rFonts w:ascii="Arial Narrow" w:hAnsi="Arial Narrow"/>
      <w:spacing w:val="4"/>
      <w:sz w:val="22"/>
      <w:szCs w:val="22"/>
    </w:rPr>
  </w:style>
  <w:style w:type="paragraph" w:customStyle="1" w:styleId="FormularStandard">
    <w:name w:val="FormularStandard"/>
    <w:basedOn w:val="Standard"/>
    <w:qFormat/>
    <w:rsid w:val="006055BB"/>
  </w:style>
  <w:style w:type="paragraph" w:customStyle="1" w:styleId="Nummerierung123">
    <w:name w:val="Nummerierung 123"/>
    <w:basedOn w:val="FormularStandard"/>
    <w:qFormat/>
    <w:rsid w:val="00AF5387"/>
    <w:pPr>
      <w:numPr>
        <w:numId w:val="6"/>
      </w:numPr>
    </w:pPr>
  </w:style>
  <w:style w:type="paragraph" w:customStyle="1" w:styleId="NummerierungABC0">
    <w:name w:val="Nummerierung ABC"/>
    <w:basedOn w:val="FormularStandard"/>
    <w:qFormat/>
    <w:rsid w:val="00AF5387"/>
    <w:pPr>
      <w:spacing w:before="120"/>
    </w:pPr>
    <w:rPr>
      <w:b/>
    </w:rPr>
  </w:style>
  <w:style w:type="paragraph" w:customStyle="1" w:styleId="Nummerierungabc">
    <w:name w:val="Nummerierung abc"/>
    <w:basedOn w:val="FormularStandard"/>
    <w:qFormat/>
    <w:rsid w:val="00AF538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Personalsettings\W2KAppData\microsoft\Vorlagen\Formulare%20in%20Vorbereitung\Formular_A4_Hoc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Formular_A4_Hoch.dot</Template>
  <TotalTime>0</TotalTime>
  <Pages>2</Pages>
  <Words>702</Words>
  <Characters>4427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Checkliste Abrechnung Pfarrhausverfügungsfonds</vt:lpstr>
    </vt:vector>
  </TitlesOfParts>
  <Company>OKR</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Abrechnung Pfarrhausverfügungsfonds</dc:title>
  <dc:subject/>
  <dc:creator>Klemm</dc:creator>
  <cp:keywords/>
  <dc:description/>
  <cp:lastModifiedBy>Goldschmidt, Harald</cp:lastModifiedBy>
  <cp:revision>2</cp:revision>
  <cp:lastPrinted>2013-12-05T09:05:00Z</cp:lastPrinted>
  <dcterms:created xsi:type="dcterms:W3CDTF">2013-12-05T09:07:00Z</dcterms:created>
  <dcterms:modified xsi:type="dcterms:W3CDTF">2013-12-05T09:07:00Z</dcterms:modified>
</cp:coreProperties>
</file>