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FF" w:rsidRPr="00F476FF" w:rsidRDefault="00627E40" w:rsidP="00CA7A65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Ch</w:t>
      </w:r>
      <w:r w:rsidR="00C068BD">
        <w:rPr>
          <w:rFonts w:ascii="Arial" w:hAnsi="Arial" w:cs="Arial"/>
          <w:b/>
          <w:sz w:val="32"/>
          <w:szCs w:val="32"/>
        </w:rPr>
        <w:t>eckliste einiger möglicher Gefahren in der Notfallseelsorge</w:t>
      </w:r>
      <w:r w:rsidR="00F476FF">
        <w:rPr>
          <w:rFonts w:ascii="Arial" w:hAnsi="Arial" w:cs="Arial"/>
          <w:b/>
          <w:sz w:val="32"/>
          <w:szCs w:val="32"/>
        </w:rPr>
        <w:br/>
      </w:r>
      <w:r w:rsidR="00F476FF" w:rsidRPr="00F476FF">
        <w:rPr>
          <w:rFonts w:ascii="Arial" w:hAnsi="Arial" w:cs="Arial"/>
          <w:b/>
          <w:sz w:val="16"/>
          <w:szCs w:val="16"/>
        </w:rPr>
        <w:br/>
      </w:r>
      <w:r w:rsidR="00405478" w:rsidRPr="007719F0">
        <w:rPr>
          <w:rFonts w:ascii="Arial" w:hAnsi="Arial" w:cs="Arial"/>
          <w:sz w:val="23"/>
          <w:szCs w:val="23"/>
        </w:rPr>
        <w:t>D</w:t>
      </w:r>
      <w:r w:rsidR="007719F0" w:rsidRPr="007719F0">
        <w:rPr>
          <w:rFonts w:ascii="Arial" w:hAnsi="Arial" w:cs="Arial"/>
          <w:sz w:val="23"/>
          <w:szCs w:val="23"/>
        </w:rPr>
        <w:t xml:space="preserve">ie Tabelle </w:t>
      </w:r>
      <w:r w:rsidR="00F476FF">
        <w:rPr>
          <w:rFonts w:ascii="Arial" w:hAnsi="Arial" w:cs="Arial"/>
          <w:sz w:val="23"/>
          <w:szCs w:val="23"/>
        </w:rPr>
        <w:t>kann</w:t>
      </w:r>
      <w:r w:rsidR="00405478" w:rsidRPr="007719F0">
        <w:rPr>
          <w:rFonts w:ascii="Arial" w:hAnsi="Arial" w:cs="Arial"/>
          <w:sz w:val="23"/>
          <w:szCs w:val="23"/>
        </w:rPr>
        <w:t xml:space="preserve"> erweitert oder gekürzt werden. </w:t>
      </w:r>
      <w:r w:rsidR="00405478" w:rsidRPr="009C75E2">
        <w:rPr>
          <w:rFonts w:ascii="Arial" w:hAnsi="Arial" w:cs="Arial"/>
          <w:b/>
          <w:sz w:val="23"/>
          <w:szCs w:val="23"/>
        </w:rPr>
        <w:t>Entscheidend ist die Umsetzung</w:t>
      </w:r>
      <w:r w:rsidR="00405478" w:rsidRPr="007719F0">
        <w:rPr>
          <w:rFonts w:ascii="Arial" w:hAnsi="Arial" w:cs="Arial"/>
          <w:sz w:val="23"/>
          <w:szCs w:val="23"/>
        </w:rPr>
        <w:t xml:space="preserve">. </w:t>
      </w:r>
      <w:r w:rsidR="00262BEE">
        <w:rPr>
          <w:rFonts w:ascii="Arial" w:hAnsi="Arial" w:cs="Arial"/>
          <w:sz w:val="23"/>
          <w:szCs w:val="23"/>
        </w:rPr>
        <w:t xml:space="preserve">Es ist </w:t>
      </w:r>
      <w:r w:rsidR="00C068BD">
        <w:rPr>
          <w:rFonts w:ascii="Arial" w:hAnsi="Arial" w:cs="Arial"/>
          <w:sz w:val="23"/>
          <w:szCs w:val="23"/>
        </w:rPr>
        <w:t>wünschenswert</w:t>
      </w:r>
      <w:r w:rsidR="00262BEE">
        <w:rPr>
          <w:rFonts w:ascii="Arial" w:hAnsi="Arial" w:cs="Arial"/>
          <w:sz w:val="23"/>
          <w:szCs w:val="23"/>
        </w:rPr>
        <w:t xml:space="preserve">, </w:t>
      </w:r>
      <w:r w:rsidR="00F476FF">
        <w:rPr>
          <w:rFonts w:ascii="Arial" w:hAnsi="Arial" w:cs="Arial"/>
          <w:sz w:val="23"/>
          <w:szCs w:val="23"/>
        </w:rPr>
        <w:t xml:space="preserve">die </w:t>
      </w:r>
      <w:r w:rsidR="00262BEE">
        <w:rPr>
          <w:rFonts w:ascii="Arial" w:hAnsi="Arial" w:cs="Arial"/>
          <w:sz w:val="23"/>
          <w:szCs w:val="23"/>
        </w:rPr>
        <w:t>Erfahrung</w:t>
      </w:r>
      <w:r w:rsidR="00F476FF">
        <w:rPr>
          <w:rFonts w:ascii="Arial" w:hAnsi="Arial" w:cs="Arial"/>
          <w:sz w:val="23"/>
          <w:szCs w:val="23"/>
        </w:rPr>
        <w:t>en</w:t>
      </w:r>
      <w:r w:rsidR="00262BEE">
        <w:rPr>
          <w:rFonts w:ascii="Arial" w:hAnsi="Arial" w:cs="Arial"/>
          <w:sz w:val="23"/>
          <w:szCs w:val="23"/>
        </w:rPr>
        <w:t xml:space="preserve"> der </w:t>
      </w:r>
      <w:r w:rsidR="0006249A">
        <w:rPr>
          <w:rFonts w:ascii="Arial" w:hAnsi="Arial" w:cs="Arial"/>
          <w:sz w:val="23"/>
          <w:szCs w:val="23"/>
        </w:rPr>
        <w:t>Notfallseelsorger</w:t>
      </w:r>
      <w:r w:rsidR="007719F0" w:rsidRPr="007719F0">
        <w:rPr>
          <w:rFonts w:ascii="Arial" w:hAnsi="Arial" w:cs="Arial"/>
          <w:sz w:val="23"/>
          <w:szCs w:val="23"/>
        </w:rPr>
        <w:t xml:space="preserve"> ein</w:t>
      </w:r>
      <w:r w:rsidR="00262BEE">
        <w:rPr>
          <w:rFonts w:ascii="Arial" w:hAnsi="Arial" w:cs="Arial"/>
          <w:sz w:val="23"/>
          <w:szCs w:val="23"/>
        </w:rPr>
        <w:t>zubeziehen</w:t>
      </w:r>
      <w:r w:rsidR="007719F0" w:rsidRPr="007719F0">
        <w:rPr>
          <w:rFonts w:ascii="Arial" w:hAnsi="Arial" w:cs="Arial"/>
          <w:sz w:val="23"/>
          <w:szCs w:val="23"/>
        </w:rPr>
        <w:t xml:space="preserve">. </w:t>
      </w:r>
      <w:r w:rsidR="003237BC">
        <w:rPr>
          <w:rFonts w:ascii="Arial" w:hAnsi="Arial" w:cs="Arial"/>
          <w:sz w:val="23"/>
          <w:szCs w:val="23"/>
        </w:rPr>
        <w:t>Bei Fragen</w:t>
      </w:r>
      <w:r w:rsidR="00C068BD">
        <w:rPr>
          <w:rFonts w:ascii="Arial" w:hAnsi="Arial" w:cs="Arial"/>
          <w:sz w:val="23"/>
          <w:szCs w:val="23"/>
        </w:rPr>
        <w:t xml:space="preserve">: </w:t>
      </w:r>
      <w:r w:rsidR="00036138">
        <w:rPr>
          <w:rFonts w:ascii="Arial" w:hAnsi="Arial" w:cs="Arial"/>
          <w:sz w:val="23"/>
          <w:szCs w:val="23"/>
        </w:rPr>
        <w:t xml:space="preserve">Fachkräfte für Arbeitssicherheit in der Evangelischen Landeskirche in Württemberg: Matthias Bachmann (0711-2149 500, </w:t>
      </w:r>
      <w:hyperlink r:id="rId8" w:history="1">
        <w:r w:rsidR="00036138" w:rsidRPr="001824D6">
          <w:rPr>
            <w:rStyle w:val="Hyperlink"/>
            <w:rFonts w:ascii="Arial" w:hAnsi="Arial" w:cs="Arial"/>
            <w:sz w:val="23"/>
            <w:szCs w:val="23"/>
          </w:rPr>
          <w:t>Matthias.Bachmann@elk-wue.de</w:t>
        </w:r>
      </w:hyperlink>
      <w:r w:rsidR="00036138">
        <w:rPr>
          <w:rFonts w:ascii="Arial" w:hAnsi="Arial" w:cs="Arial"/>
          <w:sz w:val="23"/>
          <w:szCs w:val="23"/>
        </w:rPr>
        <w:t xml:space="preserve">) und Burckhard Allzeit (0711-2149 511, </w:t>
      </w:r>
      <w:hyperlink r:id="rId9" w:history="1">
        <w:r w:rsidR="00036138" w:rsidRPr="001824D6">
          <w:rPr>
            <w:rStyle w:val="Hyperlink"/>
            <w:rFonts w:ascii="Arial" w:hAnsi="Arial" w:cs="Arial"/>
            <w:sz w:val="23"/>
            <w:szCs w:val="23"/>
          </w:rPr>
          <w:t>Burckhard.Allzeit@elk-wue.de</w:t>
        </w:r>
      </w:hyperlink>
      <w:r w:rsidR="00036138">
        <w:rPr>
          <w:rFonts w:ascii="Arial" w:hAnsi="Arial" w:cs="Arial"/>
          <w:sz w:val="23"/>
          <w:szCs w:val="23"/>
        </w:rPr>
        <w:t xml:space="preserve">), </w:t>
      </w:r>
      <w:r w:rsidR="003237BC">
        <w:rPr>
          <w:rFonts w:ascii="Arial" w:hAnsi="Arial" w:cs="Arial"/>
          <w:sz w:val="23"/>
          <w:szCs w:val="23"/>
        </w:rPr>
        <w:t>Arbeitssicherheit u</w:t>
      </w:r>
      <w:r w:rsidR="002010E2">
        <w:rPr>
          <w:rFonts w:ascii="Arial" w:hAnsi="Arial" w:cs="Arial"/>
          <w:sz w:val="23"/>
          <w:szCs w:val="23"/>
        </w:rPr>
        <w:t>.</w:t>
      </w:r>
      <w:r w:rsidR="003237BC">
        <w:rPr>
          <w:rFonts w:ascii="Arial" w:hAnsi="Arial" w:cs="Arial"/>
          <w:sz w:val="23"/>
          <w:szCs w:val="23"/>
        </w:rPr>
        <w:t xml:space="preserve"> Gesundheitsschutz </w:t>
      </w:r>
      <w:r w:rsidR="00C068BD">
        <w:rPr>
          <w:rFonts w:ascii="Arial" w:hAnsi="Arial" w:cs="Arial"/>
          <w:sz w:val="23"/>
          <w:szCs w:val="23"/>
        </w:rPr>
        <w:t xml:space="preserve">Diözese Rottenburg-Stuttgart </w:t>
      </w:r>
      <w:hyperlink r:id="rId10" w:history="1">
        <w:r w:rsidR="00405478" w:rsidRPr="00152B7B">
          <w:rPr>
            <w:rStyle w:val="Hyperlink"/>
            <w:rFonts w:ascii="Arial" w:hAnsi="Arial" w:cs="Arial"/>
            <w:sz w:val="23"/>
            <w:szCs w:val="23"/>
            <w:u w:val="single"/>
          </w:rPr>
          <w:t>Rmilla@bo.drs.de</w:t>
        </w:r>
      </w:hyperlink>
      <w:r w:rsidR="002010E2">
        <w:rPr>
          <w:rFonts w:ascii="Arial" w:hAnsi="Arial" w:cs="Arial"/>
          <w:sz w:val="23"/>
          <w:szCs w:val="23"/>
        </w:rPr>
        <w:t xml:space="preserve"> </w:t>
      </w:r>
      <w:r w:rsidR="00036138">
        <w:rPr>
          <w:rFonts w:ascii="Arial" w:hAnsi="Arial" w:cs="Arial"/>
          <w:sz w:val="23"/>
          <w:szCs w:val="23"/>
        </w:rPr>
        <w:t>(</w:t>
      </w:r>
      <w:r w:rsidR="00405478" w:rsidRPr="00152B7B">
        <w:rPr>
          <w:rFonts w:ascii="Arial" w:hAnsi="Arial" w:cs="Arial"/>
          <w:sz w:val="23"/>
          <w:szCs w:val="23"/>
        </w:rPr>
        <w:t>Tel. 0711/9791-290</w:t>
      </w:r>
      <w:r w:rsidR="00036138">
        <w:rPr>
          <w:rFonts w:ascii="Arial" w:hAnsi="Arial" w:cs="Arial"/>
          <w:sz w:val="23"/>
          <w:szCs w:val="23"/>
        </w:rPr>
        <w:t>)</w:t>
      </w:r>
    </w:p>
    <w:p w:rsidR="00CA7A65" w:rsidRPr="00F476FF" w:rsidRDefault="00917787" w:rsidP="00CA7A6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2010E2">
        <w:rPr>
          <w:rFonts w:ascii="Arial" w:hAnsi="Arial" w:cs="Arial"/>
          <w:sz w:val="6"/>
          <w:szCs w:val="6"/>
        </w:rPr>
        <w:br/>
      </w:r>
      <w:r w:rsidR="00036138">
        <w:rPr>
          <w:rFonts w:ascii="Arial" w:hAnsi="Arial" w:cs="Arial"/>
          <w:b/>
          <w:sz w:val="23"/>
          <w:szCs w:val="23"/>
        </w:rPr>
        <w:t>N</w:t>
      </w:r>
      <w:r w:rsidR="008E2774">
        <w:rPr>
          <w:rFonts w:ascii="Arial" w:hAnsi="Arial" w:cs="Arial"/>
          <w:b/>
          <w:sz w:val="23"/>
          <w:szCs w:val="23"/>
        </w:rPr>
        <w:t>achfolgend sind die B</w:t>
      </w:r>
      <w:r w:rsidR="00F03CA5" w:rsidRPr="00E520CA">
        <w:rPr>
          <w:rFonts w:ascii="Arial" w:hAnsi="Arial" w:cs="Arial"/>
          <w:b/>
          <w:sz w:val="23"/>
          <w:szCs w:val="23"/>
        </w:rPr>
        <w:t xml:space="preserve">ereiche </w:t>
      </w:r>
      <w:r w:rsidR="008E2774">
        <w:rPr>
          <w:rFonts w:ascii="Arial" w:hAnsi="Arial" w:cs="Arial"/>
          <w:b/>
          <w:sz w:val="23"/>
          <w:szCs w:val="23"/>
        </w:rPr>
        <w:t xml:space="preserve">beschrieben: Gefahren </w:t>
      </w:r>
      <w:r w:rsidR="00F03CA5" w:rsidRPr="00E520CA">
        <w:rPr>
          <w:rFonts w:ascii="Arial" w:hAnsi="Arial" w:cs="Arial"/>
          <w:b/>
          <w:sz w:val="23"/>
          <w:szCs w:val="23"/>
        </w:rPr>
        <w:t xml:space="preserve">durch </w:t>
      </w:r>
      <w:r w:rsidR="008E2774">
        <w:rPr>
          <w:rFonts w:ascii="Arial" w:hAnsi="Arial" w:cs="Arial"/>
          <w:b/>
          <w:sz w:val="23"/>
          <w:szCs w:val="23"/>
        </w:rPr>
        <w:t xml:space="preserve">1. </w:t>
      </w:r>
      <w:r w:rsidR="00F03CA5" w:rsidRPr="00E520CA">
        <w:rPr>
          <w:rFonts w:ascii="Arial" w:hAnsi="Arial" w:cs="Arial"/>
          <w:b/>
          <w:sz w:val="23"/>
          <w:szCs w:val="23"/>
        </w:rPr>
        <w:t xml:space="preserve">psychische Belastungen, </w:t>
      </w:r>
      <w:r w:rsidR="008E2774">
        <w:rPr>
          <w:rFonts w:ascii="Arial" w:hAnsi="Arial" w:cs="Arial"/>
          <w:b/>
          <w:sz w:val="23"/>
          <w:szCs w:val="23"/>
        </w:rPr>
        <w:t>2.</w:t>
      </w:r>
      <w:r w:rsidR="00F03CA5" w:rsidRPr="00E520CA">
        <w:rPr>
          <w:rFonts w:ascii="Arial" w:hAnsi="Arial" w:cs="Arial"/>
          <w:b/>
          <w:sz w:val="23"/>
          <w:szCs w:val="23"/>
        </w:rPr>
        <w:t xml:space="preserve"> häuslichen oder </w:t>
      </w:r>
      <w:r w:rsidR="008E2774">
        <w:rPr>
          <w:rFonts w:ascii="Arial" w:hAnsi="Arial" w:cs="Arial"/>
          <w:b/>
          <w:sz w:val="23"/>
          <w:szCs w:val="23"/>
        </w:rPr>
        <w:t xml:space="preserve">3. </w:t>
      </w:r>
      <w:r w:rsidR="00F03CA5" w:rsidRPr="00E520CA">
        <w:rPr>
          <w:rFonts w:ascii="Arial" w:hAnsi="Arial" w:cs="Arial"/>
          <w:b/>
          <w:sz w:val="23"/>
          <w:szCs w:val="23"/>
        </w:rPr>
        <w:t xml:space="preserve">außerhäuslichen </w:t>
      </w:r>
      <w:r w:rsidR="00F03CA5" w:rsidRPr="008E2774">
        <w:rPr>
          <w:rFonts w:ascii="Arial" w:hAnsi="Arial" w:cs="Arial"/>
          <w:b/>
          <w:sz w:val="23"/>
          <w:szCs w:val="23"/>
        </w:rPr>
        <w:t>Einsätzen</w:t>
      </w:r>
      <w:r w:rsidR="00F03CA5" w:rsidRPr="008E2774">
        <w:rPr>
          <w:rFonts w:ascii="Arial" w:hAnsi="Arial" w:cs="Arial"/>
          <w:sz w:val="23"/>
          <w:szCs w:val="23"/>
        </w:rPr>
        <w:t xml:space="preserve"> (</w:t>
      </w:r>
      <w:r w:rsidR="008E2774" w:rsidRPr="008E2774">
        <w:rPr>
          <w:rFonts w:ascii="Arial" w:hAnsi="Arial" w:cs="Arial"/>
          <w:sz w:val="23"/>
          <w:szCs w:val="23"/>
        </w:rPr>
        <w:t xml:space="preserve">u.a. </w:t>
      </w:r>
      <w:r w:rsidR="00CD4871" w:rsidRPr="008E2774">
        <w:rPr>
          <w:rFonts w:ascii="Arial" w:hAnsi="Arial" w:cs="Arial"/>
          <w:sz w:val="23"/>
          <w:szCs w:val="23"/>
        </w:rPr>
        <w:t>klimatische Gegebenheiten</w:t>
      </w:r>
      <w:r w:rsidR="00F03CA5" w:rsidRPr="008E2774">
        <w:rPr>
          <w:rFonts w:ascii="Arial" w:hAnsi="Arial" w:cs="Arial"/>
          <w:sz w:val="23"/>
          <w:szCs w:val="23"/>
        </w:rPr>
        <w:t xml:space="preserve">, </w:t>
      </w:r>
      <w:r w:rsidR="00CD4871" w:rsidRPr="008E2774">
        <w:rPr>
          <w:rFonts w:ascii="Arial" w:hAnsi="Arial" w:cs="Arial"/>
          <w:sz w:val="23"/>
          <w:szCs w:val="23"/>
        </w:rPr>
        <w:t xml:space="preserve">Dunkelheit, </w:t>
      </w:r>
      <w:r w:rsidR="00F03CA5" w:rsidRPr="008E2774">
        <w:rPr>
          <w:rFonts w:ascii="Arial" w:hAnsi="Arial" w:cs="Arial"/>
          <w:sz w:val="23"/>
          <w:szCs w:val="23"/>
        </w:rPr>
        <w:t>Infektionsgefahr, Stolper</w:t>
      </w:r>
      <w:r w:rsidR="00CD4871" w:rsidRPr="008E2774">
        <w:rPr>
          <w:rFonts w:ascii="Arial" w:hAnsi="Arial" w:cs="Arial"/>
          <w:sz w:val="23"/>
          <w:szCs w:val="23"/>
        </w:rPr>
        <w:t>n, Rutschen, Stürzen, Strom, Lärm, Explosion oder Brand),</w:t>
      </w:r>
      <w:r w:rsidR="00CD4871" w:rsidRPr="00E520CA">
        <w:rPr>
          <w:rFonts w:ascii="Arial" w:hAnsi="Arial" w:cs="Arial"/>
          <w:b/>
          <w:sz w:val="23"/>
          <w:szCs w:val="23"/>
        </w:rPr>
        <w:t xml:space="preserve"> </w:t>
      </w:r>
      <w:r w:rsidR="008E2774">
        <w:rPr>
          <w:rFonts w:ascii="Arial" w:hAnsi="Arial" w:cs="Arial"/>
          <w:b/>
          <w:sz w:val="23"/>
          <w:szCs w:val="23"/>
        </w:rPr>
        <w:br/>
        <w:t xml:space="preserve">4. </w:t>
      </w:r>
      <w:r w:rsidR="00F03CA5" w:rsidRPr="00E520CA">
        <w:rPr>
          <w:rFonts w:ascii="Arial" w:hAnsi="Arial" w:cs="Arial"/>
          <w:b/>
          <w:sz w:val="23"/>
          <w:szCs w:val="23"/>
        </w:rPr>
        <w:t>Einsatzfahrt</w:t>
      </w:r>
      <w:r w:rsidR="00F476FF">
        <w:rPr>
          <w:rFonts w:ascii="Arial" w:hAnsi="Arial" w:cs="Arial"/>
          <w:b/>
          <w:sz w:val="23"/>
          <w:szCs w:val="23"/>
        </w:rPr>
        <w:t xml:space="preserve">, </w:t>
      </w:r>
      <w:r w:rsidR="008E2774">
        <w:rPr>
          <w:rFonts w:ascii="Arial" w:hAnsi="Arial" w:cs="Arial"/>
          <w:b/>
          <w:sz w:val="23"/>
          <w:szCs w:val="23"/>
        </w:rPr>
        <w:t xml:space="preserve">5. </w:t>
      </w:r>
      <w:r w:rsidR="00F03CA5" w:rsidRPr="00E520CA">
        <w:rPr>
          <w:rFonts w:ascii="Arial" w:hAnsi="Arial" w:cs="Arial"/>
          <w:b/>
          <w:sz w:val="23"/>
          <w:szCs w:val="23"/>
        </w:rPr>
        <w:t xml:space="preserve">Leitungsdienst  </w:t>
      </w:r>
      <w:r w:rsidR="00F476FF">
        <w:rPr>
          <w:rFonts w:ascii="Arial" w:hAnsi="Arial" w:cs="Arial"/>
          <w:b/>
          <w:sz w:val="23"/>
          <w:szCs w:val="23"/>
        </w:rPr>
        <w:br/>
      </w:r>
    </w:p>
    <w:p w:rsidR="00F476FF" w:rsidRPr="00E520CA" w:rsidRDefault="00F476FF" w:rsidP="00CA7A6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0"/>
          <w:szCs w:val="10"/>
        </w:rPr>
      </w:pPr>
      <w:r>
        <w:rPr>
          <w:rFonts w:ascii="Arial" w:hAnsi="Arial" w:cs="Arial"/>
          <w:b/>
          <w:sz w:val="23"/>
          <w:szCs w:val="23"/>
        </w:rPr>
        <w:t>Gebiet der Notfallseelsorge ………………….</w:t>
      </w:r>
    </w:p>
    <w:p w:rsidR="00CA7A65" w:rsidRPr="00152B7B" w:rsidRDefault="00CA7A65" w:rsidP="00992F29">
      <w:pPr>
        <w:autoSpaceDE w:val="0"/>
        <w:autoSpaceDN w:val="0"/>
        <w:adjustRightInd w:val="0"/>
        <w:ind w:right="-568"/>
        <w:rPr>
          <w:rFonts w:ascii="Arial" w:hAnsi="Arial" w:cs="Arial"/>
          <w:sz w:val="12"/>
          <w:szCs w:val="12"/>
        </w:rPr>
      </w:pPr>
    </w:p>
    <w:tbl>
      <w:tblPr>
        <w:tblW w:w="504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418"/>
        <w:gridCol w:w="5533"/>
        <w:gridCol w:w="992"/>
        <w:gridCol w:w="989"/>
        <w:gridCol w:w="1418"/>
      </w:tblGrid>
      <w:tr w:rsidR="00A21BA7" w:rsidTr="00E6765A">
        <w:trPr>
          <w:trHeight w:val="644"/>
          <w:tblHeader/>
        </w:trPr>
        <w:tc>
          <w:tcPr>
            <w:tcW w:w="1620" w:type="pct"/>
            <w:shd w:val="clear" w:color="auto" w:fill="E6E6E6"/>
          </w:tcPr>
          <w:p w:rsidR="00B82178" w:rsidRPr="002C41C3" w:rsidRDefault="00A21BA7" w:rsidP="003237BC">
            <w:pPr>
              <w:tabs>
                <w:tab w:val="left" w:pos="650"/>
              </w:tabs>
              <w:spacing w:before="66" w:after="4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Gefährdungen bzw.</w:t>
            </w:r>
            <w:r>
              <w:rPr>
                <w:rFonts w:ascii="Arial" w:hAnsi="Arial" w:cs="Arial"/>
                <w:b/>
              </w:rPr>
              <w:br/>
            </w:r>
            <w:r w:rsidR="00ED4CD8">
              <w:rPr>
                <w:rFonts w:ascii="Arial" w:hAnsi="Arial" w:cs="Arial"/>
                <w:b/>
              </w:rPr>
              <w:t>w</w:t>
            </w:r>
            <w:r w:rsidR="00BD36B3">
              <w:rPr>
                <w:rFonts w:ascii="Arial" w:hAnsi="Arial" w:cs="Arial"/>
                <w:b/>
              </w:rPr>
              <w:t xml:space="preserve">as kann </w:t>
            </w:r>
            <w:r w:rsidR="007719F0">
              <w:rPr>
                <w:rFonts w:ascii="Arial" w:hAnsi="Arial" w:cs="Arial"/>
                <w:b/>
              </w:rPr>
              <w:t xml:space="preserve">dabei </w:t>
            </w:r>
            <w:r w:rsidR="00BD36B3">
              <w:rPr>
                <w:rFonts w:ascii="Arial" w:hAnsi="Arial" w:cs="Arial"/>
                <w:b/>
              </w:rPr>
              <w:t xml:space="preserve">passieren? </w:t>
            </w:r>
            <w:r w:rsidR="00E85BCF">
              <w:rPr>
                <w:rFonts w:ascii="Arial" w:hAnsi="Arial" w:cs="Arial"/>
                <w:b/>
              </w:rPr>
              <w:t xml:space="preserve">  </w:t>
            </w:r>
            <w:r w:rsidR="0035345F">
              <w:rPr>
                <w:rFonts w:ascii="Arial" w:hAnsi="Arial" w:cs="Arial"/>
                <w:b/>
              </w:rPr>
              <w:br/>
            </w:r>
          </w:p>
        </w:tc>
        <w:tc>
          <w:tcPr>
            <w:tcW w:w="463" w:type="pct"/>
            <w:shd w:val="clear" w:color="auto" w:fill="E6E6E6"/>
          </w:tcPr>
          <w:p w:rsidR="00B82178" w:rsidRPr="00E6765A" w:rsidRDefault="00CD4871" w:rsidP="00036138">
            <w:pPr>
              <w:spacing w:before="66" w:after="40"/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  <w:r w:rsidRPr="00E6765A">
              <w:rPr>
                <w:rFonts w:ascii="Arial" w:hAnsi="Arial" w:cs="Arial"/>
                <w:b/>
                <w:sz w:val="20"/>
                <w:szCs w:val="20"/>
              </w:rPr>
              <w:t>Bewertung</w:t>
            </w:r>
            <w:r w:rsidR="00BE778E" w:rsidRPr="00E676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48EB" w:rsidRPr="00E6765A">
              <w:rPr>
                <w:rFonts w:ascii="Arial" w:hAnsi="Arial" w:cs="Arial"/>
                <w:b/>
                <w:sz w:val="20"/>
                <w:szCs w:val="20"/>
              </w:rPr>
              <w:t xml:space="preserve">d. </w:t>
            </w:r>
            <w:r w:rsidR="00BE778E" w:rsidRPr="00E6765A">
              <w:rPr>
                <w:rFonts w:ascii="Arial" w:hAnsi="Arial" w:cs="Arial"/>
                <w:b/>
                <w:sz w:val="20"/>
                <w:szCs w:val="20"/>
              </w:rPr>
              <w:t xml:space="preserve">Gefährdung </w:t>
            </w:r>
            <w:r w:rsidR="00036138">
              <w:rPr>
                <w:rFonts w:ascii="Arial" w:hAnsi="Arial" w:cs="Arial"/>
                <w:b/>
                <w:sz w:val="20"/>
                <w:szCs w:val="20"/>
              </w:rPr>
              <w:t>nach Nohl</w:t>
            </w:r>
            <w:r w:rsidR="00A21BA7" w:rsidRPr="00E676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7" w:type="pct"/>
            <w:shd w:val="clear" w:color="auto" w:fill="E6E6E6"/>
          </w:tcPr>
          <w:p w:rsidR="00B82178" w:rsidRPr="002C41C3" w:rsidRDefault="007719F0" w:rsidP="00152B7B">
            <w:pPr>
              <w:spacing w:before="66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152B7B">
              <w:rPr>
                <w:rFonts w:ascii="Arial" w:hAnsi="Arial" w:cs="Arial"/>
                <w:b/>
              </w:rPr>
              <w:t xml:space="preserve">ögliche </w:t>
            </w:r>
            <w:r w:rsidR="00B82178" w:rsidRPr="002C41C3">
              <w:rPr>
                <w:rFonts w:ascii="Arial" w:hAnsi="Arial" w:cs="Arial"/>
                <w:b/>
              </w:rPr>
              <w:t xml:space="preserve">Maßnahmen </w:t>
            </w:r>
            <w:r w:rsidR="00302FB0">
              <w:rPr>
                <w:rFonts w:ascii="Arial" w:hAnsi="Arial" w:cs="Arial"/>
                <w:b/>
              </w:rPr>
              <w:br/>
            </w:r>
            <w:r w:rsidR="00152B7B">
              <w:rPr>
                <w:rFonts w:ascii="Arial" w:hAnsi="Arial" w:cs="Arial"/>
                <w:b/>
              </w:rPr>
              <w:t>bzw.</w:t>
            </w:r>
            <w:r w:rsidR="00BD36B3">
              <w:rPr>
                <w:rFonts w:ascii="Arial" w:hAnsi="Arial" w:cs="Arial"/>
                <w:b/>
              </w:rPr>
              <w:t xml:space="preserve"> Inhalt</w:t>
            </w:r>
            <w:r w:rsidR="00152B7B">
              <w:rPr>
                <w:rFonts w:ascii="Arial" w:hAnsi="Arial" w:cs="Arial"/>
                <w:b/>
              </w:rPr>
              <w:t>e für</w:t>
            </w:r>
            <w:r w:rsidR="00BD36B3">
              <w:rPr>
                <w:rFonts w:ascii="Arial" w:hAnsi="Arial" w:cs="Arial"/>
                <w:b/>
              </w:rPr>
              <w:t xml:space="preserve"> Unterweisung</w:t>
            </w:r>
          </w:p>
        </w:tc>
        <w:tc>
          <w:tcPr>
            <w:tcW w:w="324" w:type="pct"/>
            <w:shd w:val="clear" w:color="auto" w:fill="E6E6E6"/>
          </w:tcPr>
          <w:p w:rsidR="00B82178" w:rsidRPr="002C41C3" w:rsidRDefault="00ED4CD8" w:rsidP="00152B7B">
            <w:pPr>
              <w:spacing w:before="66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B82178" w:rsidRPr="002C41C3">
              <w:rPr>
                <w:rFonts w:ascii="Arial" w:hAnsi="Arial" w:cs="Arial"/>
                <w:b/>
              </w:rPr>
              <w:t>er macht es?</w:t>
            </w:r>
          </w:p>
        </w:tc>
        <w:tc>
          <w:tcPr>
            <w:tcW w:w="323" w:type="pct"/>
            <w:shd w:val="clear" w:color="auto" w:fill="E6E6E6"/>
          </w:tcPr>
          <w:p w:rsidR="00B82178" w:rsidRPr="002C41C3" w:rsidRDefault="00ED4CD8" w:rsidP="00D90087">
            <w:pPr>
              <w:spacing w:before="66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</w:t>
            </w:r>
            <w:r w:rsidR="00B82178" w:rsidRPr="00D44D90">
              <w:rPr>
                <w:rFonts w:ascii="Arial" w:hAnsi="Arial" w:cs="Arial"/>
                <w:b/>
                <w:sz w:val="23"/>
                <w:szCs w:val="23"/>
              </w:rPr>
              <w:t>us</w:t>
            </w:r>
            <w:r>
              <w:rPr>
                <w:rFonts w:ascii="Arial" w:hAnsi="Arial" w:cs="Arial"/>
                <w:b/>
                <w:sz w:val="23"/>
                <w:szCs w:val="23"/>
              </w:rPr>
              <w:t>-</w:t>
            </w:r>
            <w:r w:rsidR="00B82178" w:rsidRPr="00D44D90">
              <w:rPr>
                <w:rFonts w:ascii="Arial" w:hAnsi="Arial" w:cs="Arial"/>
                <w:b/>
                <w:sz w:val="23"/>
                <w:szCs w:val="23"/>
              </w:rPr>
              <w:t>geführt</w:t>
            </w:r>
            <w:r w:rsidR="00B82178" w:rsidRPr="002C41C3">
              <w:rPr>
                <w:rFonts w:ascii="Arial" w:hAnsi="Arial" w:cs="Arial"/>
                <w:b/>
              </w:rPr>
              <w:t xml:space="preserve"> am: </w:t>
            </w:r>
          </w:p>
        </w:tc>
        <w:tc>
          <w:tcPr>
            <w:tcW w:w="463" w:type="pct"/>
            <w:shd w:val="clear" w:color="auto" w:fill="E6E6E6"/>
          </w:tcPr>
          <w:p w:rsidR="00B82178" w:rsidRPr="002C41C3" w:rsidRDefault="00071D64" w:rsidP="00071D64">
            <w:pPr>
              <w:spacing w:before="66" w:after="40"/>
              <w:ind w:left="-57"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 reichte aus</w:t>
            </w:r>
            <w:r w:rsidR="00B82178" w:rsidRPr="002C41C3">
              <w:rPr>
                <w:rFonts w:ascii="Arial" w:hAnsi="Arial" w:cs="Arial"/>
                <w:b/>
              </w:rPr>
              <w:t>?</w:t>
            </w:r>
            <w:r w:rsidR="00E520CA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20CA">
              <w:rPr>
                <w:rFonts w:ascii="Arial" w:hAnsi="Arial" w:cs="Arial"/>
                <w:sz w:val="18"/>
                <w:szCs w:val="18"/>
              </w:rPr>
              <w:t>ja/ n</w:t>
            </w:r>
            <w:r w:rsidR="00E520CA" w:rsidRPr="00E520CA">
              <w:rPr>
                <w:rFonts w:ascii="Arial" w:hAnsi="Arial" w:cs="Arial"/>
                <w:sz w:val="18"/>
                <w:szCs w:val="18"/>
              </w:rPr>
              <w:t>ein/</w:t>
            </w:r>
            <w:r w:rsidR="00E520CA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E520CA" w:rsidRPr="00E520CA">
              <w:rPr>
                <w:rFonts w:ascii="Arial" w:hAnsi="Arial" w:cs="Arial"/>
                <w:sz w:val="18"/>
                <w:szCs w:val="18"/>
              </w:rPr>
              <w:t>atum</w:t>
            </w:r>
          </w:p>
        </w:tc>
      </w:tr>
      <w:tr w:rsidR="0089475C" w:rsidTr="007C649B">
        <w:trPr>
          <w:trHeight w:val="320"/>
        </w:trPr>
        <w:tc>
          <w:tcPr>
            <w:tcW w:w="5000" w:type="pct"/>
            <w:gridSpan w:val="6"/>
            <w:shd w:val="clear" w:color="auto" w:fill="FDE9D9"/>
          </w:tcPr>
          <w:p w:rsidR="0089475C" w:rsidRDefault="0089475C" w:rsidP="00BC2A5A">
            <w:pPr>
              <w:numPr>
                <w:ilvl w:val="0"/>
                <w:numId w:val="2"/>
              </w:numPr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t>Psychische und soziale Belastungen</w:t>
            </w:r>
          </w:p>
        </w:tc>
      </w:tr>
      <w:tr w:rsidR="00CB2B02" w:rsidTr="00E6765A">
        <w:trPr>
          <w:trHeight w:val="635"/>
        </w:trPr>
        <w:tc>
          <w:tcPr>
            <w:tcW w:w="1620" w:type="pct"/>
          </w:tcPr>
          <w:p w:rsidR="00CB2B02" w:rsidRDefault="00EF48EB" w:rsidP="00EF48EB">
            <w:pPr>
              <w:spacing w:before="62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 regelmäßiger Kontakt mit hilfsbedürftigen Menschen, Leid, Schmerz, Tod</w:t>
            </w:r>
          </w:p>
        </w:tc>
        <w:tc>
          <w:tcPr>
            <w:tcW w:w="463" w:type="pct"/>
          </w:tcPr>
          <w:p w:rsidR="00CB2B02" w:rsidRDefault="00CB2B02" w:rsidP="00105313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CB2B02" w:rsidRPr="0006249A" w:rsidRDefault="0006249A" w:rsidP="0006249A">
            <w:pPr>
              <w:spacing w:before="62" w:after="40"/>
              <w:rPr>
                <w:rFonts w:ascii="Arial" w:hAnsi="Arial" w:cs="Arial"/>
                <w:sz w:val="22"/>
              </w:rPr>
            </w:pPr>
            <w:r w:rsidRPr="0006249A">
              <w:rPr>
                <w:rFonts w:ascii="Arial" w:hAnsi="Arial" w:cs="Arial"/>
                <w:sz w:val="22"/>
              </w:rPr>
              <w:t>Siehe un</w:t>
            </w:r>
            <w:r>
              <w:rPr>
                <w:rFonts w:ascii="Arial" w:hAnsi="Arial" w:cs="Arial"/>
                <w:sz w:val="22"/>
              </w:rPr>
              <w:t>t</w:t>
            </w:r>
            <w:r w:rsidRPr="0006249A">
              <w:rPr>
                <w:rFonts w:ascii="Arial" w:hAnsi="Arial" w:cs="Arial"/>
                <w:sz w:val="22"/>
              </w:rPr>
              <w:t>en</w:t>
            </w:r>
          </w:p>
        </w:tc>
        <w:tc>
          <w:tcPr>
            <w:tcW w:w="324" w:type="pct"/>
          </w:tcPr>
          <w:p w:rsidR="00CB2B02" w:rsidRDefault="00CB2B02" w:rsidP="00105313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CB2B02" w:rsidRDefault="00CB2B02" w:rsidP="00105313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CB2B02" w:rsidRDefault="00CB2B02" w:rsidP="00105313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CB2B02" w:rsidTr="00E6693D">
        <w:trPr>
          <w:trHeight w:val="3034"/>
        </w:trPr>
        <w:tc>
          <w:tcPr>
            <w:tcW w:w="1620" w:type="pct"/>
          </w:tcPr>
          <w:p w:rsidR="00EF48EB" w:rsidRDefault="0089475C" w:rsidP="0089475C">
            <w:pPr>
              <w:spacing w:before="62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</w:t>
            </w:r>
            <w:r w:rsidR="00EF48EB">
              <w:rPr>
                <w:rFonts w:ascii="Arial" w:hAnsi="Arial" w:cs="Arial"/>
                <w:sz w:val="22"/>
                <w:szCs w:val="22"/>
              </w:rPr>
              <w:t>urch strukturelle Gegebenheiten wie:</w:t>
            </w:r>
          </w:p>
          <w:p w:rsidR="00E6765A" w:rsidRDefault="00EF48EB" w:rsidP="00BC2A5A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 w:rsidRPr="00E6765A">
              <w:rPr>
                <w:rFonts w:ascii="Arial" w:hAnsi="Arial" w:cs="Arial"/>
                <w:sz w:val="22"/>
                <w:szCs w:val="22"/>
              </w:rPr>
              <w:t xml:space="preserve">häufige Alleinarbeit </w:t>
            </w:r>
          </w:p>
          <w:p w:rsidR="00036138" w:rsidRDefault="00EF48EB" w:rsidP="00BC2A5A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 w:rsidRPr="00E6765A">
              <w:rPr>
                <w:rFonts w:ascii="Arial" w:hAnsi="Arial" w:cs="Arial"/>
                <w:sz w:val="22"/>
                <w:szCs w:val="22"/>
              </w:rPr>
              <w:t>fehlende soziale Unterstützung</w:t>
            </w:r>
            <w:r w:rsidR="0089475C">
              <w:rPr>
                <w:rFonts w:ascii="Arial" w:hAnsi="Arial" w:cs="Arial"/>
                <w:sz w:val="22"/>
                <w:szCs w:val="22"/>
              </w:rPr>
              <w:t>, Anerkennung</w:t>
            </w:r>
          </w:p>
          <w:p w:rsidR="0089475C" w:rsidRDefault="00D96FF9" w:rsidP="00BC2A5A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E6765A" w:rsidRPr="00E6765A" w:rsidRDefault="00E520CA" w:rsidP="00885C03">
            <w:pPr>
              <w:spacing w:before="62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</w:t>
            </w:r>
            <w:r w:rsidR="0089475C">
              <w:rPr>
                <w:rFonts w:ascii="Arial" w:hAnsi="Arial" w:cs="Arial"/>
                <w:sz w:val="22"/>
                <w:szCs w:val="22"/>
              </w:rPr>
              <w:t>urch organisatorische Fehlentwicklungen wie</w:t>
            </w:r>
            <w:r w:rsidR="00EF48EB" w:rsidRPr="00E676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5C03" w:rsidRDefault="00EF48EB" w:rsidP="00BC2A5A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 w:rsidRPr="00885C03">
              <w:rPr>
                <w:rFonts w:ascii="Arial" w:hAnsi="Arial" w:cs="Arial"/>
                <w:sz w:val="22"/>
                <w:szCs w:val="22"/>
              </w:rPr>
              <w:t>Zeitdruck</w:t>
            </w:r>
          </w:p>
          <w:p w:rsidR="00EF48EB" w:rsidRPr="00885C03" w:rsidRDefault="00EF48EB" w:rsidP="00BC2A5A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 w:rsidRPr="00885C03">
              <w:rPr>
                <w:rFonts w:ascii="Arial" w:hAnsi="Arial" w:cs="Arial"/>
                <w:sz w:val="22"/>
                <w:szCs w:val="22"/>
              </w:rPr>
              <w:t>unklare Dienstzeiten</w:t>
            </w:r>
          </w:p>
          <w:p w:rsidR="00E6765A" w:rsidRDefault="00E6765A" w:rsidP="000247D7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Arbeitsdichte</w:t>
            </w:r>
          </w:p>
          <w:p w:rsidR="00D96FF9" w:rsidRPr="00D96FF9" w:rsidRDefault="00D96FF9" w:rsidP="00D96FF9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:rsidR="00E6765A" w:rsidRDefault="00885C03" w:rsidP="000247D7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 w:rsidR="00C068BD">
              <w:rPr>
                <w:rFonts w:ascii="Arial" w:hAnsi="Arial" w:cs="Arial"/>
                <w:sz w:val="22"/>
              </w:rPr>
              <w:br/>
            </w:r>
            <w:r w:rsidR="00C068BD"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1807" w:type="pct"/>
          </w:tcPr>
          <w:p w:rsidR="00885C03" w:rsidRDefault="0089475C" w:rsidP="0089475C">
            <w:pPr>
              <w:spacing w:before="62" w:after="40"/>
              <w:rPr>
                <w:rFonts w:ascii="Arial" w:hAnsi="Arial" w:cs="Arial"/>
                <w:sz w:val="22"/>
              </w:rPr>
            </w:pPr>
            <w:r w:rsidRPr="008E2774">
              <w:rPr>
                <w:rFonts w:ascii="Arial" w:hAnsi="Arial" w:cs="Arial"/>
                <w:sz w:val="22"/>
                <w:u w:val="single"/>
              </w:rPr>
              <w:t>Optimierung der Arbeitsorganisation: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E2774"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 xml:space="preserve">z.B. durch Dienstpläne, Besprechungen, </w:t>
            </w:r>
            <w:r w:rsidR="008E2774">
              <w:rPr>
                <w:rFonts w:ascii="Arial" w:hAnsi="Arial" w:cs="Arial"/>
                <w:sz w:val="22"/>
              </w:rPr>
              <w:br/>
            </w:r>
            <w:r w:rsidR="00885C03">
              <w:rPr>
                <w:rFonts w:ascii="Arial" w:hAnsi="Arial" w:cs="Arial"/>
                <w:sz w:val="22"/>
              </w:rPr>
              <w:t>Arbeit im Team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E2774"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Nachalarmierun</w:t>
            </w:r>
            <w:r w:rsidR="00036138"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 xml:space="preserve">s- und </w:t>
            </w:r>
            <w:r w:rsidR="008E2774">
              <w:rPr>
                <w:rFonts w:ascii="Arial" w:hAnsi="Arial" w:cs="Arial"/>
                <w:sz w:val="22"/>
              </w:rPr>
              <w:t>D</w:t>
            </w:r>
            <w:r w:rsidR="00885C03">
              <w:rPr>
                <w:rFonts w:ascii="Arial" w:hAnsi="Arial" w:cs="Arial"/>
                <w:sz w:val="22"/>
              </w:rPr>
              <w:t>ienstabgabemöglichkeit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885C03" w:rsidRDefault="0089475C" w:rsidP="00885C03">
            <w:pPr>
              <w:spacing w:before="62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zeitnahe Supervision u</w:t>
            </w:r>
            <w:r w:rsidR="00885C03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Seelsorge </w:t>
            </w:r>
            <w:r w:rsidR="00885C03">
              <w:rPr>
                <w:rFonts w:ascii="Arial" w:hAnsi="Arial" w:cs="Arial"/>
                <w:sz w:val="22"/>
              </w:rPr>
              <w:br/>
              <w:t>bzw. Super- oder Intervision einzeln u.  im Team</w:t>
            </w:r>
          </w:p>
          <w:p w:rsidR="0089475C" w:rsidRDefault="0089475C" w:rsidP="0089475C">
            <w:pPr>
              <w:spacing w:before="62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Fortbildung zur Stärkung pers. Kompetenzen</w:t>
            </w:r>
            <w:r w:rsidR="00DB190C">
              <w:rPr>
                <w:rFonts w:ascii="Arial" w:hAnsi="Arial" w:cs="Arial"/>
                <w:sz w:val="22"/>
              </w:rPr>
              <w:t xml:space="preserve"> auch von Führungskräften</w:t>
            </w:r>
          </w:p>
          <w:p w:rsidR="000247D7" w:rsidRDefault="0089475C" w:rsidP="00E909C5">
            <w:pPr>
              <w:spacing w:before="62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Stärkung der </w:t>
            </w:r>
            <w:r w:rsidR="00885C03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ozialen Unterstützung in Teams</w:t>
            </w:r>
            <w:r w:rsidR="000247D7">
              <w:rPr>
                <w:rFonts w:ascii="Arial" w:hAnsi="Arial" w:cs="Arial"/>
                <w:sz w:val="22"/>
              </w:rPr>
              <w:t xml:space="preserve"> und  Anerkennung</w:t>
            </w:r>
          </w:p>
        </w:tc>
        <w:tc>
          <w:tcPr>
            <w:tcW w:w="324" w:type="pct"/>
          </w:tcPr>
          <w:p w:rsidR="00CB2B02" w:rsidRDefault="00CB2B02" w:rsidP="00105313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CB2B02" w:rsidRDefault="00CB2B02" w:rsidP="00105313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CB2B02" w:rsidRDefault="00CB2B02" w:rsidP="00105313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0247D7" w:rsidTr="00E6765A">
        <w:trPr>
          <w:trHeight w:val="808"/>
        </w:trPr>
        <w:tc>
          <w:tcPr>
            <w:tcW w:w="1620" w:type="pct"/>
          </w:tcPr>
          <w:p w:rsidR="000247D7" w:rsidRDefault="000247D7" w:rsidP="00E909C5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 w:rsidRPr="000247D7">
              <w:rPr>
                <w:rFonts w:ascii="Arial" w:hAnsi="Arial" w:cs="Arial"/>
                <w:sz w:val="22"/>
                <w:szCs w:val="22"/>
              </w:rPr>
              <w:t>Unklarheit über Aufgabe, Zuständigkeiten</w:t>
            </w:r>
            <w:r w:rsidRPr="000247D7">
              <w:rPr>
                <w:rFonts w:ascii="Arial" w:hAnsi="Arial" w:cs="Arial"/>
                <w:sz w:val="22"/>
                <w:szCs w:val="22"/>
              </w:rPr>
              <w:br/>
              <w:t>und Verantwortung</w:t>
            </w:r>
          </w:p>
          <w:p w:rsidR="00E6693D" w:rsidRPr="00E909C5" w:rsidRDefault="00E6693D" w:rsidP="00E6693D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Unklarheiten über Weisungsbefugnis z.B. div.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Einsatzleitungen</w:t>
            </w:r>
          </w:p>
        </w:tc>
        <w:tc>
          <w:tcPr>
            <w:tcW w:w="463" w:type="pct"/>
          </w:tcPr>
          <w:p w:rsidR="000247D7" w:rsidRDefault="000247D7" w:rsidP="0089475C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0247D7" w:rsidRDefault="000247D7" w:rsidP="00E909C5">
            <w:pPr>
              <w:spacing w:before="62" w:after="40"/>
              <w:rPr>
                <w:rFonts w:ascii="Arial" w:hAnsi="Arial" w:cs="Arial"/>
                <w:sz w:val="22"/>
              </w:rPr>
            </w:pPr>
            <w:r w:rsidRPr="000247D7">
              <w:rPr>
                <w:rFonts w:ascii="Arial" w:hAnsi="Arial" w:cs="Arial"/>
                <w:sz w:val="22"/>
              </w:rPr>
              <w:t xml:space="preserve">Transparenz fördern, </w:t>
            </w:r>
            <w:r w:rsidRPr="000247D7">
              <w:rPr>
                <w:rFonts w:ascii="Arial" w:hAnsi="Arial" w:cs="Arial"/>
                <w:sz w:val="22"/>
              </w:rPr>
              <w:br/>
              <w:t xml:space="preserve">klären Verantwortung der die Nofallseelsorger einsetzenden Institutionen/Träger etc. </w:t>
            </w:r>
          </w:p>
        </w:tc>
        <w:tc>
          <w:tcPr>
            <w:tcW w:w="324" w:type="pct"/>
          </w:tcPr>
          <w:p w:rsidR="000247D7" w:rsidRDefault="000247D7" w:rsidP="00105313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0247D7" w:rsidRDefault="000247D7" w:rsidP="00105313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0247D7" w:rsidRDefault="000247D7" w:rsidP="00105313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558AF" w:rsidTr="00E6765A">
        <w:trPr>
          <w:trHeight w:val="808"/>
        </w:trPr>
        <w:tc>
          <w:tcPr>
            <w:tcW w:w="1620" w:type="pct"/>
          </w:tcPr>
          <w:p w:rsidR="002558AF" w:rsidRDefault="000247D7" w:rsidP="000247D7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eigene Traumatisierung nicht rechtzeitig erkennen </w:t>
            </w:r>
          </w:p>
        </w:tc>
        <w:tc>
          <w:tcPr>
            <w:tcW w:w="463" w:type="pct"/>
          </w:tcPr>
          <w:p w:rsidR="002558AF" w:rsidRDefault="002558AF" w:rsidP="0089475C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2558AF" w:rsidRPr="003F0E51" w:rsidRDefault="000247D7" w:rsidP="003F0E51">
            <w:pPr>
              <w:spacing w:before="62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Symptome erkennen (lernen) </w:t>
            </w:r>
            <w:r>
              <w:rPr>
                <w:rFonts w:ascii="Arial" w:hAnsi="Arial" w:cs="Arial"/>
                <w:sz w:val="22"/>
              </w:rPr>
              <w:br/>
              <w:t>weiter dazu siehe z.B. S. 6 im „Kölner Papier“</w:t>
            </w:r>
            <w:r w:rsidR="00D96FF9">
              <w:rPr>
                <w:rFonts w:ascii="Arial" w:hAnsi="Arial" w:cs="Arial"/>
                <w:sz w:val="22"/>
              </w:rPr>
              <w:br/>
            </w:r>
            <w:hyperlink r:id="rId11" w:history="1">
              <w:r w:rsidR="00CA1486" w:rsidRPr="00CA148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https://www.erzbistum-koeln.de/export/sites/ebkportal/seelsorge_und_glaube/krankheit_und_pflege/.content/.galleries/Downloads_Koordinatoren/Rechtliches/Gefaehrdungsbeurteilung-Kategoriale-Seelsorge.pdf</w:t>
              </w:r>
            </w:hyperlink>
            <w:r w:rsidR="00CA1486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324" w:type="pct"/>
          </w:tcPr>
          <w:p w:rsidR="002558AF" w:rsidRDefault="002558AF" w:rsidP="00105313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2558AF" w:rsidRDefault="002558AF" w:rsidP="00105313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2558AF" w:rsidRDefault="002558AF" w:rsidP="00105313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558AF" w:rsidTr="00046E5C">
        <w:trPr>
          <w:trHeight w:val="808"/>
        </w:trPr>
        <w:tc>
          <w:tcPr>
            <w:tcW w:w="1620" w:type="pct"/>
          </w:tcPr>
          <w:p w:rsidR="002558AF" w:rsidRDefault="000247D7" w:rsidP="00036138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verbale Angriffe</w:t>
            </w:r>
          </w:p>
        </w:tc>
        <w:tc>
          <w:tcPr>
            <w:tcW w:w="463" w:type="pct"/>
          </w:tcPr>
          <w:p w:rsidR="002558AF" w:rsidRDefault="002558AF" w:rsidP="00046E5C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2558AF" w:rsidRPr="008E2774" w:rsidRDefault="000247D7" w:rsidP="00046E5C">
            <w:pPr>
              <w:spacing w:before="62" w:after="40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 xml:space="preserve">Empfehlung der VBG: </w:t>
            </w:r>
            <w:r w:rsidRPr="003F0E51">
              <w:rPr>
                <w:rFonts w:ascii="Arial" w:hAnsi="Arial" w:cs="Arial"/>
                <w:sz w:val="22"/>
              </w:rPr>
              <w:t xml:space="preserve">Eintrag ins Verbandbuch als Nachweis bei psychischen Spätfolgen oder </w:t>
            </w:r>
            <w:r>
              <w:rPr>
                <w:rFonts w:ascii="Arial" w:hAnsi="Arial" w:cs="Arial"/>
                <w:sz w:val="22"/>
              </w:rPr>
              <w:t xml:space="preserve">auch </w:t>
            </w:r>
            <w:r w:rsidRPr="003F0E51">
              <w:rPr>
                <w:rFonts w:ascii="Arial" w:hAnsi="Arial" w:cs="Arial"/>
                <w:sz w:val="22"/>
              </w:rPr>
              <w:t xml:space="preserve">Meldung an </w:t>
            </w:r>
            <w:r>
              <w:rPr>
                <w:rFonts w:ascii="Arial" w:hAnsi="Arial" w:cs="Arial"/>
                <w:sz w:val="22"/>
              </w:rPr>
              <w:t>VBG</w:t>
            </w:r>
          </w:p>
        </w:tc>
        <w:tc>
          <w:tcPr>
            <w:tcW w:w="324" w:type="pct"/>
          </w:tcPr>
          <w:p w:rsidR="002558AF" w:rsidRDefault="002558AF" w:rsidP="00046E5C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2558AF" w:rsidRDefault="002558AF" w:rsidP="00046E5C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2558AF" w:rsidRDefault="002558AF" w:rsidP="00046E5C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036138" w:rsidTr="00046E5C">
        <w:trPr>
          <w:trHeight w:val="808"/>
        </w:trPr>
        <w:tc>
          <w:tcPr>
            <w:tcW w:w="1620" w:type="pct"/>
          </w:tcPr>
          <w:p w:rsidR="00036138" w:rsidRDefault="00036138" w:rsidP="00036138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:rsidR="00036138" w:rsidRDefault="00036138" w:rsidP="00046E5C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036138" w:rsidRDefault="00036138" w:rsidP="00046E5C">
            <w:pPr>
              <w:spacing w:before="62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324" w:type="pct"/>
          </w:tcPr>
          <w:p w:rsidR="00036138" w:rsidRDefault="00036138" w:rsidP="00046E5C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036138" w:rsidRDefault="00036138" w:rsidP="00046E5C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036138" w:rsidRDefault="00036138" w:rsidP="00046E5C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E520CA" w:rsidTr="00E520CA">
        <w:trPr>
          <w:trHeight w:val="320"/>
        </w:trPr>
        <w:tc>
          <w:tcPr>
            <w:tcW w:w="5000" w:type="pct"/>
            <w:gridSpan w:val="6"/>
            <w:shd w:val="clear" w:color="auto" w:fill="FDE9D9"/>
          </w:tcPr>
          <w:p w:rsidR="00E520CA" w:rsidRDefault="00E520CA" w:rsidP="00BC2A5A">
            <w:pPr>
              <w:numPr>
                <w:ilvl w:val="0"/>
                <w:numId w:val="2"/>
              </w:numPr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t>häuslicher Einsatz</w:t>
            </w:r>
            <w:r w:rsidR="008E277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520CA" w:rsidTr="00E6765A">
        <w:trPr>
          <w:trHeight w:val="808"/>
        </w:trPr>
        <w:tc>
          <w:tcPr>
            <w:tcW w:w="1620" w:type="pct"/>
          </w:tcPr>
          <w:p w:rsidR="00E520CA" w:rsidRDefault="00E520CA" w:rsidP="00BC2A5A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Psychische Belastungen im Bereitschafts-dienst (Leben mit dem Piepser</w:t>
            </w:r>
            <w:r w:rsidR="008E277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 alarm-bereitem Handy)</w:t>
            </w:r>
          </w:p>
          <w:p w:rsidR="00E520CA" w:rsidRDefault="00E520CA" w:rsidP="00BC2A5A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Arbeiten in fremder, ungewohnter Umgebung</w:t>
            </w:r>
            <w:r>
              <w:rPr>
                <w:rFonts w:ascii="Arial" w:hAnsi="Arial" w:cs="Arial"/>
                <w:sz w:val="22"/>
                <w:szCs w:val="22"/>
              </w:rPr>
              <w:br/>
              <w:t>Stopler-, Rutsch- und Sturzunfälle</w:t>
            </w:r>
          </w:p>
          <w:p w:rsidR="00E520CA" w:rsidRDefault="00E520CA" w:rsidP="00BC2A5A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Infektionsgefahr (z.B. Hundebiss)</w:t>
            </w:r>
          </w:p>
          <w:p w:rsidR="00E520CA" w:rsidRDefault="00E520CA" w:rsidP="00BC2A5A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:rsidR="00E520CA" w:rsidRDefault="00E520CA" w:rsidP="00105313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8A6457" w:rsidRDefault="008A6457" w:rsidP="008A6457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 w:rsidRPr="002B035D">
              <w:rPr>
                <w:rFonts w:ascii="Arial" w:hAnsi="Arial" w:cs="Arial"/>
                <w:sz w:val="22"/>
              </w:rPr>
              <w:t>Belastungen</w:t>
            </w:r>
            <w:r>
              <w:rPr>
                <w:rFonts w:ascii="Arial" w:hAnsi="Arial" w:cs="Arial"/>
                <w:sz w:val="22"/>
              </w:rPr>
              <w:t xml:space="preserve"> mindern </w:t>
            </w:r>
            <w:r w:rsidRPr="002B035D">
              <w:rPr>
                <w:rFonts w:ascii="Arial" w:hAnsi="Arial" w:cs="Arial"/>
                <w:sz w:val="22"/>
              </w:rPr>
              <w:t xml:space="preserve"> z.B. durch </w:t>
            </w:r>
          </w:p>
          <w:p w:rsidR="008A6457" w:rsidRDefault="008A6457" w:rsidP="008A6457">
            <w:pPr>
              <w:numPr>
                <w:ilvl w:val="0"/>
                <w:numId w:val="5"/>
              </w:numPr>
              <w:spacing w:before="62" w:after="40"/>
              <w:ind w:left="497" w:right="57"/>
              <w:rPr>
                <w:rFonts w:ascii="Arial" w:hAnsi="Arial" w:cs="Arial"/>
                <w:sz w:val="22"/>
              </w:rPr>
            </w:pPr>
            <w:r w:rsidRPr="002B035D">
              <w:rPr>
                <w:rFonts w:ascii="Arial" w:hAnsi="Arial" w:cs="Arial"/>
                <w:sz w:val="22"/>
              </w:rPr>
              <w:t xml:space="preserve">angemessene Fortbildungen </w:t>
            </w:r>
          </w:p>
          <w:p w:rsidR="008A6457" w:rsidRDefault="008A6457" w:rsidP="008A6457">
            <w:pPr>
              <w:numPr>
                <w:ilvl w:val="0"/>
                <w:numId w:val="5"/>
              </w:numPr>
              <w:spacing w:before="62" w:after="40"/>
              <w:ind w:left="497" w:right="57"/>
              <w:rPr>
                <w:rFonts w:ascii="Arial" w:hAnsi="Arial" w:cs="Arial"/>
                <w:sz w:val="22"/>
              </w:rPr>
            </w:pPr>
            <w:r w:rsidRPr="002B035D">
              <w:rPr>
                <w:rFonts w:ascii="Arial" w:hAnsi="Arial" w:cs="Arial"/>
                <w:sz w:val="22"/>
              </w:rPr>
              <w:t xml:space="preserve">gute Ausrüstung und Wartung der Fahrzeuge </w:t>
            </w:r>
          </w:p>
          <w:p w:rsidR="008A6457" w:rsidRPr="008A6457" w:rsidRDefault="00885C03" w:rsidP="008A6457">
            <w:pPr>
              <w:numPr>
                <w:ilvl w:val="0"/>
                <w:numId w:val="5"/>
              </w:numPr>
              <w:spacing w:before="62" w:after="40"/>
              <w:ind w:left="49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 xml:space="preserve">Unfallverhütungstraining der Verwaltungsberufsgenossenschaft, </w:t>
            </w:r>
            <w:r w:rsidR="008A6457" w:rsidRPr="002B035D">
              <w:rPr>
                <w:rFonts w:ascii="Arial" w:hAnsi="Arial" w:cs="Arial"/>
                <w:sz w:val="22"/>
              </w:rPr>
              <w:t xml:space="preserve">Fahr-Trainings, Benutzung von Taxis und </w:t>
            </w:r>
          </w:p>
          <w:p w:rsidR="008E2774" w:rsidRPr="008A6457" w:rsidRDefault="008A6457" w:rsidP="008A6457">
            <w:pPr>
              <w:numPr>
                <w:ilvl w:val="0"/>
                <w:numId w:val="5"/>
              </w:numPr>
              <w:spacing w:before="62" w:after="40"/>
              <w:ind w:left="497" w:right="57"/>
              <w:rPr>
                <w:rFonts w:ascii="Arial" w:hAnsi="Arial" w:cs="Arial"/>
                <w:sz w:val="20"/>
                <w:szCs w:val="20"/>
              </w:rPr>
            </w:pPr>
            <w:r w:rsidRPr="002B035D">
              <w:rPr>
                <w:rFonts w:ascii="Arial" w:hAnsi="Arial" w:cs="Arial"/>
                <w:sz w:val="22"/>
              </w:rPr>
              <w:t>Mitarbeit von technischem Personal (Fahrer/innen)</w:t>
            </w:r>
          </w:p>
        </w:tc>
        <w:tc>
          <w:tcPr>
            <w:tcW w:w="324" w:type="pct"/>
          </w:tcPr>
          <w:p w:rsidR="00E520CA" w:rsidRDefault="00E520CA" w:rsidP="00105313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E520CA" w:rsidRDefault="00E520CA" w:rsidP="00105313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E520CA" w:rsidRDefault="00E520CA" w:rsidP="00105313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0E0413" w:rsidTr="00BC2A5A">
        <w:trPr>
          <w:trHeight w:val="808"/>
        </w:trPr>
        <w:tc>
          <w:tcPr>
            <w:tcW w:w="1620" w:type="pct"/>
          </w:tcPr>
          <w:p w:rsidR="000E0413" w:rsidRDefault="003F0E51" w:rsidP="00BC2A5A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Angegriffen werden </w:t>
            </w:r>
            <w:r w:rsidR="000E041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="0006249A">
              <w:rPr>
                <w:rFonts w:ascii="Arial" w:hAnsi="Arial" w:cs="Arial"/>
                <w:sz w:val="22"/>
                <w:szCs w:val="22"/>
              </w:rPr>
              <w:t>Personen</w:t>
            </w:r>
          </w:p>
          <w:p w:rsidR="000E0413" w:rsidRPr="008E2774" w:rsidRDefault="000E0413" w:rsidP="00BC2A5A">
            <w:pPr>
              <w:spacing w:before="62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FB04C9" w:rsidRDefault="00493F09" w:rsidP="00493F09">
            <w:pPr>
              <w:spacing w:before="62" w:after="40"/>
              <w:rPr>
                <w:rFonts w:ascii="Arial" w:hAnsi="Arial" w:cs="Arial"/>
                <w:sz w:val="22"/>
              </w:rPr>
            </w:pPr>
            <w:r w:rsidRPr="00493F09">
              <w:rPr>
                <w:rFonts w:ascii="Arial" w:hAnsi="Arial" w:cs="Arial"/>
                <w:sz w:val="22"/>
              </w:rPr>
              <w:t>Konfrontationstraining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493F09">
              <w:rPr>
                <w:rFonts w:ascii="Arial" w:hAnsi="Arial" w:cs="Arial"/>
                <w:sz w:val="22"/>
              </w:rPr>
              <w:t xml:space="preserve"> z.B. Technik im Umgang mit Konflikten</w:t>
            </w:r>
          </w:p>
          <w:p w:rsidR="00FB04C9" w:rsidRDefault="00FB04C9" w:rsidP="00FB04C9">
            <w:pPr>
              <w:spacing w:before="62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Schutzkleidung z.B. Stichschutzweste</w:t>
            </w:r>
          </w:p>
          <w:p w:rsidR="000E0413" w:rsidRPr="00493F09" w:rsidRDefault="00FB04C9" w:rsidP="00FB04C9">
            <w:pPr>
              <w:spacing w:before="62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Abwehrspray  </w:t>
            </w:r>
            <w:r w:rsidR="003F0E51" w:rsidRPr="00493F0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24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FB04C9" w:rsidTr="00BC2A5A">
        <w:trPr>
          <w:trHeight w:val="808"/>
        </w:trPr>
        <w:tc>
          <w:tcPr>
            <w:tcW w:w="1620" w:type="pct"/>
          </w:tcPr>
          <w:p w:rsidR="00FB04C9" w:rsidRDefault="00FB04C9" w:rsidP="00FB04C9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Vermutung eines gefährlichen Einsatzes</w:t>
            </w:r>
          </w:p>
        </w:tc>
        <w:tc>
          <w:tcPr>
            <w:tcW w:w="463" w:type="pct"/>
          </w:tcPr>
          <w:p w:rsidR="00FB04C9" w:rsidRDefault="00FB04C9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FB04C9" w:rsidRPr="00493F09" w:rsidRDefault="00FB04C9" w:rsidP="00493F09">
            <w:pPr>
              <w:spacing w:before="62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Kollege anfordern</w:t>
            </w:r>
            <w:r w:rsidR="000247D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/ bzw. mitnehmen </w:t>
            </w:r>
          </w:p>
        </w:tc>
        <w:tc>
          <w:tcPr>
            <w:tcW w:w="324" w:type="pct"/>
          </w:tcPr>
          <w:p w:rsidR="00FB04C9" w:rsidRDefault="00FB04C9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FB04C9" w:rsidRDefault="00FB04C9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FB04C9" w:rsidRDefault="00FB04C9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036138" w:rsidTr="00BC2A5A">
        <w:trPr>
          <w:trHeight w:val="808"/>
        </w:trPr>
        <w:tc>
          <w:tcPr>
            <w:tcW w:w="1620" w:type="pct"/>
          </w:tcPr>
          <w:p w:rsidR="00036138" w:rsidRDefault="00036138" w:rsidP="00FB04C9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:rsidR="00036138" w:rsidRDefault="00036138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036138" w:rsidRDefault="00036138" w:rsidP="00493F09">
            <w:pPr>
              <w:spacing w:before="62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324" w:type="pct"/>
          </w:tcPr>
          <w:p w:rsidR="00036138" w:rsidRDefault="00036138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036138" w:rsidRDefault="00036138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036138" w:rsidRDefault="00036138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8E2774" w:rsidTr="00BC2A5A">
        <w:trPr>
          <w:trHeight w:val="320"/>
        </w:trPr>
        <w:tc>
          <w:tcPr>
            <w:tcW w:w="5000" w:type="pct"/>
            <w:gridSpan w:val="6"/>
            <w:shd w:val="clear" w:color="auto" w:fill="FDE9D9"/>
          </w:tcPr>
          <w:p w:rsidR="008E2774" w:rsidRDefault="008E2774" w:rsidP="00BC2A5A">
            <w:pPr>
              <w:numPr>
                <w:ilvl w:val="0"/>
                <w:numId w:val="3"/>
              </w:numPr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t>außerhäuslicher Einsatz</w:t>
            </w:r>
          </w:p>
        </w:tc>
      </w:tr>
      <w:tr w:rsidR="008E2774" w:rsidTr="002010E2">
        <w:trPr>
          <w:trHeight w:val="517"/>
        </w:trPr>
        <w:tc>
          <w:tcPr>
            <w:tcW w:w="1620" w:type="pct"/>
          </w:tcPr>
          <w:p w:rsidR="008A6457" w:rsidRPr="00046E5C" w:rsidRDefault="008A6457" w:rsidP="002558AF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F01FF4">
              <w:rPr>
                <w:rFonts w:ascii="Arial" w:hAnsi="Arial" w:cs="Arial"/>
                <w:sz w:val="22"/>
                <w:szCs w:val="22"/>
              </w:rPr>
              <w:t>gefährliche Anfahrten</w:t>
            </w:r>
            <w:r w:rsidR="00360F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0F0E" w:rsidRPr="00046E5C">
              <w:rPr>
                <w:rFonts w:ascii="Arial" w:hAnsi="Arial" w:cs="Arial"/>
                <w:color w:val="E36C0A"/>
                <w:sz w:val="22"/>
                <w:szCs w:val="22"/>
              </w:rPr>
              <w:t>(</w:t>
            </w:r>
            <w:r w:rsidR="00A7033C">
              <w:rPr>
                <w:rFonts w:ascii="Arial" w:hAnsi="Arial" w:cs="Arial"/>
                <w:color w:val="E36C0A"/>
                <w:sz w:val="22"/>
                <w:szCs w:val="22"/>
              </w:rPr>
              <w:t xml:space="preserve">weiter </w:t>
            </w:r>
            <w:r w:rsidR="00360F0E" w:rsidRPr="00046E5C">
              <w:rPr>
                <w:rFonts w:ascii="Arial" w:hAnsi="Arial" w:cs="Arial"/>
                <w:color w:val="E36C0A"/>
                <w:sz w:val="22"/>
                <w:szCs w:val="22"/>
              </w:rPr>
              <w:t>siehe 4.)</w:t>
            </w:r>
          </w:p>
          <w:p w:rsidR="008A6457" w:rsidRPr="00F01FF4" w:rsidRDefault="008A6457" w:rsidP="002558AF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 w:rsidRPr="00F01FF4">
              <w:rPr>
                <w:rFonts w:ascii="Arial" w:hAnsi="Arial" w:cs="Arial"/>
                <w:sz w:val="22"/>
                <w:szCs w:val="22"/>
              </w:rPr>
              <w:t>herabfallende Gegenstände</w:t>
            </w:r>
            <w:r w:rsidR="00DB190C">
              <w:rPr>
                <w:rFonts w:ascii="Arial" w:hAnsi="Arial" w:cs="Arial"/>
                <w:sz w:val="22"/>
                <w:szCs w:val="22"/>
              </w:rPr>
              <w:t>, Splitter am Boden</w:t>
            </w:r>
          </w:p>
          <w:p w:rsidR="008A6457" w:rsidRPr="00F01FF4" w:rsidRDefault="008A6457" w:rsidP="002558AF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 w:rsidRPr="00F01FF4">
              <w:rPr>
                <w:rFonts w:ascii="Arial" w:hAnsi="Arial" w:cs="Arial"/>
                <w:sz w:val="22"/>
                <w:szCs w:val="22"/>
              </w:rPr>
              <w:t>Gefahr durch laufenden Verkehr</w:t>
            </w:r>
          </w:p>
          <w:p w:rsidR="008E2774" w:rsidRPr="008E2774" w:rsidRDefault="008A6457" w:rsidP="002010E2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 w:rsidRPr="00F01FF4">
              <w:rPr>
                <w:rFonts w:ascii="Arial" w:hAnsi="Arial" w:cs="Arial"/>
                <w:sz w:val="22"/>
                <w:szCs w:val="22"/>
              </w:rPr>
              <w:t>wetter- oder klimabedingte Beeinträchtigungen</w:t>
            </w:r>
            <w:r w:rsidR="00DB190C">
              <w:rPr>
                <w:rFonts w:ascii="Arial" w:hAnsi="Arial" w:cs="Arial"/>
                <w:sz w:val="22"/>
                <w:szCs w:val="22"/>
              </w:rPr>
              <w:t>, insbesondere schlechte Sicht</w:t>
            </w:r>
            <w:r w:rsidRPr="00F01F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58A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63" w:type="pct"/>
          </w:tcPr>
          <w:p w:rsidR="008E2774" w:rsidRDefault="008E2774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8A6457" w:rsidRDefault="008A6457" w:rsidP="008A6457">
            <w:pPr>
              <w:numPr>
                <w:ilvl w:val="0"/>
                <w:numId w:val="7"/>
              </w:numPr>
              <w:spacing w:before="62" w:after="40"/>
              <w:ind w:left="356"/>
              <w:rPr>
                <w:rFonts w:ascii="Arial" w:hAnsi="Arial" w:cs="Arial"/>
                <w:sz w:val="22"/>
              </w:rPr>
            </w:pPr>
            <w:r w:rsidRPr="00F01FF4">
              <w:rPr>
                <w:rFonts w:ascii="Arial" w:hAnsi="Arial" w:cs="Arial"/>
                <w:sz w:val="22"/>
              </w:rPr>
              <w:t xml:space="preserve">speziell </w:t>
            </w:r>
            <w:r>
              <w:rPr>
                <w:rFonts w:ascii="Arial" w:hAnsi="Arial" w:cs="Arial"/>
                <w:sz w:val="22"/>
              </w:rPr>
              <w:t>Schulungen</w:t>
            </w:r>
            <w:r w:rsidRPr="00F01FF4">
              <w:rPr>
                <w:rFonts w:ascii="Arial" w:hAnsi="Arial" w:cs="Arial"/>
                <w:sz w:val="22"/>
              </w:rPr>
              <w:t xml:space="preserve">, insbesondere </w:t>
            </w:r>
            <w:r>
              <w:rPr>
                <w:rFonts w:ascii="Arial" w:hAnsi="Arial" w:cs="Arial"/>
                <w:sz w:val="22"/>
              </w:rPr>
              <w:t xml:space="preserve">für die enge Zusammenarbeit mit </w:t>
            </w:r>
            <w:r w:rsidRPr="00F01FF4">
              <w:rPr>
                <w:rFonts w:ascii="Arial" w:hAnsi="Arial" w:cs="Arial"/>
                <w:sz w:val="22"/>
              </w:rPr>
              <w:t>anderen Rettungs</w:t>
            </w:r>
            <w:r w:rsidR="002558AF">
              <w:rPr>
                <w:rFonts w:ascii="Arial" w:hAnsi="Arial" w:cs="Arial"/>
                <w:sz w:val="22"/>
              </w:rPr>
              <w:t>-</w:t>
            </w:r>
            <w:r w:rsidRPr="00F01FF4">
              <w:rPr>
                <w:rFonts w:ascii="Arial" w:hAnsi="Arial" w:cs="Arial"/>
                <w:sz w:val="22"/>
              </w:rPr>
              <w:t>organisationen.</w:t>
            </w:r>
          </w:p>
          <w:p w:rsidR="008E2774" w:rsidRPr="00360F0E" w:rsidRDefault="008A6457" w:rsidP="00360F0E">
            <w:pPr>
              <w:numPr>
                <w:ilvl w:val="0"/>
                <w:numId w:val="7"/>
              </w:numPr>
              <w:spacing w:before="62" w:after="40"/>
              <w:ind w:left="356"/>
              <w:rPr>
                <w:rFonts w:ascii="Arial" w:hAnsi="Arial" w:cs="Arial"/>
                <w:sz w:val="22"/>
              </w:rPr>
            </w:pPr>
            <w:r w:rsidRPr="00AF6BCD">
              <w:rPr>
                <w:rFonts w:ascii="Arial" w:hAnsi="Arial" w:cs="Arial"/>
                <w:sz w:val="22"/>
              </w:rPr>
              <w:t xml:space="preserve">um bestehende Gefahren zu minimieren, tragen von: </w:t>
            </w:r>
            <w:r>
              <w:rPr>
                <w:rFonts w:ascii="Arial" w:hAnsi="Arial" w:cs="Arial"/>
                <w:sz w:val="22"/>
              </w:rPr>
              <w:br/>
              <w:t xml:space="preserve">- </w:t>
            </w:r>
            <w:r w:rsidRPr="00AF6BCD">
              <w:rPr>
                <w:rFonts w:ascii="Arial" w:hAnsi="Arial" w:cs="Arial"/>
                <w:sz w:val="22"/>
              </w:rPr>
              <w:t>geeigneter Schutz</w:t>
            </w:r>
            <w:r w:rsidR="002558AF">
              <w:rPr>
                <w:rFonts w:ascii="Arial" w:hAnsi="Arial" w:cs="Arial"/>
                <w:sz w:val="22"/>
              </w:rPr>
              <w:t>kleidung mit reflektierenden Anteilen an Kleidung</w:t>
            </w:r>
            <w:r w:rsidRPr="00AF6BCD">
              <w:rPr>
                <w:rFonts w:ascii="Arial" w:hAnsi="Arial" w:cs="Arial"/>
                <w:sz w:val="22"/>
              </w:rPr>
              <w:br/>
              <w:t>- witterungsangepasste Ausrüstung u</w:t>
            </w:r>
            <w:r w:rsidR="00360F0E">
              <w:rPr>
                <w:rFonts w:ascii="Arial" w:hAnsi="Arial" w:cs="Arial"/>
                <w:sz w:val="22"/>
              </w:rPr>
              <w:t>.</w:t>
            </w:r>
            <w:r w:rsidRPr="00AF6BCD">
              <w:rPr>
                <w:rFonts w:ascii="Arial" w:hAnsi="Arial" w:cs="Arial"/>
                <w:sz w:val="22"/>
              </w:rPr>
              <w:t xml:space="preserve"> Versorgung</w:t>
            </w:r>
          </w:p>
        </w:tc>
        <w:tc>
          <w:tcPr>
            <w:tcW w:w="324" w:type="pct"/>
          </w:tcPr>
          <w:p w:rsidR="008E2774" w:rsidRDefault="008E2774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8E2774" w:rsidRDefault="008E2774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8E2774" w:rsidRDefault="008E2774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0E0413" w:rsidTr="00BC2A5A">
        <w:trPr>
          <w:trHeight w:val="808"/>
        </w:trPr>
        <w:tc>
          <w:tcPr>
            <w:tcW w:w="1620" w:type="pct"/>
          </w:tcPr>
          <w:p w:rsidR="00360F0E" w:rsidRDefault="00360F0E" w:rsidP="00360F0E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Fehlende Koordination</w:t>
            </w:r>
            <w:r w:rsidR="00DB190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Überforderung</w:t>
            </w:r>
          </w:p>
          <w:p w:rsidR="000E0413" w:rsidRDefault="00360F0E" w:rsidP="00360F0E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Gefahr der Traumatisierung  </w:t>
            </w:r>
          </w:p>
        </w:tc>
        <w:tc>
          <w:tcPr>
            <w:tcW w:w="46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0E0413" w:rsidRDefault="00360F0E" w:rsidP="00BC2A5A">
            <w:pPr>
              <w:spacing w:before="62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Aufbau eigener Führungsstruktur b</w:t>
            </w:r>
            <w:r w:rsidRPr="00F01FF4">
              <w:rPr>
                <w:rFonts w:ascii="Arial" w:hAnsi="Arial" w:cs="Arial"/>
                <w:sz w:val="22"/>
              </w:rPr>
              <w:t xml:space="preserve">ei mehr als 3  Seelsorger/innen, die u.a. auf das Wohlergehen der eingesetzten Seelsorger/innen </w:t>
            </w:r>
            <w:r>
              <w:rPr>
                <w:rFonts w:ascii="Arial" w:hAnsi="Arial" w:cs="Arial"/>
                <w:sz w:val="22"/>
              </w:rPr>
              <w:t>achtet</w:t>
            </w:r>
          </w:p>
        </w:tc>
        <w:tc>
          <w:tcPr>
            <w:tcW w:w="324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0E0413" w:rsidTr="00DB190C">
        <w:trPr>
          <w:trHeight w:val="784"/>
        </w:trPr>
        <w:tc>
          <w:tcPr>
            <w:tcW w:w="1620" w:type="pct"/>
          </w:tcPr>
          <w:p w:rsidR="000E0413" w:rsidRDefault="00360F0E" w:rsidP="003F0E51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Infektion bzw. Ansteckung </w:t>
            </w:r>
          </w:p>
        </w:tc>
        <w:tc>
          <w:tcPr>
            <w:tcW w:w="46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DB190C" w:rsidRDefault="00DB190C" w:rsidP="00DB190C">
            <w:pPr>
              <w:spacing w:before="62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Unterweisung</w:t>
            </w:r>
          </w:p>
          <w:p w:rsidR="000E0413" w:rsidRDefault="00DB190C" w:rsidP="00DB190C">
            <w:pPr>
              <w:spacing w:before="62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Einmalhandschuhe</w:t>
            </w:r>
          </w:p>
          <w:p w:rsidR="00FB04C9" w:rsidRDefault="00FB04C9" w:rsidP="002010E2">
            <w:pPr>
              <w:spacing w:before="62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Schutzimpfungen anbieten, z.B.  Hepati</w:t>
            </w:r>
            <w:r w:rsidR="002010E2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is A+B</w:t>
            </w:r>
          </w:p>
        </w:tc>
        <w:tc>
          <w:tcPr>
            <w:tcW w:w="324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0E0413" w:rsidTr="00BC2A5A">
        <w:trPr>
          <w:trHeight w:val="808"/>
        </w:trPr>
        <w:tc>
          <w:tcPr>
            <w:tcW w:w="1620" w:type="pct"/>
          </w:tcPr>
          <w:p w:rsidR="000E0413" w:rsidRDefault="00DB190C" w:rsidP="00BC2A5A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Ruhezeiten NACH Einsatz werden nicht beachtet</w:t>
            </w:r>
          </w:p>
        </w:tc>
        <w:tc>
          <w:tcPr>
            <w:tcW w:w="46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0E0413" w:rsidRDefault="00DB190C" w:rsidP="00BC2A5A">
            <w:pPr>
              <w:spacing w:before="62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Regelmäßig erinnern</w:t>
            </w:r>
          </w:p>
          <w:p w:rsidR="00DB190C" w:rsidRDefault="00DB190C" w:rsidP="00DB190C">
            <w:pPr>
              <w:spacing w:before="62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Freistellung durch eigenen Arbeitgeber </w:t>
            </w:r>
          </w:p>
        </w:tc>
        <w:tc>
          <w:tcPr>
            <w:tcW w:w="324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036138" w:rsidTr="00BC2A5A">
        <w:trPr>
          <w:trHeight w:val="808"/>
        </w:trPr>
        <w:tc>
          <w:tcPr>
            <w:tcW w:w="1620" w:type="pct"/>
          </w:tcPr>
          <w:p w:rsidR="00036138" w:rsidRDefault="00036138" w:rsidP="00BC2A5A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:rsidR="00036138" w:rsidRDefault="00036138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036138" w:rsidRDefault="00036138" w:rsidP="00BC2A5A">
            <w:pPr>
              <w:spacing w:before="62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324" w:type="pct"/>
          </w:tcPr>
          <w:p w:rsidR="00036138" w:rsidRDefault="00036138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036138" w:rsidRDefault="00036138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036138" w:rsidRDefault="00036138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0E0413" w:rsidTr="00BC2A5A">
        <w:trPr>
          <w:trHeight w:val="320"/>
        </w:trPr>
        <w:tc>
          <w:tcPr>
            <w:tcW w:w="5000" w:type="pct"/>
            <w:gridSpan w:val="6"/>
            <w:shd w:val="clear" w:color="auto" w:fill="FDE9D9"/>
          </w:tcPr>
          <w:p w:rsidR="000E0413" w:rsidRDefault="000E0413" w:rsidP="00DB190C">
            <w:pPr>
              <w:numPr>
                <w:ilvl w:val="0"/>
                <w:numId w:val="3"/>
              </w:numPr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t>Einsatzfahrt</w:t>
            </w:r>
            <w:r w:rsidR="002558A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E0413" w:rsidTr="00BC2A5A">
        <w:trPr>
          <w:trHeight w:val="808"/>
        </w:trPr>
        <w:tc>
          <w:tcPr>
            <w:tcW w:w="1620" w:type="pct"/>
          </w:tcPr>
          <w:p w:rsidR="00DB190C" w:rsidRDefault="00DB190C" w:rsidP="00BC2A5A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lange Anfahrten bei Nacht, </w:t>
            </w:r>
            <w:r w:rsidR="00A7033C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unbekannte Strecken</w:t>
            </w:r>
          </w:p>
          <w:p w:rsidR="00DB190C" w:rsidRDefault="00DB190C" w:rsidP="00BC2A5A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nächtl. Einsätze: Fahren und Müdigkeit!</w:t>
            </w:r>
            <w:r w:rsidR="002010E2">
              <w:rPr>
                <w:rFonts w:ascii="Arial" w:hAnsi="Arial" w:cs="Arial"/>
                <w:sz w:val="22"/>
                <w:szCs w:val="22"/>
              </w:rPr>
              <w:br/>
            </w:r>
          </w:p>
          <w:p w:rsidR="000E0413" w:rsidRDefault="00DB190C" w:rsidP="00BC2A5A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gleichzeitige Kommunikation!    </w:t>
            </w:r>
          </w:p>
          <w:p w:rsidR="000E0413" w:rsidRDefault="00DB190C" w:rsidP="00DB190C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Nutzung des eigenen PKW</w:t>
            </w:r>
          </w:p>
        </w:tc>
        <w:tc>
          <w:tcPr>
            <w:tcW w:w="46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DB190C" w:rsidRDefault="00885C03" w:rsidP="00DB190C">
            <w:pPr>
              <w:spacing w:before="62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Unfallverhütungstraining der Verwaltungsberufsgenossenschaft anbieten</w:t>
            </w:r>
            <w:r w:rsidR="00DB190C">
              <w:rPr>
                <w:rFonts w:ascii="Arial" w:hAnsi="Arial" w:cs="Arial"/>
                <w:sz w:val="22"/>
              </w:rPr>
              <w:t xml:space="preserve"> </w:t>
            </w:r>
          </w:p>
          <w:p w:rsidR="00DB190C" w:rsidRDefault="002010E2" w:rsidP="00DB190C">
            <w:pPr>
              <w:spacing w:before="62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ggf. „</w:t>
            </w:r>
            <w:r w:rsidR="00FB04C9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chlüsselschlaf“ anwenden</w:t>
            </w:r>
            <w:r>
              <w:rPr>
                <w:rFonts w:ascii="Arial" w:hAnsi="Arial" w:cs="Arial"/>
                <w:sz w:val="22"/>
              </w:rPr>
              <w:br/>
              <w:t>(Übernachtungsköfferchen für ggf. notwendige Übernachtung)</w:t>
            </w:r>
          </w:p>
          <w:p w:rsidR="00DB190C" w:rsidRDefault="00DB190C" w:rsidP="00DB190C">
            <w:pPr>
              <w:spacing w:before="62" w:after="40"/>
              <w:rPr>
                <w:rFonts w:ascii="Arial" w:hAnsi="Arial" w:cs="Arial"/>
                <w:sz w:val="22"/>
              </w:rPr>
            </w:pPr>
          </w:p>
          <w:p w:rsidR="000E0413" w:rsidRDefault="00DB190C" w:rsidP="00DB190C">
            <w:pPr>
              <w:spacing w:before="62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regelmäßige Wartung (Bereifung,…) </w:t>
            </w:r>
          </w:p>
        </w:tc>
        <w:tc>
          <w:tcPr>
            <w:tcW w:w="324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0E0413" w:rsidTr="00BC2A5A">
        <w:trPr>
          <w:trHeight w:val="808"/>
        </w:trPr>
        <w:tc>
          <w:tcPr>
            <w:tcW w:w="1620" w:type="pct"/>
          </w:tcPr>
          <w:p w:rsidR="000E0413" w:rsidRDefault="00885C03" w:rsidP="003F0E51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nicht gesehen werden beim Aussteigen, </w:t>
            </w:r>
            <w:r>
              <w:rPr>
                <w:rFonts w:ascii="Arial" w:hAnsi="Arial" w:cs="Arial"/>
                <w:sz w:val="22"/>
                <w:szCs w:val="22"/>
              </w:rPr>
              <w:br/>
              <w:t>insbesondere bei Dunkelheit</w:t>
            </w:r>
          </w:p>
        </w:tc>
        <w:tc>
          <w:tcPr>
            <w:tcW w:w="46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0E0413" w:rsidRDefault="00885C03" w:rsidP="002010E2">
            <w:pPr>
              <w:spacing w:before="62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erforderliches </w:t>
            </w:r>
            <w:r w:rsidR="00A7033C">
              <w:rPr>
                <w:rFonts w:ascii="Arial" w:hAnsi="Arial" w:cs="Arial"/>
                <w:sz w:val="22"/>
                <w:szCs w:val="22"/>
              </w:rPr>
              <w:t xml:space="preserve">Zubehör im PKW wie Warnweste, </w:t>
            </w:r>
            <w:r w:rsidR="00A7033C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reflektierende Anteile auf Kleidung</w:t>
            </w:r>
            <w:r w:rsidR="002010E2">
              <w:rPr>
                <w:rFonts w:ascii="Arial" w:hAnsi="Arial" w:cs="Arial"/>
                <w:sz w:val="22"/>
                <w:szCs w:val="22"/>
              </w:rPr>
              <w:t xml:space="preserve"> und Autotüre (Klebestreifen)   </w:t>
            </w:r>
          </w:p>
        </w:tc>
        <w:tc>
          <w:tcPr>
            <w:tcW w:w="324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0E0413" w:rsidTr="00A7033C">
        <w:trPr>
          <w:trHeight w:val="480"/>
        </w:trPr>
        <w:tc>
          <w:tcPr>
            <w:tcW w:w="1620" w:type="pct"/>
          </w:tcPr>
          <w:p w:rsidR="000E0413" w:rsidRDefault="00885C03" w:rsidP="00885C03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Stress … im Unterzucker</w:t>
            </w:r>
          </w:p>
        </w:tc>
        <w:tc>
          <w:tcPr>
            <w:tcW w:w="46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0E0413" w:rsidRDefault="00885C03" w:rsidP="00885C03">
            <w:pPr>
              <w:spacing w:before="62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Notfall-Snack ins PKW sowie Flüssigkeit</w:t>
            </w:r>
          </w:p>
        </w:tc>
        <w:tc>
          <w:tcPr>
            <w:tcW w:w="324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360F0E" w:rsidTr="00046E5C">
        <w:trPr>
          <w:trHeight w:val="808"/>
        </w:trPr>
        <w:tc>
          <w:tcPr>
            <w:tcW w:w="1620" w:type="pct"/>
          </w:tcPr>
          <w:p w:rsidR="00360F0E" w:rsidRDefault="00360F0E" w:rsidP="00046E5C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Freisetzung gefährlicher Stoffe </w:t>
            </w:r>
          </w:p>
          <w:p w:rsidR="00360F0E" w:rsidRDefault="00360F0E" w:rsidP="00046E5C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 w:rsidRPr="00F01FF4">
              <w:rPr>
                <w:rFonts w:ascii="Arial" w:hAnsi="Arial" w:cs="Arial"/>
                <w:sz w:val="22"/>
                <w:szCs w:val="22"/>
              </w:rPr>
              <w:t>Brand- und Explosionsgefahr</w:t>
            </w:r>
          </w:p>
        </w:tc>
        <w:tc>
          <w:tcPr>
            <w:tcW w:w="463" w:type="pct"/>
          </w:tcPr>
          <w:p w:rsidR="00360F0E" w:rsidRDefault="00360F0E" w:rsidP="00046E5C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360F0E" w:rsidRDefault="00360F0E" w:rsidP="00046E5C">
            <w:pPr>
              <w:spacing w:before="62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Wissen um Gefahrgutkennzeichen an Lastern erforderlich? </w:t>
            </w:r>
          </w:p>
        </w:tc>
        <w:tc>
          <w:tcPr>
            <w:tcW w:w="324" w:type="pct"/>
          </w:tcPr>
          <w:p w:rsidR="00360F0E" w:rsidRDefault="00360F0E" w:rsidP="00046E5C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360F0E" w:rsidRDefault="00360F0E" w:rsidP="00046E5C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360F0E" w:rsidRDefault="00360F0E" w:rsidP="00046E5C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0E0413" w:rsidTr="00BC2A5A">
        <w:trPr>
          <w:trHeight w:val="808"/>
        </w:trPr>
        <w:tc>
          <w:tcPr>
            <w:tcW w:w="1620" w:type="pct"/>
          </w:tcPr>
          <w:p w:rsidR="000E0413" w:rsidRDefault="000E0413" w:rsidP="00BC2A5A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0E0413" w:rsidRDefault="000E0413" w:rsidP="00BC2A5A">
            <w:pPr>
              <w:spacing w:before="62" w:after="40"/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0E0413" w:rsidRDefault="000E0413" w:rsidP="00BC2A5A">
            <w:pPr>
              <w:spacing w:before="62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324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0E0413" w:rsidTr="00BC2A5A">
        <w:trPr>
          <w:trHeight w:val="320"/>
        </w:trPr>
        <w:tc>
          <w:tcPr>
            <w:tcW w:w="5000" w:type="pct"/>
            <w:gridSpan w:val="6"/>
            <w:shd w:val="clear" w:color="auto" w:fill="FDE9D9"/>
          </w:tcPr>
          <w:p w:rsidR="000E0413" w:rsidRDefault="00A7033C" w:rsidP="00BC2A5A">
            <w:pPr>
              <w:numPr>
                <w:ilvl w:val="0"/>
                <w:numId w:val="4"/>
              </w:numPr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Träger / </w:t>
            </w:r>
            <w:r w:rsidR="000E0413">
              <w:rPr>
                <w:rFonts w:ascii="Arial" w:hAnsi="Arial" w:cs="Arial"/>
                <w:b/>
              </w:rPr>
              <w:t xml:space="preserve">Leitungsdienst </w:t>
            </w:r>
          </w:p>
        </w:tc>
      </w:tr>
      <w:tr w:rsidR="000E0413" w:rsidTr="00BC2A5A">
        <w:trPr>
          <w:trHeight w:val="808"/>
        </w:trPr>
        <w:tc>
          <w:tcPr>
            <w:tcW w:w="1620" w:type="pct"/>
          </w:tcPr>
          <w:p w:rsidR="000E0413" w:rsidRDefault="002558AF" w:rsidP="00BC2A5A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Fehlende Absprache von Zuständigkeiten?</w:t>
            </w:r>
          </w:p>
          <w:p w:rsidR="000E0413" w:rsidRDefault="002558AF" w:rsidP="002558AF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46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0E0413" w:rsidRDefault="000E0413" w:rsidP="00BC2A5A">
            <w:pPr>
              <w:spacing w:before="62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324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360F0E" w:rsidTr="00046E5C">
        <w:trPr>
          <w:trHeight w:val="808"/>
        </w:trPr>
        <w:tc>
          <w:tcPr>
            <w:tcW w:w="1620" w:type="pct"/>
          </w:tcPr>
          <w:p w:rsidR="00360F0E" w:rsidRPr="002558AF" w:rsidRDefault="00360F0E" w:rsidP="00046E5C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Ungenügende Ausrüstung am PC-Arbeitsplatz? …</w:t>
            </w:r>
          </w:p>
        </w:tc>
        <w:tc>
          <w:tcPr>
            <w:tcW w:w="463" w:type="pct"/>
          </w:tcPr>
          <w:p w:rsidR="00360F0E" w:rsidRDefault="00360F0E" w:rsidP="00046E5C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360F0E" w:rsidRDefault="00360F0E" w:rsidP="00046E5C">
            <w:pPr>
              <w:spacing w:before="62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324" w:type="pct"/>
          </w:tcPr>
          <w:p w:rsidR="00360F0E" w:rsidRDefault="00360F0E" w:rsidP="00046E5C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360F0E" w:rsidRDefault="00360F0E" w:rsidP="00046E5C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360F0E" w:rsidRDefault="00360F0E" w:rsidP="00046E5C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360F0E" w:rsidTr="00046E5C">
        <w:trPr>
          <w:trHeight w:val="808"/>
        </w:trPr>
        <w:tc>
          <w:tcPr>
            <w:tcW w:w="1620" w:type="pct"/>
          </w:tcPr>
          <w:p w:rsidR="00360F0E" w:rsidRPr="002558AF" w:rsidRDefault="00360F0E" w:rsidP="00046E5C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:rsidR="00360F0E" w:rsidRDefault="00360F0E" w:rsidP="00046E5C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360F0E" w:rsidRDefault="00360F0E" w:rsidP="00046E5C">
            <w:pPr>
              <w:spacing w:before="62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324" w:type="pct"/>
          </w:tcPr>
          <w:p w:rsidR="00360F0E" w:rsidRDefault="00360F0E" w:rsidP="00046E5C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360F0E" w:rsidRDefault="00360F0E" w:rsidP="00046E5C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360F0E" w:rsidRDefault="00360F0E" w:rsidP="00046E5C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0E0413" w:rsidTr="00BC2A5A">
        <w:trPr>
          <w:trHeight w:val="808"/>
        </w:trPr>
        <w:tc>
          <w:tcPr>
            <w:tcW w:w="1620" w:type="pct"/>
          </w:tcPr>
          <w:p w:rsidR="000E0413" w:rsidRPr="002558AF" w:rsidRDefault="000E0413" w:rsidP="002558AF">
            <w:pPr>
              <w:numPr>
                <w:ilvl w:val="0"/>
                <w:numId w:val="1"/>
              </w:numPr>
              <w:spacing w:before="62" w:after="40"/>
              <w:ind w:left="356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pct"/>
          </w:tcPr>
          <w:p w:rsidR="000E0413" w:rsidRDefault="000E0413" w:rsidP="00BC2A5A">
            <w:pPr>
              <w:spacing w:before="62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324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32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pct"/>
          </w:tcPr>
          <w:p w:rsidR="000E0413" w:rsidRDefault="000E0413" w:rsidP="00BC2A5A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</w:tbl>
    <w:p w:rsidR="00A27701" w:rsidRDefault="00C00699">
      <w:pPr>
        <w:rPr>
          <w:rFonts w:ascii="Arial" w:hAnsi="Arial"/>
        </w:rPr>
      </w:pPr>
      <w:r>
        <w:rPr>
          <w:rFonts w:ascii="Arial" w:hAnsi="Arial" w:cs="Arial"/>
          <w:b/>
        </w:rPr>
        <w:br/>
      </w:r>
      <w:r w:rsidR="002010E2">
        <w:rPr>
          <w:rFonts w:ascii="Arial" w:hAnsi="Arial" w:cs="Arial"/>
          <w:b/>
        </w:rPr>
        <w:t>E</w:t>
      </w:r>
      <w:r w:rsidR="00ED4CD8">
        <w:rPr>
          <w:rFonts w:ascii="Arial" w:hAnsi="Arial" w:cs="Arial"/>
          <w:b/>
        </w:rPr>
        <w:t xml:space="preserve">rgänzt und </w:t>
      </w:r>
      <w:r w:rsidR="00A27701" w:rsidRPr="00BD0F5C">
        <w:rPr>
          <w:rFonts w:ascii="Arial" w:hAnsi="Arial" w:cs="Arial"/>
          <w:b/>
        </w:rPr>
        <w:t xml:space="preserve">durchgeführt am </w:t>
      </w:r>
      <w:r w:rsidR="00A27701" w:rsidRPr="00BD0F5C">
        <w:rPr>
          <w:rFonts w:ascii="Arial" w:hAnsi="Arial" w:cs="Arial"/>
        </w:rPr>
        <w:t>................</w:t>
      </w:r>
      <w:r w:rsidR="00A27701">
        <w:rPr>
          <w:rFonts w:ascii="Arial" w:hAnsi="Arial" w:cs="Arial"/>
        </w:rPr>
        <w:t>..</w:t>
      </w:r>
      <w:r w:rsidR="00A27701" w:rsidRPr="00BD0F5C">
        <w:rPr>
          <w:rFonts w:ascii="Arial" w:hAnsi="Arial" w:cs="Arial"/>
        </w:rPr>
        <w:t>..</w:t>
      </w:r>
      <w:r w:rsidR="00A27701" w:rsidRPr="00BD0F5C">
        <w:rPr>
          <w:rFonts w:ascii="Arial" w:hAnsi="Arial" w:cs="Arial"/>
          <w:b/>
        </w:rPr>
        <w:tab/>
      </w:r>
      <w:r w:rsidR="00A27701">
        <w:rPr>
          <w:rFonts w:ascii="Arial" w:hAnsi="Arial" w:cs="Arial"/>
          <w:b/>
        </w:rPr>
        <w:t xml:space="preserve"> Name </w:t>
      </w:r>
      <w:r w:rsidR="00A27701" w:rsidRPr="00BD0F5C">
        <w:rPr>
          <w:rFonts w:ascii="Arial" w:hAnsi="Arial" w:cs="Arial"/>
        </w:rPr>
        <w:t xml:space="preserve">................................. </w:t>
      </w:r>
      <w:r w:rsidR="00A27701">
        <w:rPr>
          <w:rFonts w:ascii="Arial" w:hAnsi="Arial" w:cs="Arial"/>
          <w:b/>
        </w:rPr>
        <w:t xml:space="preserve">    </w:t>
      </w:r>
      <w:r w:rsidR="00A27701" w:rsidRPr="00BD0F5C">
        <w:rPr>
          <w:rFonts w:ascii="Arial" w:hAnsi="Arial" w:cs="Arial"/>
          <w:b/>
        </w:rPr>
        <w:t xml:space="preserve">Unterschrift </w:t>
      </w:r>
      <w:r w:rsidR="00A27701">
        <w:rPr>
          <w:rFonts w:ascii="Arial" w:hAnsi="Arial" w:cs="Arial"/>
          <w:b/>
        </w:rPr>
        <w:t xml:space="preserve">   </w:t>
      </w:r>
      <w:r w:rsidR="00A27701" w:rsidRPr="00BD0F5C">
        <w:rPr>
          <w:rFonts w:ascii="Arial" w:hAnsi="Arial" w:cs="Arial"/>
        </w:rPr>
        <w:t xml:space="preserve">................................. </w:t>
      </w:r>
    </w:p>
    <w:sectPr w:rsidR="00A27701" w:rsidSect="00BD36B3">
      <w:footerReference w:type="default" r:id="rId12"/>
      <w:pgSz w:w="16838" w:h="11906" w:orient="landscape" w:code="9"/>
      <w:pgMar w:top="851" w:right="820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79" w:rsidRDefault="00E41579">
      <w:r>
        <w:separator/>
      </w:r>
    </w:p>
  </w:endnote>
  <w:endnote w:type="continuationSeparator" w:id="0">
    <w:p w:rsidR="00E41579" w:rsidRDefault="00E4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27" w:rsidRPr="00472EC1" w:rsidRDefault="005E4727">
    <w:pPr>
      <w:pStyle w:val="Fuzeile"/>
      <w:rPr>
        <w:rFonts w:ascii="Arial" w:hAnsi="Arial" w:cs="Arial"/>
        <w:sz w:val="16"/>
        <w:szCs w:val="16"/>
      </w:rPr>
    </w:pPr>
    <w:r w:rsidRPr="00472EC1">
      <w:rPr>
        <w:rFonts w:ascii="Arial" w:hAnsi="Arial" w:cs="Arial"/>
        <w:snapToGrid w:val="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napToGrid w:val="0"/>
        <w:sz w:val="16"/>
        <w:szCs w:val="16"/>
      </w:rPr>
      <w:t xml:space="preserve">                                                                                                    </w:t>
    </w:r>
    <w:r w:rsidRPr="00472EC1">
      <w:rPr>
        <w:rFonts w:ascii="Arial" w:hAnsi="Arial" w:cs="Arial"/>
        <w:snapToGrid w:val="0"/>
        <w:sz w:val="16"/>
        <w:szCs w:val="16"/>
      </w:rPr>
      <w:t xml:space="preserve">    Seite </w:t>
    </w:r>
    <w:r w:rsidRPr="00472EC1">
      <w:rPr>
        <w:rFonts w:ascii="Arial" w:hAnsi="Arial" w:cs="Arial"/>
        <w:snapToGrid w:val="0"/>
        <w:sz w:val="16"/>
        <w:szCs w:val="16"/>
      </w:rPr>
      <w:fldChar w:fldCharType="begin"/>
    </w:r>
    <w:r w:rsidRPr="00472EC1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472EC1">
      <w:rPr>
        <w:rFonts w:ascii="Arial" w:hAnsi="Arial" w:cs="Arial"/>
        <w:snapToGrid w:val="0"/>
        <w:sz w:val="16"/>
        <w:szCs w:val="16"/>
      </w:rPr>
      <w:fldChar w:fldCharType="separate"/>
    </w:r>
    <w:r w:rsidR="00291D40">
      <w:rPr>
        <w:rFonts w:ascii="Arial" w:hAnsi="Arial" w:cs="Arial"/>
        <w:noProof/>
        <w:snapToGrid w:val="0"/>
        <w:sz w:val="16"/>
        <w:szCs w:val="16"/>
      </w:rPr>
      <w:t>2</w:t>
    </w:r>
    <w:r w:rsidRPr="00472EC1">
      <w:rPr>
        <w:rFonts w:ascii="Arial" w:hAnsi="Arial" w:cs="Arial"/>
        <w:snapToGrid w:val="0"/>
        <w:sz w:val="16"/>
        <w:szCs w:val="16"/>
      </w:rPr>
      <w:fldChar w:fldCharType="end"/>
    </w:r>
    <w:r w:rsidRPr="00472EC1">
      <w:rPr>
        <w:rFonts w:ascii="Arial" w:hAnsi="Arial" w:cs="Arial"/>
        <w:snapToGrid w:val="0"/>
        <w:sz w:val="16"/>
        <w:szCs w:val="16"/>
      </w:rPr>
      <w:t xml:space="preserve"> von  </w:t>
    </w:r>
    <w:r w:rsidRPr="00472EC1">
      <w:rPr>
        <w:rFonts w:ascii="Arial" w:hAnsi="Arial" w:cs="Arial"/>
        <w:snapToGrid w:val="0"/>
        <w:sz w:val="16"/>
        <w:szCs w:val="16"/>
      </w:rPr>
      <w:fldChar w:fldCharType="begin"/>
    </w:r>
    <w:r w:rsidRPr="00472EC1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472EC1">
      <w:rPr>
        <w:rFonts w:ascii="Arial" w:hAnsi="Arial" w:cs="Arial"/>
        <w:snapToGrid w:val="0"/>
        <w:sz w:val="16"/>
        <w:szCs w:val="16"/>
      </w:rPr>
      <w:fldChar w:fldCharType="separate"/>
    </w:r>
    <w:r w:rsidR="00291D40">
      <w:rPr>
        <w:rFonts w:ascii="Arial" w:hAnsi="Arial" w:cs="Arial"/>
        <w:noProof/>
        <w:snapToGrid w:val="0"/>
        <w:sz w:val="16"/>
        <w:szCs w:val="16"/>
      </w:rPr>
      <w:t>4</w:t>
    </w:r>
    <w:r w:rsidRPr="00472EC1">
      <w:rPr>
        <w:rFonts w:ascii="Arial" w:hAnsi="Arial" w:cs="Arial"/>
        <w:snapToGrid w:val="0"/>
        <w:sz w:val="16"/>
        <w:szCs w:val="16"/>
      </w:rPr>
      <w:fldChar w:fldCharType="end"/>
    </w:r>
    <w:r w:rsidRPr="00472EC1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79" w:rsidRDefault="00E41579">
      <w:r>
        <w:separator/>
      </w:r>
    </w:p>
  </w:footnote>
  <w:footnote w:type="continuationSeparator" w:id="0">
    <w:p w:rsidR="00E41579" w:rsidRDefault="00E4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129"/>
    <w:multiLevelType w:val="hybridMultilevel"/>
    <w:tmpl w:val="74C06BF8"/>
    <w:lvl w:ilvl="0" w:tplc="B1187B4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32A"/>
    <w:multiLevelType w:val="hybridMultilevel"/>
    <w:tmpl w:val="7F182D9C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44495EAB"/>
    <w:multiLevelType w:val="hybridMultilevel"/>
    <w:tmpl w:val="E60E3230"/>
    <w:lvl w:ilvl="0" w:tplc="42D0A5D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E34E1"/>
    <w:multiLevelType w:val="hybridMultilevel"/>
    <w:tmpl w:val="21B45818"/>
    <w:lvl w:ilvl="0" w:tplc="04070001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61BF1962"/>
    <w:multiLevelType w:val="hybridMultilevel"/>
    <w:tmpl w:val="E640B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756B4"/>
    <w:multiLevelType w:val="hybridMultilevel"/>
    <w:tmpl w:val="1F0436E6"/>
    <w:lvl w:ilvl="0" w:tplc="7E786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81BB7"/>
    <w:multiLevelType w:val="hybridMultilevel"/>
    <w:tmpl w:val="D40A1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08"/>
    <w:rsid w:val="0000186A"/>
    <w:rsid w:val="00004129"/>
    <w:rsid w:val="0000604A"/>
    <w:rsid w:val="000071E5"/>
    <w:rsid w:val="0001752E"/>
    <w:rsid w:val="00020852"/>
    <w:rsid w:val="00022B38"/>
    <w:rsid w:val="00023867"/>
    <w:rsid w:val="000247D7"/>
    <w:rsid w:val="000325A9"/>
    <w:rsid w:val="00033921"/>
    <w:rsid w:val="00034324"/>
    <w:rsid w:val="00034B7C"/>
    <w:rsid w:val="00036138"/>
    <w:rsid w:val="000400F6"/>
    <w:rsid w:val="000442CD"/>
    <w:rsid w:val="00044351"/>
    <w:rsid w:val="00046E5C"/>
    <w:rsid w:val="000520EB"/>
    <w:rsid w:val="00054152"/>
    <w:rsid w:val="000544F1"/>
    <w:rsid w:val="000559AB"/>
    <w:rsid w:val="00060637"/>
    <w:rsid w:val="0006249A"/>
    <w:rsid w:val="000625C9"/>
    <w:rsid w:val="00062EDD"/>
    <w:rsid w:val="00064CC8"/>
    <w:rsid w:val="00071D64"/>
    <w:rsid w:val="00073869"/>
    <w:rsid w:val="00075905"/>
    <w:rsid w:val="0007602D"/>
    <w:rsid w:val="00081404"/>
    <w:rsid w:val="00081FCB"/>
    <w:rsid w:val="00082D6A"/>
    <w:rsid w:val="00087FAA"/>
    <w:rsid w:val="00090DF3"/>
    <w:rsid w:val="000910C6"/>
    <w:rsid w:val="00091568"/>
    <w:rsid w:val="0009373A"/>
    <w:rsid w:val="000A3340"/>
    <w:rsid w:val="000A748A"/>
    <w:rsid w:val="000B6C23"/>
    <w:rsid w:val="000C1903"/>
    <w:rsid w:val="000C401A"/>
    <w:rsid w:val="000D13B7"/>
    <w:rsid w:val="000D3AE5"/>
    <w:rsid w:val="000E0413"/>
    <w:rsid w:val="000E48E0"/>
    <w:rsid w:val="000F50A5"/>
    <w:rsid w:val="000F6197"/>
    <w:rsid w:val="00100C6B"/>
    <w:rsid w:val="00101CE1"/>
    <w:rsid w:val="00104DBC"/>
    <w:rsid w:val="00105313"/>
    <w:rsid w:val="0010677B"/>
    <w:rsid w:val="00106F30"/>
    <w:rsid w:val="001077BC"/>
    <w:rsid w:val="00113DEC"/>
    <w:rsid w:val="00116612"/>
    <w:rsid w:val="00117133"/>
    <w:rsid w:val="00120AF4"/>
    <w:rsid w:val="00125E02"/>
    <w:rsid w:val="0013245B"/>
    <w:rsid w:val="00135174"/>
    <w:rsid w:val="0013712D"/>
    <w:rsid w:val="00137D42"/>
    <w:rsid w:val="001417E2"/>
    <w:rsid w:val="00141BCC"/>
    <w:rsid w:val="00143980"/>
    <w:rsid w:val="00146AD3"/>
    <w:rsid w:val="001476F2"/>
    <w:rsid w:val="00147F4C"/>
    <w:rsid w:val="001519B3"/>
    <w:rsid w:val="00152B7B"/>
    <w:rsid w:val="001614FA"/>
    <w:rsid w:val="00162800"/>
    <w:rsid w:val="001676F7"/>
    <w:rsid w:val="00167D6B"/>
    <w:rsid w:val="00170598"/>
    <w:rsid w:val="001709E5"/>
    <w:rsid w:val="00174403"/>
    <w:rsid w:val="00174E0C"/>
    <w:rsid w:val="001771E1"/>
    <w:rsid w:val="001774D9"/>
    <w:rsid w:val="0018094B"/>
    <w:rsid w:val="00180CD3"/>
    <w:rsid w:val="00184ADB"/>
    <w:rsid w:val="00184F0C"/>
    <w:rsid w:val="001942A4"/>
    <w:rsid w:val="00195E6E"/>
    <w:rsid w:val="00195FB8"/>
    <w:rsid w:val="001A605A"/>
    <w:rsid w:val="001A6C3A"/>
    <w:rsid w:val="001B61A1"/>
    <w:rsid w:val="001B7D0C"/>
    <w:rsid w:val="001C2766"/>
    <w:rsid w:val="001C459B"/>
    <w:rsid w:val="001D07C8"/>
    <w:rsid w:val="001D0930"/>
    <w:rsid w:val="001D2965"/>
    <w:rsid w:val="001E2734"/>
    <w:rsid w:val="001E5D6B"/>
    <w:rsid w:val="001E794F"/>
    <w:rsid w:val="001E7C1A"/>
    <w:rsid w:val="001F041D"/>
    <w:rsid w:val="001F1BD1"/>
    <w:rsid w:val="001F1D51"/>
    <w:rsid w:val="001F3E3F"/>
    <w:rsid w:val="001F7B4E"/>
    <w:rsid w:val="0020002E"/>
    <w:rsid w:val="0020055A"/>
    <w:rsid w:val="002010E2"/>
    <w:rsid w:val="00207524"/>
    <w:rsid w:val="002125B8"/>
    <w:rsid w:val="00220F95"/>
    <w:rsid w:val="00224A92"/>
    <w:rsid w:val="00225808"/>
    <w:rsid w:val="00230A31"/>
    <w:rsid w:val="00232550"/>
    <w:rsid w:val="00232BC7"/>
    <w:rsid w:val="002342BC"/>
    <w:rsid w:val="00234AFC"/>
    <w:rsid w:val="00235F1C"/>
    <w:rsid w:val="00250E8A"/>
    <w:rsid w:val="00254FFB"/>
    <w:rsid w:val="00255820"/>
    <w:rsid w:val="002558AF"/>
    <w:rsid w:val="002623D6"/>
    <w:rsid w:val="00262BEE"/>
    <w:rsid w:val="002665D4"/>
    <w:rsid w:val="00273541"/>
    <w:rsid w:val="002768E2"/>
    <w:rsid w:val="00276DDD"/>
    <w:rsid w:val="00277B6A"/>
    <w:rsid w:val="002839DF"/>
    <w:rsid w:val="00285114"/>
    <w:rsid w:val="00286737"/>
    <w:rsid w:val="002868AF"/>
    <w:rsid w:val="0028721E"/>
    <w:rsid w:val="0028796A"/>
    <w:rsid w:val="00287A06"/>
    <w:rsid w:val="00290573"/>
    <w:rsid w:val="00291D40"/>
    <w:rsid w:val="002A00C6"/>
    <w:rsid w:val="002A0F80"/>
    <w:rsid w:val="002A16C7"/>
    <w:rsid w:val="002A178C"/>
    <w:rsid w:val="002A3C45"/>
    <w:rsid w:val="002A3D1D"/>
    <w:rsid w:val="002A3D43"/>
    <w:rsid w:val="002A6832"/>
    <w:rsid w:val="002B5A52"/>
    <w:rsid w:val="002B5FCD"/>
    <w:rsid w:val="002B6889"/>
    <w:rsid w:val="002C13CC"/>
    <w:rsid w:val="002C38D3"/>
    <w:rsid w:val="002D0127"/>
    <w:rsid w:val="002D17FC"/>
    <w:rsid w:val="002D26E7"/>
    <w:rsid w:val="002D5519"/>
    <w:rsid w:val="002D5E00"/>
    <w:rsid w:val="002D77B3"/>
    <w:rsid w:val="002D79F5"/>
    <w:rsid w:val="002E0E57"/>
    <w:rsid w:val="002E155C"/>
    <w:rsid w:val="002E40B8"/>
    <w:rsid w:val="002E4608"/>
    <w:rsid w:val="002E553E"/>
    <w:rsid w:val="002E63A6"/>
    <w:rsid w:val="002E785D"/>
    <w:rsid w:val="002F3DF7"/>
    <w:rsid w:val="0030055A"/>
    <w:rsid w:val="00300677"/>
    <w:rsid w:val="00302FB0"/>
    <w:rsid w:val="003052B3"/>
    <w:rsid w:val="00305E94"/>
    <w:rsid w:val="003106DA"/>
    <w:rsid w:val="00313BEF"/>
    <w:rsid w:val="00321E07"/>
    <w:rsid w:val="0032232B"/>
    <w:rsid w:val="00322B08"/>
    <w:rsid w:val="003237BC"/>
    <w:rsid w:val="00327FD4"/>
    <w:rsid w:val="00334FBA"/>
    <w:rsid w:val="003435EA"/>
    <w:rsid w:val="003459A9"/>
    <w:rsid w:val="00347CC4"/>
    <w:rsid w:val="00350AC4"/>
    <w:rsid w:val="0035345F"/>
    <w:rsid w:val="0035750C"/>
    <w:rsid w:val="00360F0E"/>
    <w:rsid w:val="003660B1"/>
    <w:rsid w:val="003748B4"/>
    <w:rsid w:val="0037754C"/>
    <w:rsid w:val="003807DF"/>
    <w:rsid w:val="00381929"/>
    <w:rsid w:val="00385368"/>
    <w:rsid w:val="003859DD"/>
    <w:rsid w:val="00385CBC"/>
    <w:rsid w:val="00392059"/>
    <w:rsid w:val="00392C22"/>
    <w:rsid w:val="003939A0"/>
    <w:rsid w:val="00396AE8"/>
    <w:rsid w:val="00397AC6"/>
    <w:rsid w:val="003A25F3"/>
    <w:rsid w:val="003A3DC4"/>
    <w:rsid w:val="003A69B1"/>
    <w:rsid w:val="003B0F04"/>
    <w:rsid w:val="003B25B2"/>
    <w:rsid w:val="003B56CB"/>
    <w:rsid w:val="003B6B1E"/>
    <w:rsid w:val="003B7C13"/>
    <w:rsid w:val="003C0567"/>
    <w:rsid w:val="003C1FE7"/>
    <w:rsid w:val="003C3BD4"/>
    <w:rsid w:val="003C621F"/>
    <w:rsid w:val="003C75EF"/>
    <w:rsid w:val="003D550D"/>
    <w:rsid w:val="003E4226"/>
    <w:rsid w:val="003E5D48"/>
    <w:rsid w:val="003F0E51"/>
    <w:rsid w:val="003F326B"/>
    <w:rsid w:val="003F4010"/>
    <w:rsid w:val="003F481D"/>
    <w:rsid w:val="003F6F28"/>
    <w:rsid w:val="003F6FF4"/>
    <w:rsid w:val="003F7DCB"/>
    <w:rsid w:val="00405478"/>
    <w:rsid w:val="004103BC"/>
    <w:rsid w:val="00411FA5"/>
    <w:rsid w:val="004138F5"/>
    <w:rsid w:val="00414021"/>
    <w:rsid w:val="0041589D"/>
    <w:rsid w:val="004201F0"/>
    <w:rsid w:val="00421734"/>
    <w:rsid w:val="004226D2"/>
    <w:rsid w:val="00422A88"/>
    <w:rsid w:val="00427870"/>
    <w:rsid w:val="004376C0"/>
    <w:rsid w:val="00443208"/>
    <w:rsid w:val="004464A8"/>
    <w:rsid w:val="00446CCD"/>
    <w:rsid w:val="00447CD6"/>
    <w:rsid w:val="00450C18"/>
    <w:rsid w:val="004545DF"/>
    <w:rsid w:val="00455DEC"/>
    <w:rsid w:val="004563B0"/>
    <w:rsid w:val="0046020F"/>
    <w:rsid w:val="004619FD"/>
    <w:rsid w:val="00461BC9"/>
    <w:rsid w:val="00463593"/>
    <w:rsid w:val="00465F55"/>
    <w:rsid w:val="00470671"/>
    <w:rsid w:val="00472EC1"/>
    <w:rsid w:val="0047551D"/>
    <w:rsid w:val="00484F6A"/>
    <w:rsid w:val="00493F09"/>
    <w:rsid w:val="00495D0E"/>
    <w:rsid w:val="004A6A5E"/>
    <w:rsid w:val="004B40CF"/>
    <w:rsid w:val="004B7AE8"/>
    <w:rsid w:val="004C0414"/>
    <w:rsid w:val="004D5353"/>
    <w:rsid w:val="004E5B52"/>
    <w:rsid w:val="004E64F8"/>
    <w:rsid w:val="004F19EA"/>
    <w:rsid w:val="004F5208"/>
    <w:rsid w:val="00500BA7"/>
    <w:rsid w:val="00504058"/>
    <w:rsid w:val="00506577"/>
    <w:rsid w:val="005113DB"/>
    <w:rsid w:val="00513757"/>
    <w:rsid w:val="00515BB9"/>
    <w:rsid w:val="005200EB"/>
    <w:rsid w:val="005208D2"/>
    <w:rsid w:val="005237C7"/>
    <w:rsid w:val="00524CCA"/>
    <w:rsid w:val="00526148"/>
    <w:rsid w:val="00533635"/>
    <w:rsid w:val="00533739"/>
    <w:rsid w:val="005363F0"/>
    <w:rsid w:val="00546983"/>
    <w:rsid w:val="0055663A"/>
    <w:rsid w:val="00557209"/>
    <w:rsid w:val="00557CD9"/>
    <w:rsid w:val="00564B2F"/>
    <w:rsid w:val="00566D77"/>
    <w:rsid w:val="005703E4"/>
    <w:rsid w:val="0058012A"/>
    <w:rsid w:val="005824C5"/>
    <w:rsid w:val="0058346A"/>
    <w:rsid w:val="005925CC"/>
    <w:rsid w:val="0059440C"/>
    <w:rsid w:val="005958CC"/>
    <w:rsid w:val="0059633B"/>
    <w:rsid w:val="005A6DB4"/>
    <w:rsid w:val="005A74A3"/>
    <w:rsid w:val="005A7E34"/>
    <w:rsid w:val="005B6EE1"/>
    <w:rsid w:val="005B7BE1"/>
    <w:rsid w:val="005C2C0B"/>
    <w:rsid w:val="005C37E1"/>
    <w:rsid w:val="005C4AA7"/>
    <w:rsid w:val="005C508B"/>
    <w:rsid w:val="005C51B9"/>
    <w:rsid w:val="005C5695"/>
    <w:rsid w:val="005D612F"/>
    <w:rsid w:val="005D6E41"/>
    <w:rsid w:val="005E1DD9"/>
    <w:rsid w:val="005E3B8E"/>
    <w:rsid w:val="005E4727"/>
    <w:rsid w:val="005E57FB"/>
    <w:rsid w:val="005E6A1B"/>
    <w:rsid w:val="005E73A5"/>
    <w:rsid w:val="005E7D26"/>
    <w:rsid w:val="0060448A"/>
    <w:rsid w:val="006074CC"/>
    <w:rsid w:val="006124B7"/>
    <w:rsid w:val="00616278"/>
    <w:rsid w:val="0061631F"/>
    <w:rsid w:val="0061672C"/>
    <w:rsid w:val="00622BF5"/>
    <w:rsid w:val="00627E40"/>
    <w:rsid w:val="006365FD"/>
    <w:rsid w:val="00641181"/>
    <w:rsid w:val="00643106"/>
    <w:rsid w:val="006510C8"/>
    <w:rsid w:val="00654CB0"/>
    <w:rsid w:val="00655802"/>
    <w:rsid w:val="00662670"/>
    <w:rsid w:val="0066576A"/>
    <w:rsid w:val="00665DD3"/>
    <w:rsid w:val="00667B54"/>
    <w:rsid w:val="0067010D"/>
    <w:rsid w:val="00675724"/>
    <w:rsid w:val="00683D81"/>
    <w:rsid w:val="00684CF2"/>
    <w:rsid w:val="0068597A"/>
    <w:rsid w:val="00685E88"/>
    <w:rsid w:val="006946D2"/>
    <w:rsid w:val="00696384"/>
    <w:rsid w:val="006A1CD9"/>
    <w:rsid w:val="006A2C12"/>
    <w:rsid w:val="006A368C"/>
    <w:rsid w:val="006A435C"/>
    <w:rsid w:val="006A79B0"/>
    <w:rsid w:val="006B1EF3"/>
    <w:rsid w:val="006B24A5"/>
    <w:rsid w:val="006B3DB0"/>
    <w:rsid w:val="006B5149"/>
    <w:rsid w:val="006B6203"/>
    <w:rsid w:val="006C525A"/>
    <w:rsid w:val="006D15A3"/>
    <w:rsid w:val="006D18AF"/>
    <w:rsid w:val="006D6DE8"/>
    <w:rsid w:val="006E012A"/>
    <w:rsid w:val="006E4AAC"/>
    <w:rsid w:val="006E73BA"/>
    <w:rsid w:val="006F3AC6"/>
    <w:rsid w:val="006F7D18"/>
    <w:rsid w:val="007010F1"/>
    <w:rsid w:val="00711060"/>
    <w:rsid w:val="00714B9D"/>
    <w:rsid w:val="0071554F"/>
    <w:rsid w:val="00720C57"/>
    <w:rsid w:val="00725B0A"/>
    <w:rsid w:val="007364F5"/>
    <w:rsid w:val="0073743B"/>
    <w:rsid w:val="00737B3D"/>
    <w:rsid w:val="00737CF0"/>
    <w:rsid w:val="00740BDB"/>
    <w:rsid w:val="007427B6"/>
    <w:rsid w:val="00742DCD"/>
    <w:rsid w:val="0074409C"/>
    <w:rsid w:val="00750670"/>
    <w:rsid w:val="00754D37"/>
    <w:rsid w:val="00761A43"/>
    <w:rsid w:val="00764C4A"/>
    <w:rsid w:val="00767731"/>
    <w:rsid w:val="007719F0"/>
    <w:rsid w:val="007723B6"/>
    <w:rsid w:val="007738DC"/>
    <w:rsid w:val="00775ED7"/>
    <w:rsid w:val="00777A09"/>
    <w:rsid w:val="00780ECC"/>
    <w:rsid w:val="00781D4F"/>
    <w:rsid w:val="007830F4"/>
    <w:rsid w:val="00783156"/>
    <w:rsid w:val="007844D9"/>
    <w:rsid w:val="007847B5"/>
    <w:rsid w:val="00787A94"/>
    <w:rsid w:val="007A3283"/>
    <w:rsid w:val="007A4F53"/>
    <w:rsid w:val="007A7DDA"/>
    <w:rsid w:val="007B09F0"/>
    <w:rsid w:val="007B2001"/>
    <w:rsid w:val="007B2E53"/>
    <w:rsid w:val="007C3DB4"/>
    <w:rsid w:val="007C480A"/>
    <w:rsid w:val="007C5694"/>
    <w:rsid w:val="007C5EB7"/>
    <w:rsid w:val="007C649B"/>
    <w:rsid w:val="007C7AE8"/>
    <w:rsid w:val="007D06C9"/>
    <w:rsid w:val="007D07DF"/>
    <w:rsid w:val="007D1C3B"/>
    <w:rsid w:val="007D2BCD"/>
    <w:rsid w:val="007D5F5C"/>
    <w:rsid w:val="007E0DA3"/>
    <w:rsid w:val="007E114A"/>
    <w:rsid w:val="007E7EAC"/>
    <w:rsid w:val="007F1B12"/>
    <w:rsid w:val="007F5962"/>
    <w:rsid w:val="007F5AD1"/>
    <w:rsid w:val="008047FA"/>
    <w:rsid w:val="00805B38"/>
    <w:rsid w:val="00810E44"/>
    <w:rsid w:val="00811B17"/>
    <w:rsid w:val="00816445"/>
    <w:rsid w:val="00817816"/>
    <w:rsid w:val="00817E6F"/>
    <w:rsid w:val="008279D9"/>
    <w:rsid w:val="008303A7"/>
    <w:rsid w:val="00830787"/>
    <w:rsid w:val="00835F3F"/>
    <w:rsid w:val="0083613F"/>
    <w:rsid w:val="00843EBD"/>
    <w:rsid w:val="00845227"/>
    <w:rsid w:val="0084774C"/>
    <w:rsid w:val="0085001D"/>
    <w:rsid w:val="0085004D"/>
    <w:rsid w:val="0085254E"/>
    <w:rsid w:val="00860DA7"/>
    <w:rsid w:val="0086125E"/>
    <w:rsid w:val="008631CB"/>
    <w:rsid w:val="00865E9A"/>
    <w:rsid w:val="00873CF6"/>
    <w:rsid w:val="00875906"/>
    <w:rsid w:val="008838FC"/>
    <w:rsid w:val="008844F9"/>
    <w:rsid w:val="00885C03"/>
    <w:rsid w:val="00886551"/>
    <w:rsid w:val="00886A0D"/>
    <w:rsid w:val="0089475C"/>
    <w:rsid w:val="00894C6B"/>
    <w:rsid w:val="008974EF"/>
    <w:rsid w:val="00897DFE"/>
    <w:rsid w:val="00897EA6"/>
    <w:rsid w:val="008A10E5"/>
    <w:rsid w:val="008A169C"/>
    <w:rsid w:val="008A2628"/>
    <w:rsid w:val="008A2BFB"/>
    <w:rsid w:val="008A5BDC"/>
    <w:rsid w:val="008A6457"/>
    <w:rsid w:val="008B1F1F"/>
    <w:rsid w:val="008B4406"/>
    <w:rsid w:val="008B63D5"/>
    <w:rsid w:val="008C44D3"/>
    <w:rsid w:val="008D1CAD"/>
    <w:rsid w:val="008D26FD"/>
    <w:rsid w:val="008D50E3"/>
    <w:rsid w:val="008E0A0A"/>
    <w:rsid w:val="008E1FC7"/>
    <w:rsid w:val="008E2774"/>
    <w:rsid w:val="008E556E"/>
    <w:rsid w:val="008F739B"/>
    <w:rsid w:val="009049AE"/>
    <w:rsid w:val="00905A65"/>
    <w:rsid w:val="0090707C"/>
    <w:rsid w:val="0091362C"/>
    <w:rsid w:val="00913735"/>
    <w:rsid w:val="00914725"/>
    <w:rsid w:val="00914CE6"/>
    <w:rsid w:val="009165E2"/>
    <w:rsid w:val="0091697A"/>
    <w:rsid w:val="00917787"/>
    <w:rsid w:val="0092422B"/>
    <w:rsid w:val="00924B91"/>
    <w:rsid w:val="00931B6B"/>
    <w:rsid w:val="0093222A"/>
    <w:rsid w:val="009351BB"/>
    <w:rsid w:val="00935A2C"/>
    <w:rsid w:val="009376BC"/>
    <w:rsid w:val="00937EAD"/>
    <w:rsid w:val="009451EC"/>
    <w:rsid w:val="00952908"/>
    <w:rsid w:val="00952A61"/>
    <w:rsid w:val="00957640"/>
    <w:rsid w:val="00957AB1"/>
    <w:rsid w:val="00964649"/>
    <w:rsid w:val="00970E09"/>
    <w:rsid w:val="00971A6B"/>
    <w:rsid w:val="00972334"/>
    <w:rsid w:val="00975CC0"/>
    <w:rsid w:val="00981257"/>
    <w:rsid w:val="00984891"/>
    <w:rsid w:val="00987378"/>
    <w:rsid w:val="00991866"/>
    <w:rsid w:val="00992F29"/>
    <w:rsid w:val="00995C9C"/>
    <w:rsid w:val="00996286"/>
    <w:rsid w:val="009A4092"/>
    <w:rsid w:val="009A462A"/>
    <w:rsid w:val="009A6013"/>
    <w:rsid w:val="009B32B9"/>
    <w:rsid w:val="009B3AB1"/>
    <w:rsid w:val="009B64DB"/>
    <w:rsid w:val="009C002D"/>
    <w:rsid w:val="009C2144"/>
    <w:rsid w:val="009C39A6"/>
    <w:rsid w:val="009C4286"/>
    <w:rsid w:val="009C75E2"/>
    <w:rsid w:val="009D51DB"/>
    <w:rsid w:val="009E23C1"/>
    <w:rsid w:val="009E7811"/>
    <w:rsid w:val="009F2BD5"/>
    <w:rsid w:val="009F3204"/>
    <w:rsid w:val="009F67D7"/>
    <w:rsid w:val="009F714F"/>
    <w:rsid w:val="00A02B33"/>
    <w:rsid w:val="00A0524B"/>
    <w:rsid w:val="00A14FEE"/>
    <w:rsid w:val="00A15E2F"/>
    <w:rsid w:val="00A203D7"/>
    <w:rsid w:val="00A21BA7"/>
    <w:rsid w:val="00A2429A"/>
    <w:rsid w:val="00A2575D"/>
    <w:rsid w:val="00A264B6"/>
    <w:rsid w:val="00A27701"/>
    <w:rsid w:val="00A333B1"/>
    <w:rsid w:val="00A34619"/>
    <w:rsid w:val="00A34CA1"/>
    <w:rsid w:val="00A46A44"/>
    <w:rsid w:val="00A4757A"/>
    <w:rsid w:val="00A51F8E"/>
    <w:rsid w:val="00A5217F"/>
    <w:rsid w:val="00A522C3"/>
    <w:rsid w:val="00A53DE2"/>
    <w:rsid w:val="00A658C6"/>
    <w:rsid w:val="00A662EA"/>
    <w:rsid w:val="00A67A52"/>
    <w:rsid w:val="00A7033C"/>
    <w:rsid w:val="00A718E1"/>
    <w:rsid w:val="00A8103E"/>
    <w:rsid w:val="00A81180"/>
    <w:rsid w:val="00A81921"/>
    <w:rsid w:val="00A91D99"/>
    <w:rsid w:val="00A9494A"/>
    <w:rsid w:val="00A94B82"/>
    <w:rsid w:val="00A96423"/>
    <w:rsid w:val="00AA38BD"/>
    <w:rsid w:val="00AB2C73"/>
    <w:rsid w:val="00AB3616"/>
    <w:rsid w:val="00AB6409"/>
    <w:rsid w:val="00AC15F6"/>
    <w:rsid w:val="00AC1D1E"/>
    <w:rsid w:val="00AC35FD"/>
    <w:rsid w:val="00AC74B5"/>
    <w:rsid w:val="00AD594E"/>
    <w:rsid w:val="00AE1128"/>
    <w:rsid w:val="00AE40A2"/>
    <w:rsid w:val="00AE6C16"/>
    <w:rsid w:val="00AF366C"/>
    <w:rsid w:val="00AF48EE"/>
    <w:rsid w:val="00AF549C"/>
    <w:rsid w:val="00AF77A5"/>
    <w:rsid w:val="00AF78B8"/>
    <w:rsid w:val="00AF7A7C"/>
    <w:rsid w:val="00B02516"/>
    <w:rsid w:val="00B03C74"/>
    <w:rsid w:val="00B05A84"/>
    <w:rsid w:val="00B071C6"/>
    <w:rsid w:val="00B07A74"/>
    <w:rsid w:val="00B12FD9"/>
    <w:rsid w:val="00B170CE"/>
    <w:rsid w:val="00B20E95"/>
    <w:rsid w:val="00B23270"/>
    <w:rsid w:val="00B27168"/>
    <w:rsid w:val="00B2789B"/>
    <w:rsid w:val="00B33ACF"/>
    <w:rsid w:val="00B37090"/>
    <w:rsid w:val="00B3726B"/>
    <w:rsid w:val="00B376B1"/>
    <w:rsid w:val="00B37AC3"/>
    <w:rsid w:val="00B37F59"/>
    <w:rsid w:val="00B43D2F"/>
    <w:rsid w:val="00B43E04"/>
    <w:rsid w:val="00B44CA5"/>
    <w:rsid w:val="00B4761F"/>
    <w:rsid w:val="00B50C49"/>
    <w:rsid w:val="00B60D90"/>
    <w:rsid w:val="00B62452"/>
    <w:rsid w:val="00B62AED"/>
    <w:rsid w:val="00B670A9"/>
    <w:rsid w:val="00B678F1"/>
    <w:rsid w:val="00B748AD"/>
    <w:rsid w:val="00B77206"/>
    <w:rsid w:val="00B77B6F"/>
    <w:rsid w:val="00B82178"/>
    <w:rsid w:val="00B8219E"/>
    <w:rsid w:val="00B90C55"/>
    <w:rsid w:val="00B96BD8"/>
    <w:rsid w:val="00B96E1A"/>
    <w:rsid w:val="00BA1908"/>
    <w:rsid w:val="00BA3A26"/>
    <w:rsid w:val="00BA53CB"/>
    <w:rsid w:val="00BA7314"/>
    <w:rsid w:val="00BB3A41"/>
    <w:rsid w:val="00BB4CC9"/>
    <w:rsid w:val="00BC0083"/>
    <w:rsid w:val="00BC2A5A"/>
    <w:rsid w:val="00BC3C38"/>
    <w:rsid w:val="00BC3CCC"/>
    <w:rsid w:val="00BD08C0"/>
    <w:rsid w:val="00BD15FA"/>
    <w:rsid w:val="00BD36B3"/>
    <w:rsid w:val="00BD578B"/>
    <w:rsid w:val="00BD61FE"/>
    <w:rsid w:val="00BE0476"/>
    <w:rsid w:val="00BE5063"/>
    <w:rsid w:val="00BE778E"/>
    <w:rsid w:val="00BE7955"/>
    <w:rsid w:val="00BF0676"/>
    <w:rsid w:val="00BF15D2"/>
    <w:rsid w:val="00BF1619"/>
    <w:rsid w:val="00C00699"/>
    <w:rsid w:val="00C0381D"/>
    <w:rsid w:val="00C068BD"/>
    <w:rsid w:val="00C141E4"/>
    <w:rsid w:val="00C216CD"/>
    <w:rsid w:val="00C264A1"/>
    <w:rsid w:val="00C31D05"/>
    <w:rsid w:val="00C35164"/>
    <w:rsid w:val="00C3761B"/>
    <w:rsid w:val="00C41A65"/>
    <w:rsid w:val="00C4614B"/>
    <w:rsid w:val="00C464DF"/>
    <w:rsid w:val="00C468E3"/>
    <w:rsid w:val="00C505ED"/>
    <w:rsid w:val="00C531B9"/>
    <w:rsid w:val="00C53C79"/>
    <w:rsid w:val="00C54F1E"/>
    <w:rsid w:val="00C611D7"/>
    <w:rsid w:val="00C6587A"/>
    <w:rsid w:val="00C701CC"/>
    <w:rsid w:val="00C73DF0"/>
    <w:rsid w:val="00C768CF"/>
    <w:rsid w:val="00C87DC1"/>
    <w:rsid w:val="00C91013"/>
    <w:rsid w:val="00C94D86"/>
    <w:rsid w:val="00C9666B"/>
    <w:rsid w:val="00C9686A"/>
    <w:rsid w:val="00C96FFE"/>
    <w:rsid w:val="00CA1486"/>
    <w:rsid w:val="00CA1B8E"/>
    <w:rsid w:val="00CA1E41"/>
    <w:rsid w:val="00CA1FBA"/>
    <w:rsid w:val="00CA22BF"/>
    <w:rsid w:val="00CA236E"/>
    <w:rsid w:val="00CA4E2D"/>
    <w:rsid w:val="00CA5B3E"/>
    <w:rsid w:val="00CA7A65"/>
    <w:rsid w:val="00CB0D5F"/>
    <w:rsid w:val="00CB1C4A"/>
    <w:rsid w:val="00CB2126"/>
    <w:rsid w:val="00CB2B02"/>
    <w:rsid w:val="00CB4733"/>
    <w:rsid w:val="00CC0EE6"/>
    <w:rsid w:val="00CC1BB8"/>
    <w:rsid w:val="00CC4F31"/>
    <w:rsid w:val="00CC6FF8"/>
    <w:rsid w:val="00CD0FE3"/>
    <w:rsid w:val="00CD10A3"/>
    <w:rsid w:val="00CD4025"/>
    <w:rsid w:val="00CD4871"/>
    <w:rsid w:val="00CD5EA5"/>
    <w:rsid w:val="00CE31A3"/>
    <w:rsid w:val="00CE4747"/>
    <w:rsid w:val="00CE5974"/>
    <w:rsid w:val="00CF0E1F"/>
    <w:rsid w:val="00CF4823"/>
    <w:rsid w:val="00D05853"/>
    <w:rsid w:val="00D0741A"/>
    <w:rsid w:val="00D10BB2"/>
    <w:rsid w:val="00D10BDC"/>
    <w:rsid w:val="00D1113E"/>
    <w:rsid w:val="00D12FA8"/>
    <w:rsid w:val="00D142A5"/>
    <w:rsid w:val="00D16361"/>
    <w:rsid w:val="00D1678E"/>
    <w:rsid w:val="00D16AFD"/>
    <w:rsid w:val="00D17BDA"/>
    <w:rsid w:val="00D20F20"/>
    <w:rsid w:val="00D23BDF"/>
    <w:rsid w:val="00D351EB"/>
    <w:rsid w:val="00D35523"/>
    <w:rsid w:val="00D40472"/>
    <w:rsid w:val="00D40F18"/>
    <w:rsid w:val="00D41398"/>
    <w:rsid w:val="00D43AEE"/>
    <w:rsid w:val="00D44D90"/>
    <w:rsid w:val="00D458CE"/>
    <w:rsid w:val="00D458E7"/>
    <w:rsid w:val="00D516C2"/>
    <w:rsid w:val="00D51E06"/>
    <w:rsid w:val="00D53AD0"/>
    <w:rsid w:val="00D563AB"/>
    <w:rsid w:val="00D56668"/>
    <w:rsid w:val="00D56C18"/>
    <w:rsid w:val="00D57516"/>
    <w:rsid w:val="00D57802"/>
    <w:rsid w:val="00D57C16"/>
    <w:rsid w:val="00D6353D"/>
    <w:rsid w:val="00D67BCC"/>
    <w:rsid w:val="00D67D45"/>
    <w:rsid w:val="00D71E7F"/>
    <w:rsid w:val="00D7265B"/>
    <w:rsid w:val="00D75309"/>
    <w:rsid w:val="00D759C9"/>
    <w:rsid w:val="00D7692C"/>
    <w:rsid w:val="00D80846"/>
    <w:rsid w:val="00D81078"/>
    <w:rsid w:val="00D86861"/>
    <w:rsid w:val="00D90087"/>
    <w:rsid w:val="00D90E03"/>
    <w:rsid w:val="00D946AC"/>
    <w:rsid w:val="00D947CA"/>
    <w:rsid w:val="00D94A58"/>
    <w:rsid w:val="00D96BED"/>
    <w:rsid w:val="00D96FF9"/>
    <w:rsid w:val="00DA3D63"/>
    <w:rsid w:val="00DB1692"/>
    <w:rsid w:val="00DB190C"/>
    <w:rsid w:val="00DB23A2"/>
    <w:rsid w:val="00DB4E3D"/>
    <w:rsid w:val="00DB5E11"/>
    <w:rsid w:val="00DB6EC8"/>
    <w:rsid w:val="00DB76CD"/>
    <w:rsid w:val="00DB7801"/>
    <w:rsid w:val="00DD3090"/>
    <w:rsid w:val="00DD365C"/>
    <w:rsid w:val="00DD418E"/>
    <w:rsid w:val="00DD719A"/>
    <w:rsid w:val="00DD7246"/>
    <w:rsid w:val="00DD782F"/>
    <w:rsid w:val="00DE1221"/>
    <w:rsid w:val="00DE711E"/>
    <w:rsid w:val="00DE7A9D"/>
    <w:rsid w:val="00DF0EF1"/>
    <w:rsid w:val="00DF415E"/>
    <w:rsid w:val="00DF583E"/>
    <w:rsid w:val="00DF6074"/>
    <w:rsid w:val="00E0043F"/>
    <w:rsid w:val="00E02178"/>
    <w:rsid w:val="00E05FA3"/>
    <w:rsid w:val="00E065C4"/>
    <w:rsid w:val="00E070C7"/>
    <w:rsid w:val="00E07DDA"/>
    <w:rsid w:val="00E1186C"/>
    <w:rsid w:val="00E13FFE"/>
    <w:rsid w:val="00E149A6"/>
    <w:rsid w:val="00E15BC1"/>
    <w:rsid w:val="00E20256"/>
    <w:rsid w:val="00E21073"/>
    <w:rsid w:val="00E22032"/>
    <w:rsid w:val="00E24D0C"/>
    <w:rsid w:val="00E24E0A"/>
    <w:rsid w:val="00E2560A"/>
    <w:rsid w:val="00E40560"/>
    <w:rsid w:val="00E41579"/>
    <w:rsid w:val="00E42B8F"/>
    <w:rsid w:val="00E451E2"/>
    <w:rsid w:val="00E520CA"/>
    <w:rsid w:val="00E57084"/>
    <w:rsid w:val="00E60391"/>
    <w:rsid w:val="00E6100F"/>
    <w:rsid w:val="00E611A6"/>
    <w:rsid w:val="00E61EB8"/>
    <w:rsid w:val="00E63E12"/>
    <w:rsid w:val="00E6693D"/>
    <w:rsid w:val="00E6765A"/>
    <w:rsid w:val="00E67F99"/>
    <w:rsid w:val="00E70359"/>
    <w:rsid w:val="00E72F4A"/>
    <w:rsid w:val="00E73189"/>
    <w:rsid w:val="00E73585"/>
    <w:rsid w:val="00E75CDD"/>
    <w:rsid w:val="00E854DE"/>
    <w:rsid w:val="00E85BCF"/>
    <w:rsid w:val="00E8638D"/>
    <w:rsid w:val="00E86A2D"/>
    <w:rsid w:val="00E87FF1"/>
    <w:rsid w:val="00E909C5"/>
    <w:rsid w:val="00E92E33"/>
    <w:rsid w:val="00E95B8F"/>
    <w:rsid w:val="00EA0B4C"/>
    <w:rsid w:val="00EA3BCD"/>
    <w:rsid w:val="00EA4428"/>
    <w:rsid w:val="00EB3018"/>
    <w:rsid w:val="00EB4FCB"/>
    <w:rsid w:val="00EB515A"/>
    <w:rsid w:val="00EB7CEB"/>
    <w:rsid w:val="00EC1219"/>
    <w:rsid w:val="00EC2D5D"/>
    <w:rsid w:val="00EC3B96"/>
    <w:rsid w:val="00EC5D0B"/>
    <w:rsid w:val="00EC7EAE"/>
    <w:rsid w:val="00ED2561"/>
    <w:rsid w:val="00ED483D"/>
    <w:rsid w:val="00ED4CD8"/>
    <w:rsid w:val="00ED679E"/>
    <w:rsid w:val="00EE77B6"/>
    <w:rsid w:val="00EF2CAD"/>
    <w:rsid w:val="00EF48EB"/>
    <w:rsid w:val="00EF6286"/>
    <w:rsid w:val="00EF77A2"/>
    <w:rsid w:val="00F00A18"/>
    <w:rsid w:val="00F01866"/>
    <w:rsid w:val="00F02828"/>
    <w:rsid w:val="00F0298F"/>
    <w:rsid w:val="00F033B3"/>
    <w:rsid w:val="00F03CA5"/>
    <w:rsid w:val="00F05E6C"/>
    <w:rsid w:val="00F125A2"/>
    <w:rsid w:val="00F125EA"/>
    <w:rsid w:val="00F170E7"/>
    <w:rsid w:val="00F21B5B"/>
    <w:rsid w:val="00F22649"/>
    <w:rsid w:val="00F305FB"/>
    <w:rsid w:val="00F32864"/>
    <w:rsid w:val="00F32F77"/>
    <w:rsid w:val="00F34BCB"/>
    <w:rsid w:val="00F36B4A"/>
    <w:rsid w:val="00F36E45"/>
    <w:rsid w:val="00F416F3"/>
    <w:rsid w:val="00F456F0"/>
    <w:rsid w:val="00F4655B"/>
    <w:rsid w:val="00F46678"/>
    <w:rsid w:val="00F476FF"/>
    <w:rsid w:val="00F54C00"/>
    <w:rsid w:val="00F54F6C"/>
    <w:rsid w:val="00F57498"/>
    <w:rsid w:val="00F6041C"/>
    <w:rsid w:val="00F61788"/>
    <w:rsid w:val="00F63700"/>
    <w:rsid w:val="00F672E3"/>
    <w:rsid w:val="00F77008"/>
    <w:rsid w:val="00F853D5"/>
    <w:rsid w:val="00F86D1C"/>
    <w:rsid w:val="00F932D0"/>
    <w:rsid w:val="00F9379E"/>
    <w:rsid w:val="00F94F2D"/>
    <w:rsid w:val="00F951FB"/>
    <w:rsid w:val="00F9583D"/>
    <w:rsid w:val="00F9592B"/>
    <w:rsid w:val="00F962A3"/>
    <w:rsid w:val="00F9766C"/>
    <w:rsid w:val="00FA1003"/>
    <w:rsid w:val="00FB04C9"/>
    <w:rsid w:val="00FB42E4"/>
    <w:rsid w:val="00FB6DFE"/>
    <w:rsid w:val="00FC0177"/>
    <w:rsid w:val="00FC2634"/>
    <w:rsid w:val="00FC491C"/>
    <w:rsid w:val="00FC6B00"/>
    <w:rsid w:val="00FD7948"/>
    <w:rsid w:val="00FD7A41"/>
    <w:rsid w:val="00FD7EF5"/>
    <w:rsid w:val="00FE043B"/>
    <w:rsid w:val="00FE111E"/>
    <w:rsid w:val="00FE2E01"/>
    <w:rsid w:val="00FE3912"/>
    <w:rsid w:val="00FE789D"/>
    <w:rsid w:val="00FF138B"/>
    <w:rsid w:val="00FF1F95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72E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72EC1"/>
    <w:pPr>
      <w:keepNext/>
      <w:outlineLvl w:val="0"/>
    </w:pPr>
    <w:rPr>
      <w:rFonts w:ascii="Arial" w:hAnsi="Arial"/>
      <w:sz w:val="40"/>
      <w:szCs w:val="20"/>
    </w:rPr>
  </w:style>
  <w:style w:type="paragraph" w:styleId="berschrift2">
    <w:name w:val="heading 2"/>
    <w:basedOn w:val="Standard"/>
    <w:next w:val="Standard"/>
    <w:qFormat/>
    <w:rsid w:val="00472EC1"/>
    <w:pPr>
      <w:keepNext/>
      <w:outlineLvl w:val="1"/>
    </w:pPr>
    <w:rPr>
      <w:rFonts w:ascii="Arial" w:hAnsi="Arial"/>
      <w:sz w:val="28"/>
      <w:szCs w:val="20"/>
    </w:rPr>
  </w:style>
  <w:style w:type="paragraph" w:styleId="berschrift3">
    <w:name w:val="heading 3"/>
    <w:basedOn w:val="Standard"/>
    <w:next w:val="Standard"/>
    <w:qFormat/>
    <w:rsid w:val="00472EC1"/>
    <w:pPr>
      <w:keepNext/>
      <w:outlineLvl w:val="2"/>
    </w:pPr>
    <w:rPr>
      <w:rFonts w:ascii="Arial" w:hAnsi="Arial"/>
      <w:b/>
      <w:szCs w:val="20"/>
    </w:rPr>
  </w:style>
  <w:style w:type="paragraph" w:styleId="berschrift4">
    <w:name w:val="heading 4"/>
    <w:basedOn w:val="Standard"/>
    <w:next w:val="Standard"/>
    <w:qFormat/>
    <w:rsid w:val="00472EC1"/>
    <w:pPr>
      <w:keepNext/>
      <w:spacing w:before="120"/>
      <w:jc w:val="center"/>
      <w:outlineLvl w:val="3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hint="default"/>
      <w:strike w:val="0"/>
      <w:dstrike w:val="0"/>
      <w:color w:val="0000FF"/>
      <w:sz w:val="12"/>
      <w:u w:val="none"/>
      <w:effect w:val="none"/>
    </w:rPr>
  </w:style>
  <w:style w:type="paragraph" w:styleId="Sprechblasentext">
    <w:name w:val="Balloon Text"/>
    <w:basedOn w:val="Standard"/>
    <w:link w:val="SprechblasentextZchn"/>
    <w:rsid w:val="00720C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2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72E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72EC1"/>
    <w:pPr>
      <w:keepNext/>
      <w:outlineLvl w:val="0"/>
    </w:pPr>
    <w:rPr>
      <w:rFonts w:ascii="Arial" w:hAnsi="Arial"/>
      <w:sz w:val="40"/>
      <w:szCs w:val="20"/>
    </w:rPr>
  </w:style>
  <w:style w:type="paragraph" w:styleId="berschrift2">
    <w:name w:val="heading 2"/>
    <w:basedOn w:val="Standard"/>
    <w:next w:val="Standard"/>
    <w:qFormat/>
    <w:rsid w:val="00472EC1"/>
    <w:pPr>
      <w:keepNext/>
      <w:outlineLvl w:val="1"/>
    </w:pPr>
    <w:rPr>
      <w:rFonts w:ascii="Arial" w:hAnsi="Arial"/>
      <w:sz w:val="28"/>
      <w:szCs w:val="20"/>
    </w:rPr>
  </w:style>
  <w:style w:type="paragraph" w:styleId="berschrift3">
    <w:name w:val="heading 3"/>
    <w:basedOn w:val="Standard"/>
    <w:next w:val="Standard"/>
    <w:qFormat/>
    <w:rsid w:val="00472EC1"/>
    <w:pPr>
      <w:keepNext/>
      <w:outlineLvl w:val="2"/>
    </w:pPr>
    <w:rPr>
      <w:rFonts w:ascii="Arial" w:hAnsi="Arial"/>
      <w:b/>
      <w:szCs w:val="20"/>
    </w:rPr>
  </w:style>
  <w:style w:type="paragraph" w:styleId="berschrift4">
    <w:name w:val="heading 4"/>
    <w:basedOn w:val="Standard"/>
    <w:next w:val="Standard"/>
    <w:qFormat/>
    <w:rsid w:val="00472EC1"/>
    <w:pPr>
      <w:keepNext/>
      <w:spacing w:before="120"/>
      <w:jc w:val="center"/>
      <w:outlineLvl w:val="3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hint="default"/>
      <w:strike w:val="0"/>
      <w:dstrike w:val="0"/>
      <w:color w:val="0000FF"/>
      <w:sz w:val="12"/>
      <w:u w:val="none"/>
      <w:effect w:val="none"/>
    </w:rPr>
  </w:style>
  <w:style w:type="paragraph" w:styleId="Sprechblasentext">
    <w:name w:val="Balloon Text"/>
    <w:basedOn w:val="Standard"/>
    <w:link w:val="SprechblasentextZchn"/>
    <w:rsid w:val="00720C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2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Bachmann@elk-wue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rzbistum-koeln.de/export/sites/ebkportal/seelsorge_und_glaube/krankheit_und_pflege/.content/.galleries/Downloads_Koordinatoren/Rechtliches/Gefaehrdungsbeurteilung-Kategoriale-Seelsorg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milla@bo.drs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ckhard.Allzeit@elk-wu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93BE9B16</Template>
  <TotalTime>0</TotalTime>
  <Pages>4</Pages>
  <Words>761</Words>
  <Characters>4795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Bischoefliches Ordinariat</Company>
  <LinksUpToDate>false</LinksUpToDate>
  <CharactersWithSpaces>5545</CharactersWithSpaces>
  <SharedDoc>false</SharedDoc>
  <HLinks>
    <vt:vector size="24" baseType="variant">
      <vt:variant>
        <vt:i4>3276891</vt:i4>
      </vt:variant>
      <vt:variant>
        <vt:i4>9</vt:i4>
      </vt:variant>
      <vt:variant>
        <vt:i4>0</vt:i4>
      </vt:variant>
      <vt:variant>
        <vt:i4>5</vt:i4>
      </vt:variant>
      <vt:variant>
        <vt:lpwstr>https://www.erzbistum-koeln.de/export/sites/ebkportal/seelsorge_und_glaube/krankheit_und_pflege/.content/.galleries/Downloads_Koordinatoren/Rechtliches/Gefaehrdungsbeurteilung-Kategoriale-Seelsorge.pdf</vt:lpwstr>
      </vt:variant>
      <vt:variant>
        <vt:lpwstr/>
      </vt:variant>
      <vt:variant>
        <vt:i4>4784186</vt:i4>
      </vt:variant>
      <vt:variant>
        <vt:i4>6</vt:i4>
      </vt:variant>
      <vt:variant>
        <vt:i4>0</vt:i4>
      </vt:variant>
      <vt:variant>
        <vt:i4>5</vt:i4>
      </vt:variant>
      <vt:variant>
        <vt:lpwstr>mailto:Rmilla@bo.drs.de</vt:lpwstr>
      </vt:variant>
      <vt:variant>
        <vt:lpwstr/>
      </vt:variant>
      <vt:variant>
        <vt:i4>7864397</vt:i4>
      </vt:variant>
      <vt:variant>
        <vt:i4>3</vt:i4>
      </vt:variant>
      <vt:variant>
        <vt:i4>0</vt:i4>
      </vt:variant>
      <vt:variant>
        <vt:i4>5</vt:i4>
      </vt:variant>
      <vt:variant>
        <vt:lpwstr>mailto:Burckhard.Allzeit@elk-wue.de</vt:lpwstr>
      </vt:variant>
      <vt:variant>
        <vt:lpwstr/>
      </vt:variant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mailto:Matthias.Bachmann@elk-wue.de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RMilla</dc:creator>
  <cp:lastModifiedBy>Plucis, Susanne</cp:lastModifiedBy>
  <cp:revision>2</cp:revision>
  <cp:lastPrinted>2018-11-07T10:22:00Z</cp:lastPrinted>
  <dcterms:created xsi:type="dcterms:W3CDTF">2019-04-29T14:59:00Z</dcterms:created>
  <dcterms:modified xsi:type="dcterms:W3CDTF">2019-04-29T14:59:00Z</dcterms:modified>
</cp:coreProperties>
</file>