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6A" w:rsidRPr="00942228" w:rsidRDefault="00810D6A" w:rsidP="00810D6A">
      <w:pPr>
        <w:rPr>
          <w:b/>
        </w:rPr>
      </w:pPr>
      <w:r w:rsidRPr="00942228">
        <w:rPr>
          <w:b/>
        </w:rPr>
        <w:t>Evangelische</w:t>
      </w:r>
      <w:r>
        <w:rPr>
          <w:b/>
        </w:rPr>
        <w:t>r</w:t>
      </w:r>
      <w:r w:rsidRPr="00942228">
        <w:rPr>
          <w:b/>
        </w:rPr>
        <w:t xml:space="preserve"> Oberkirchenrat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Fax: 0711 – 2149 9445</w:t>
      </w:r>
    </w:p>
    <w:p w:rsidR="00810D6A" w:rsidRDefault="00810D6A" w:rsidP="00810D6A">
      <w:pPr>
        <w:tabs>
          <w:tab w:val="left" w:pos="5720"/>
        </w:tabs>
        <w:rPr>
          <w:b/>
        </w:rPr>
      </w:pPr>
      <w:r>
        <w:rPr>
          <w:b/>
        </w:rPr>
        <w:t>Referat Diakonat</w:t>
      </w:r>
    </w:p>
    <w:p w:rsidR="00810D6A" w:rsidRPr="00942228" w:rsidRDefault="00810D6A" w:rsidP="00810D6A">
      <w:pPr>
        <w:tabs>
          <w:tab w:val="left" w:pos="5720"/>
        </w:tabs>
        <w:rPr>
          <w:b/>
        </w:rPr>
      </w:pPr>
      <w:r>
        <w:rPr>
          <w:b/>
        </w:rPr>
        <w:t>Kirchenrätin Elvira Feil-Götz</w:t>
      </w:r>
      <w:r w:rsidRPr="00942228">
        <w:rPr>
          <w:b/>
        </w:rPr>
        <w:tab/>
      </w:r>
    </w:p>
    <w:p w:rsidR="00810D6A" w:rsidRDefault="00810D6A" w:rsidP="00810D6A">
      <w:pPr>
        <w:tabs>
          <w:tab w:val="left" w:pos="5720"/>
        </w:tabs>
        <w:rPr>
          <w:b/>
        </w:rPr>
      </w:pPr>
      <w:proofErr w:type="spellStart"/>
      <w:r>
        <w:rPr>
          <w:b/>
        </w:rPr>
        <w:t>Gerokstraße</w:t>
      </w:r>
      <w:proofErr w:type="spellEnd"/>
      <w:r>
        <w:rPr>
          <w:b/>
        </w:rPr>
        <w:t xml:space="preserve"> 19</w:t>
      </w:r>
      <w:r>
        <w:rPr>
          <w:b/>
        </w:rPr>
        <w:tab/>
        <w:t>E-Mail:</w:t>
      </w:r>
    </w:p>
    <w:p w:rsidR="00810D6A" w:rsidRDefault="00810D6A" w:rsidP="00810D6A">
      <w:pPr>
        <w:tabs>
          <w:tab w:val="left" w:pos="5720"/>
        </w:tabs>
        <w:rPr>
          <w:b/>
        </w:rPr>
      </w:pPr>
      <w:r w:rsidRPr="00942228">
        <w:rPr>
          <w:b/>
        </w:rPr>
        <w:t>70184 Stuttgart</w:t>
      </w:r>
      <w:r w:rsidRPr="00942228">
        <w:rPr>
          <w:b/>
        </w:rPr>
        <w:tab/>
      </w:r>
      <w:hyperlink r:id="rId8" w:history="1">
        <w:r w:rsidRPr="004B195C">
          <w:rPr>
            <w:rStyle w:val="Hyperlink"/>
            <w:b/>
          </w:rPr>
          <w:t>referat2.3@elk-wue.de</w:t>
        </w:r>
      </w:hyperlink>
    </w:p>
    <w:p w:rsidR="00B55913" w:rsidRDefault="00B55913" w:rsidP="00B55913">
      <w:pPr>
        <w:pBdr>
          <w:bottom w:val="single" w:sz="4" w:space="1" w:color="auto"/>
        </w:pBdr>
        <w:tabs>
          <w:tab w:val="left" w:pos="5720"/>
        </w:tabs>
        <w:rPr>
          <w:b/>
        </w:rPr>
      </w:pPr>
    </w:p>
    <w:p w:rsidR="00B55913" w:rsidRDefault="00B55913" w:rsidP="00B55913">
      <w:pPr>
        <w:tabs>
          <w:tab w:val="left" w:pos="5720"/>
        </w:tabs>
        <w:rPr>
          <w:b/>
        </w:rPr>
      </w:pPr>
    </w:p>
    <w:p w:rsidR="00B55913" w:rsidRPr="00942228" w:rsidRDefault="00B55913" w:rsidP="00B55913">
      <w:pPr>
        <w:tabs>
          <w:tab w:val="left" w:pos="5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Antrag:    </w:t>
      </w:r>
      <w:r w:rsidRPr="00942228">
        <w:rPr>
          <w:b/>
          <w:sz w:val="32"/>
          <w:szCs w:val="32"/>
        </w:rPr>
        <w:t>Geistlich – theologische Fortbildung</w:t>
      </w:r>
    </w:p>
    <w:p w:rsidR="00B55913" w:rsidRDefault="00B55913" w:rsidP="00B55913">
      <w:pPr>
        <w:tabs>
          <w:tab w:val="left" w:pos="5720"/>
        </w:tabs>
        <w:rPr>
          <w:b/>
        </w:rPr>
      </w:pPr>
    </w:p>
    <w:p w:rsidR="00B55913" w:rsidRDefault="00B55913" w:rsidP="00B55913">
      <w:pPr>
        <w:rPr>
          <w:b/>
        </w:rPr>
      </w:pPr>
      <w:r>
        <w:rPr>
          <w:b/>
        </w:rPr>
        <w:t xml:space="preserve">Antragsschluss ist jeweils </w:t>
      </w:r>
      <w:r w:rsidRPr="001E3B25">
        <w:rPr>
          <w:b/>
          <w:u w:val="single"/>
        </w:rPr>
        <w:t>der 31. März</w:t>
      </w:r>
      <w:r>
        <w:rPr>
          <w:b/>
        </w:rPr>
        <w:t xml:space="preserve"> des laufenden Kalenderjahres</w:t>
      </w:r>
    </w:p>
    <w:p w:rsidR="00B55913" w:rsidRDefault="00B55913" w:rsidP="00B55913">
      <w:pPr>
        <w:rPr>
          <w:b/>
        </w:rPr>
      </w:pPr>
      <w:r>
        <w:rPr>
          <w:b/>
        </w:rPr>
        <w:t>für das kommende Kalenderjahr.</w:t>
      </w:r>
    </w:p>
    <w:p w:rsidR="00B55913" w:rsidRDefault="00B55913" w:rsidP="00B55913">
      <w:pPr>
        <w:tabs>
          <w:tab w:val="left" w:pos="5720"/>
        </w:tabs>
        <w:rPr>
          <w:b/>
        </w:rPr>
      </w:pPr>
    </w:p>
    <w:p w:rsidR="00B55913" w:rsidRDefault="00B55913" w:rsidP="00B55913">
      <w:pPr>
        <w:tabs>
          <w:tab w:val="left" w:pos="5720"/>
        </w:tabs>
        <w:ind w:left="3969" w:hanging="3969"/>
        <w:rPr>
          <w:b/>
        </w:rPr>
      </w:pPr>
      <w:r w:rsidRPr="00070E1E">
        <w:rPr>
          <w:b/>
        </w:rPr>
        <w:t>1.</w:t>
      </w:r>
      <w:r w:rsidRPr="00942228">
        <w:t xml:space="preserve"> </w:t>
      </w:r>
      <w:r>
        <w:rPr>
          <w:b/>
        </w:rPr>
        <w:t>An</w:t>
      </w:r>
      <w:r w:rsidRPr="00070E1E">
        <w:rPr>
          <w:b/>
        </w:rPr>
        <w:t>tragsstelle</w:t>
      </w:r>
      <w:r>
        <w:rPr>
          <w:b/>
        </w:rPr>
        <w:t>nde Institution</w:t>
      </w:r>
      <w:r>
        <w:rPr>
          <w:b/>
        </w:rPr>
        <w:tab/>
      </w:r>
    </w:p>
    <w:p w:rsidR="00B55913" w:rsidRDefault="00B55913" w:rsidP="00B55913">
      <w:pPr>
        <w:tabs>
          <w:tab w:val="left" w:pos="5060"/>
          <w:tab w:val="left" w:pos="5720"/>
        </w:tabs>
        <w:rPr>
          <w:b/>
        </w:rPr>
      </w:pP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  <w:r w:rsidRPr="00070E1E">
        <w:rPr>
          <w:b/>
        </w:rPr>
        <w:t>2.</w:t>
      </w:r>
      <w:r>
        <w:t xml:space="preserve"> </w:t>
      </w:r>
      <w:r>
        <w:rPr>
          <w:b/>
        </w:rPr>
        <w:t>Beantragte Fortbildung:</w:t>
      </w: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  <w:r>
        <w:t>2.1. Thema</w:t>
      </w:r>
      <w: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0"/>
      <w:r>
        <w:br/>
      </w: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  <w:r>
        <w:t>2.2. Begründung</w:t>
      </w:r>
      <w:r>
        <w:tab/>
      </w:r>
      <w:bookmarkStart w:id="1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1"/>
      <w:r>
        <w:br/>
      </w:r>
    </w:p>
    <w:p w:rsidR="00B55913" w:rsidRDefault="00B55913" w:rsidP="00B55913">
      <w:pPr>
        <w:tabs>
          <w:tab w:val="left" w:pos="0"/>
          <w:tab w:val="left" w:pos="5060"/>
          <w:tab w:val="left" w:pos="5720"/>
        </w:tabs>
        <w:ind w:left="3969" w:hanging="3969"/>
      </w:pPr>
    </w:p>
    <w:p w:rsidR="00B55913" w:rsidRDefault="00B55913" w:rsidP="00B55913">
      <w:pPr>
        <w:tabs>
          <w:tab w:val="left" w:pos="-6379"/>
          <w:tab w:val="left" w:pos="-4536"/>
          <w:tab w:val="left" w:pos="0"/>
        </w:tabs>
        <w:ind w:left="3969" w:hanging="3969"/>
      </w:pPr>
      <w:r>
        <w:t>2.3. Zeitplan</w:t>
      </w:r>
      <w:bookmarkStart w:id="2" w:name="Text4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2"/>
      <w:r>
        <w:br/>
      </w:r>
    </w:p>
    <w:p w:rsidR="00B55913" w:rsidRDefault="00B55913" w:rsidP="00B55913">
      <w:pPr>
        <w:tabs>
          <w:tab w:val="left" w:pos="-4536"/>
          <w:tab w:val="left" w:pos="0"/>
          <w:tab w:val="left" w:pos="5060"/>
          <w:tab w:val="left" w:pos="5720"/>
        </w:tabs>
        <w:ind w:left="3969" w:hanging="3969"/>
      </w:pPr>
      <w:r>
        <w:t>2.4. Zielgruppe</w:t>
      </w:r>
      <w:r>
        <w:tab/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bookmarkEnd w:id="4"/>
      <w:r>
        <w:fldChar w:fldCharType="end"/>
      </w:r>
      <w:bookmarkEnd w:id="3"/>
      <w:r>
        <w:br/>
      </w:r>
    </w:p>
    <w:p w:rsidR="00B55913" w:rsidRDefault="00B55913" w:rsidP="00B55913">
      <w:pPr>
        <w:tabs>
          <w:tab w:val="left" w:pos="-4536"/>
          <w:tab w:val="left" w:pos="5060"/>
          <w:tab w:val="left" w:pos="5720"/>
        </w:tabs>
        <w:ind w:left="3969" w:hanging="3969"/>
      </w:pPr>
      <w:r>
        <w:t>2.5.Teilnehmende</w:t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5"/>
    </w:p>
    <w:p w:rsidR="00B55913" w:rsidRDefault="00B55913" w:rsidP="00B55913">
      <w:pPr>
        <w:tabs>
          <w:tab w:val="left" w:pos="-4536"/>
          <w:tab w:val="left" w:pos="5060"/>
          <w:tab w:val="left" w:pos="5720"/>
        </w:tabs>
        <w:ind w:left="3969" w:hanging="3969"/>
      </w:pPr>
      <w:r>
        <w:t xml:space="preserve">      Personen/Anzahl</w:t>
      </w:r>
      <w:r>
        <w:tab/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6"/>
    </w:p>
    <w:p w:rsidR="00B55913" w:rsidRDefault="00B55913" w:rsidP="00B55913">
      <w:pPr>
        <w:tabs>
          <w:tab w:val="left" w:pos="0"/>
          <w:tab w:val="left" w:pos="440"/>
          <w:tab w:val="left" w:pos="3520"/>
          <w:tab w:val="left" w:pos="5060"/>
          <w:tab w:val="left" w:pos="5720"/>
        </w:tabs>
        <w:ind w:left="3969" w:hanging="3969"/>
      </w:pPr>
    </w:p>
    <w:p w:rsidR="00B55913" w:rsidRDefault="00B55913" w:rsidP="00B55913">
      <w:pPr>
        <w:tabs>
          <w:tab w:val="left" w:pos="-4536"/>
          <w:tab w:val="left" w:pos="5060"/>
          <w:tab w:val="left" w:pos="5720"/>
        </w:tabs>
        <w:ind w:left="3969" w:hanging="3969"/>
      </w:pPr>
      <w:r>
        <w:t>2.6 Referenten/innen</w:t>
      </w:r>
      <w:r>
        <w:tab/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7"/>
      <w:r>
        <w:br/>
      </w:r>
    </w:p>
    <w:p w:rsidR="00836530" w:rsidRDefault="00836530" w:rsidP="00836530">
      <w:pPr>
        <w:tabs>
          <w:tab w:val="left" w:pos="5060"/>
          <w:tab w:val="left" w:pos="5720"/>
        </w:tabs>
        <w:ind w:left="3969" w:hanging="3969"/>
      </w:pPr>
      <w:r>
        <w:t>2.7. Kosten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 w:rsidR="007E7798">
        <w:rPr>
          <w:noProof/>
        </w:rPr>
        <w:t> </w:t>
      </w:r>
      <w:r>
        <w:fldChar w:fldCharType="end"/>
      </w:r>
      <w:bookmarkEnd w:id="8"/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 w:rsidRPr="00070E1E">
        <w:rPr>
          <w:b/>
        </w:rPr>
        <w:t>3.</w:t>
      </w:r>
      <w:r>
        <w:t xml:space="preserve"> </w:t>
      </w:r>
      <w:r w:rsidRPr="00070E1E">
        <w:rPr>
          <w:b/>
        </w:rPr>
        <w:t>Ausschreibungstext</w:t>
      </w:r>
      <w:r>
        <w:rPr>
          <w:b/>
        </w:rPr>
        <w:t>:</w:t>
      </w:r>
      <w:r>
        <w:rPr>
          <w:b/>
        </w:rPr>
        <w:tab/>
      </w:r>
    </w:p>
    <w:bookmarkStart w:id="9" w:name="Text15"/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E7798">
        <w:rPr>
          <w:b/>
          <w:noProof/>
        </w:rPr>
        <w:t> </w:t>
      </w:r>
      <w:r w:rsidR="007E7798">
        <w:rPr>
          <w:b/>
          <w:noProof/>
        </w:rPr>
        <w:t> </w:t>
      </w:r>
      <w:r w:rsidR="007E7798">
        <w:rPr>
          <w:b/>
          <w:noProof/>
        </w:rPr>
        <w:t> </w:t>
      </w:r>
      <w:r w:rsidR="007E7798">
        <w:rPr>
          <w:b/>
          <w:noProof/>
        </w:rPr>
        <w:t> </w:t>
      </w:r>
      <w:r w:rsidR="007E7798"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810D6A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Default="00B55913" w:rsidP="00B55913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C33E22" w:rsidRPr="00C33E22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 w:rsidRPr="00C33E22">
        <w:rPr>
          <w:b/>
        </w:rPr>
        <w:t xml:space="preserve">Der ausführliche Ausschreibungstext ist  bis 15. Mai  an </w:t>
      </w:r>
    </w:p>
    <w:p w:rsidR="00C33E22" w:rsidRPr="00C33E22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 w:rsidRPr="00C33E22">
        <w:rPr>
          <w:b/>
        </w:rPr>
        <w:t>Frau Diakonin Ute Schütz, Zentrum Diakonat</w:t>
      </w:r>
    </w:p>
    <w:p w:rsidR="00C33E22" w:rsidRPr="00C33E22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 w:rsidRPr="00C33E22">
        <w:rPr>
          <w:b/>
        </w:rPr>
        <w:t>Paulusweg 4, 71638 Ludwigsburg</w:t>
      </w:r>
    </w:p>
    <w:p w:rsidR="00B55913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 w:rsidRPr="00C33E22">
        <w:rPr>
          <w:b/>
        </w:rPr>
        <w:t xml:space="preserve">Tel: 07141 – 9745 322 Fax: 07141 – 9745 420, E-Mail: </w:t>
      </w:r>
      <w:hyperlink r:id="rId9" w:history="1">
        <w:r w:rsidRPr="006F6E6F">
          <w:rPr>
            <w:rStyle w:val="Hyperlink"/>
            <w:b/>
          </w:rPr>
          <w:t>Ute.Schuetz@ZD.ELK-WUE.DE</w:t>
        </w:r>
      </w:hyperlink>
    </w:p>
    <w:p w:rsidR="00C33E22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  <w:r>
        <w:rPr>
          <w:b/>
        </w:rPr>
        <w:t>zu senden.</w:t>
      </w:r>
    </w:p>
    <w:p w:rsidR="00C33E22" w:rsidRPr="004E09E0" w:rsidRDefault="00C33E22" w:rsidP="00C33E22">
      <w:pPr>
        <w:tabs>
          <w:tab w:val="left" w:pos="-4536"/>
          <w:tab w:val="left" w:pos="-4395"/>
          <w:tab w:val="left" w:pos="440"/>
          <w:tab w:val="left" w:pos="5060"/>
          <w:tab w:val="left" w:pos="5720"/>
        </w:tabs>
        <w:ind w:left="3969" w:hanging="3969"/>
        <w:rPr>
          <w:b/>
        </w:rPr>
      </w:pPr>
    </w:p>
    <w:p w:rsidR="00B55913" w:rsidRPr="00102580" w:rsidRDefault="00B55913" w:rsidP="00B55913">
      <w:pPr>
        <w:tabs>
          <w:tab w:val="left" w:pos="-4536"/>
          <w:tab w:val="left" w:pos="-4395"/>
          <w:tab w:val="left" w:pos="1701"/>
          <w:tab w:val="left" w:pos="5060"/>
          <w:tab w:val="left" w:pos="5720"/>
        </w:tabs>
        <w:ind w:left="3969" w:hanging="3969"/>
      </w:pPr>
      <w:r>
        <w:rPr>
          <w:b/>
        </w:rPr>
        <w:t>Datum:</w:t>
      </w:r>
      <w:r>
        <w:rPr>
          <w:b/>
        </w:rPr>
        <w:tab/>
        <w:t xml:space="preserve"> </w:t>
      </w:r>
      <w:r w:rsidR="00810D6A">
        <w:fldChar w:fldCharType="begin">
          <w:ffData>
            <w:name w:val="Text9"/>
            <w:enabled/>
            <w:calcOnExit w:val="0"/>
            <w:textInput/>
          </w:ffData>
        </w:fldChar>
      </w:r>
      <w:r w:rsidR="00810D6A">
        <w:instrText xml:space="preserve"> FORMTEXT </w:instrText>
      </w:r>
      <w:r w:rsidR="00810D6A">
        <w:fldChar w:fldCharType="separate"/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fldChar w:fldCharType="end"/>
      </w:r>
    </w:p>
    <w:p w:rsidR="00B55913" w:rsidRDefault="00B55913" w:rsidP="00B55913">
      <w:pPr>
        <w:tabs>
          <w:tab w:val="left" w:pos="0"/>
          <w:tab w:val="left" w:pos="440"/>
          <w:tab w:val="left" w:pos="1980"/>
          <w:tab w:val="left" w:pos="3520"/>
          <w:tab w:val="left" w:pos="5060"/>
          <w:tab w:val="left" w:pos="5720"/>
        </w:tabs>
        <w:rPr>
          <w:b/>
        </w:rPr>
      </w:pPr>
    </w:p>
    <w:p w:rsidR="00B55913" w:rsidRDefault="00B55913" w:rsidP="00B55913">
      <w:pPr>
        <w:tabs>
          <w:tab w:val="left" w:pos="0"/>
          <w:tab w:val="left" w:pos="1701"/>
        </w:tabs>
        <w:ind w:left="3969" w:hanging="3969"/>
        <w:rPr>
          <w:b/>
        </w:rPr>
      </w:pPr>
    </w:p>
    <w:p w:rsidR="00B55913" w:rsidRDefault="00B55913" w:rsidP="00B55913">
      <w:pPr>
        <w:rPr>
          <w:rFonts w:cs="Arial"/>
        </w:rPr>
      </w:pPr>
      <w:r w:rsidRPr="00D14742">
        <w:rPr>
          <w:b/>
        </w:rPr>
        <w:t>Unterschrift:</w:t>
      </w:r>
      <w:r>
        <w:rPr>
          <w:b/>
        </w:rPr>
        <w:tab/>
        <w:t xml:space="preserve">  </w:t>
      </w:r>
      <w:r w:rsidR="00810D6A">
        <w:rPr>
          <w:b/>
        </w:rPr>
        <w:t xml:space="preserve"> </w:t>
      </w:r>
      <w:r>
        <w:rPr>
          <w:b/>
        </w:rPr>
        <w:t xml:space="preserve">  </w:t>
      </w:r>
      <w:r w:rsidR="00810D6A">
        <w:fldChar w:fldCharType="begin">
          <w:ffData>
            <w:name w:val="Text9"/>
            <w:enabled/>
            <w:calcOnExit w:val="0"/>
            <w:textInput/>
          </w:ffData>
        </w:fldChar>
      </w:r>
      <w:r w:rsidR="00810D6A">
        <w:instrText xml:space="preserve"> FORMTEXT </w:instrText>
      </w:r>
      <w:r w:rsidR="00810D6A">
        <w:fldChar w:fldCharType="separate"/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rPr>
          <w:noProof/>
        </w:rPr>
        <w:t> </w:t>
      </w:r>
      <w:r w:rsidR="00810D6A">
        <w:fldChar w:fldCharType="end"/>
      </w:r>
    </w:p>
    <w:p w:rsidR="00B55913" w:rsidRDefault="00B55913" w:rsidP="00B55913">
      <w:pPr>
        <w:rPr>
          <w:rFonts w:cs="Arial"/>
        </w:rPr>
      </w:pPr>
    </w:p>
    <w:p w:rsidR="00571085" w:rsidRDefault="00571085"/>
    <w:sectPr w:rsidR="00571085" w:rsidSect="00B55913">
      <w:pgSz w:w="11906" w:h="16838" w:code="9"/>
      <w:pgMar w:top="1324" w:right="1417" w:bottom="597" w:left="1417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5" w:rsidRDefault="00173D13">
      <w:r>
        <w:separator/>
      </w:r>
    </w:p>
  </w:endnote>
  <w:endnote w:type="continuationSeparator" w:id="0">
    <w:p w:rsidR="00E763C5" w:rsidRDefault="0017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5" w:rsidRDefault="00173D13">
      <w:r>
        <w:separator/>
      </w:r>
    </w:p>
  </w:footnote>
  <w:footnote w:type="continuationSeparator" w:id="0">
    <w:p w:rsidR="00E763C5" w:rsidRDefault="0017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xM9JSSGvzpFWu+GZpPyeGtVETA=" w:salt="2hBcV3JNv+06/+NkttAS1g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7D1"/>
    <w:rsid w:val="0000275D"/>
    <w:rsid w:val="00002F7A"/>
    <w:rsid w:val="00003126"/>
    <w:rsid w:val="000033F0"/>
    <w:rsid w:val="000037F2"/>
    <w:rsid w:val="000052B8"/>
    <w:rsid w:val="00005B15"/>
    <w:rsid w:val="0000668A"/>
    <w:rsid w:val="000126A1"/>
    <w:rsid w:val="00015614"/>
    <w:rsid w:val="0001709F"/>
    <w:rsid w:val="000178D7"/>
    <w:rsid w:val="000236A5"/>
    <w:rsid w:val="000356C5"/>
    <w:rsid w:val="000367D6"/>
    <w:rsid w:val="000369E9"/>
    <w:rsid w:val="00036BCC"/>
    <w:rsid w:val="00037471"/>
    <w:rsid w:val="000413C3"/>
    <w:rsid w:val="00041E7F"/>
    <w:rsid w:val="000427ED"/>
    <w:rsid w:val="0004599E"/>
    <w:rsid w:val="00053AA6"/>
    <w:rsid w:val="00055AEB"/>
    <w:rsid w:val="00055CB5"/>
    <w:rsid w:val="00061109"/>
    <w:rsid w:val="00063099"/>
    <w:rsid w:val="0006327F"/>
    <w:rsid w:val="0006360F"/>
    <w:rsid w:val="00064339"/>
    <w:rsid w:val="00067DCE"/>
    <w:rsid w:val="00071995"/>
    <w:rsid w:val="00073F01"/>
    <w:rsid w:val="000746E0"/>
    <w:rsid w:val="000755A4"/>
    <w:rsid w:val="0008066F"/>
    <w:rsid w:val="00082C45"/>
    <w:rsid w:val="0008537F"/>
    <w:rsid w:val="00086010"/>
    <w:rsid w:val="00090CAD"/>
    <w:rsid w:val="00090EAD"/>
    <w:rsid w:val="00091415"/>
    <w:rsid w:val="00096B0A"/>
    <w:rsid w:val="00097396"/>
    <w:rsid w:val="000A08DE"/>
    <w:rsid w:val="000A0BB7"/>
    <w:rsid w:val="000A1AA3"/>
    <w:rsid w:val="000A775D"/>
    <w:rsid w:val="000B0A28"/>
    <w:rsid w:val="000B370D"/>
    <w:rsid w:val="000C2C03"/>
    <w:rsid w:val="000C624B"/>
    <w:rsid w:val="000E130F"/>
    <w:rsid w:val="000E173E"/>
    <w:rsid w:val="000E22DD"/>
    <w:rsid w:val="000E4D64"/>
    <w:rsid w:val="000E4E40"/>
    <w:rsid w:val="000E5DAB"/>
    <w:rsid w:val="000F4332"/>
    <w:rsid w:val="000F5AB4"/>
    <w:rsid w:val="001024A2"/>
    <w:rsid w:val="00104CED"/>
    <w:rsid w:val="001067F6"/>
    <w:rsid w:val="00107D22"/>
    <w:rsid w:val="00111A3D"/>
    <w:rsid w:val="00111DA4"/>
    <w:rsid w:val="001140EB"/>
    <w:rsid w:val="0012605A"/>
    <w:rsid w:val="00126F87"/>
    <w:rsid w:val="00127EED"/>
    <w:rsid w:val="00131232"/>
    <w:rsid w:val="00135CB7"/>
    <w:rsid w:val="00140932"/>
    <w:rsid w:val="00145069"/>
    <w:rsid w:val="00153190"/>
    <w:rsid w:val="00165FE7"/>
    <w:rsid w:val="00166A1F"/>
    <w:rsid w:val="0017040A"/>
    <w:rsid w:val="00170A37"/>
    <w:rsid w:val="00170D23"/>
    <w:rsid w:val="00172B52"/>
    <w:rsid w:val="00173D13"/>
    <w:rsid w:val="0017516B"/>
    <w:rsid w:val="00177B5C"/>
    <w:rsid w:val="00181B37"/>
    <w:rsid w:val="00182C42"/>
    <w:rsid w:val="00183B1E"/>
    <w:rsid w:val="001849C1"/>
    <w:rsid w:val="0018763A"/>
    <w:rsid w:val="001905AF"/>
    <w:rsid w:val="00194489"/>
    <w:rsid w:val="001946C9"/>
    <w:rsid w:val="00195F59"/>
    <w:rsid w:val="00196169"/>
    <w:rsid w:val="00196CFD"/>
    <w:rsid w:val="00197A8B"/>
    <w:rsid w:val="001A28D8"/>
    <w:rsid w:val="001A299C"/>
    <w:rsid w:val="001B34DE"/>
    <w:rsid w:val="001B3A5B"/>
    <w:rsid w:val="001B57CE"/>
    <w:rsid w:val="001C019C"/>
    <w:rsid w:val="001C13EA"/>
    <w:rsid w:val="001C57CA"/>
    <w:rsid w:val="001D26B6"/>
    <w:rsid w:val="001D52E9"/>
    <w:rsid w:val="001D7A05"/>
    <w:rsid w:val="001E0BDA"/>
    <w:rsid w:val="001E22F7"/>
    <w:rsid w:val="001E2F42"/>
    <w:rsid w:val="001E3239"/>
    <w:rsid w:val="001E53D2"/>
    <w:rsid w:val="001E68EF"/>
    <w:rsid w:val="001E6AE1"/>
    <w:rsid w:val="001F0D09"/>
    <w:rsid w:val="001F242E"/>
    <w:rsid w:val="001F2D90"/>
    <w:rsid w:val="001F5816"/>
    <w:rsid w:val="001F6635"/>
    <w:rsid w:val="001F7D55"/>
    <w:rsid w:val="00202104"/>
    <w:rsid w:val="002023C4"/>
    <w:rsid w:val="002029C5"/>
    <w:rsid w:val="00204D8A"/>
    <w:rsid w:val="002054CF"/>
    <w:rsid w:val="0020686A"/>
    <w:rsid w:val="002072D1"/>
    <w:rsid w:val="002106F4"/>
    <w:rsid w:val="00215EB6"/>
    <w:rsid w:val="00217097"/>
    <w:rsid w:val="00217684"/>
    <w:rsid w:val="00217BD7"/>
    <w:rsid w:val="002208CC"/>
    <w:rsid w:val="00222B24"/>
    <w:rsid w:val="002254EA"/>
    <w:rsid w:val="00233F12"/>
    <w:rsid w:val="00240B14"/>
    <w:rsid w:val="00241CCD"/>
    <w:rsid w:val="00252863"/>
    <w:rsid w:val="00254045"/>
    <w:rsid w:val="0025583B"/>
    <w:rsid w:val="0025624F"/>
    <w:rsid w:val="00256BAE"/>
    <w:rsid w:val="0026050B"/>
    <w:rsid w:val="00261735"/>
    <w:rsid w:val="00265FD5"/>
    <w:rsid w:val="00273327"/>
    <w:rsid w:val="00274565"/>
    <w:rsid w:val="002754CF"/>
    <w:rsid w:val="00283506"/>
    <w:rsid w:val="00291E72"/>
    <w:rsid w:val="00295A3E"/>
    <w:rsid w:val="002A1557"/>
    <w:rsid w:val="002A39FA"/>
    <w:rsid w:val="002A7A71"/>
    <w:rsid w:val="002B3175"/>
    <w:rsid w:val="002B5918"/>
    <w:rsid w:val="002B73EB"/>
    <w:rsid w:val="002C0F29"/>
    <w:rsid w:val="002C1900"/>
    <w:rsid w:val="002C30A6"/>
    <w:rsid w:val="002C4947"/>
    <w:rsid w:val="002D5649"/>
    <w:rsid w:val="002E0FB0"/>
    <w:rsid w:val="002E3EA0"/>
    <w:rsid w:val="002E4D2F"/>
    <w:rsid w:val="002E6BFF"/>
    <w:rsid w:val="002E6C7D"/>
    <w:rsid w:val="002F0C76"/>
    <w:rsid w:val="002F1AC7"/>
    <w:rsid w:val="002F216E"/>
    <w:rsid w:val="002F2499"/>
    <w:rsid w:val="00303595"/>
    <w:rsid w:val="0030409B"/>
    <w:rsid w:val="0030478F"/>
    <w:rsid w:val="0030778C"/>
    <w:rsid w:val="0031423A"/>
    <w:rsid w:val="00314C5E"/>
    <w:rsid w:val="003165A1"/>
    <w:rsid w:val="003177B5"/>
    <w:rsid w:val="0032175C"/>
    <w:rsid w:val="00321EC8"/>
    <w:rsid w:val="00325028"/>
    <w:rsid w:val="0032540E"/>
    <w:rsid w:val="00326BCC"/>
    <w:rsid w:val="00330BF0"/>
    <w:rsid w:val="00332306"/>
    <w:rsid w:val="00332953"/>
    <w:rsid w:val="00334CC0"/>
    <w:rsid w:val="003350E7"/>
    <w:rsid w:val="00342232"/>
    <w:rsid w:val="00344C4B"/>
    <w:rsid w:val="003453F3"/>
    <w:rsid w:val="003457D4"/>
    <w:rsid w:val="003458AE"/>
    <w:rsid w:val="00350B8D"/>
    <w:rsid w:val="00351B47"/>
    <w:rsid w:val="00351DFF"/>
    <w:rsid w:val="0035696E"/>
    <w:rsid w:val="00357A40"/>
    <w:rsid w:val="00357FDD"/>
    <w:rsid w:val="00361ABD"/>
    <w:rsid w:val="00363264"/>
    <w:rsid w:val="003679D1"/>
    <w:rsid w:val="00370761"/>
    <w:rsid w:val="00370ED8"/>
    <w:rsid w:val="00380059"/>
    <w:rsid w:val="0038041A"/>
    <w:rsid w:val="00380C5D"/>
    <w:rsid w:val="003826EC"/>
    <w:rsid w:val="00387742"/>
    <w:rsid w:val="003902B2"/>
    <w:rsid w:val="00394E81"/>
    <w:rsid w:val="003965E1"/>
    <w:rsid w:val="003A2295"/>
    <w:rsid w:val="003A3A3A"/>
    <w:rsid w:val="003B06B2"/>
    <w:rsid w:val="003B72C4"/>
    <w:rsid w:val="003B7453"/>
    <w:rsid w:val="003C2364"/>
    <w:rsid w:val="003D12BC"/>
    <w:rsid w:val="003D15F4"/>
    <w:rsid w:val="003E0652"/>
    <w:rsid w:val="003E2417"/>
    <w:rsid w:val="003E4AC7"/>
    <w:rsid w:val="003F0F30"/>
    <w:rsid w:val="003F40C5"/>
    <w:rsid w:val="003F66D1"/>
    <w:rsid w:val="00402D0A"/>
    <w:rsid w:val="00404314"/>
    <w:rsid w:val="00410A4C"/>
    <w:rsid w:val="00412ED5"/>
    <w:rsid w:val="00413886"/>
    <w:rsid w:val="004162DF"/>
    <w:rsid w:val="00422226"/>
    <w:rsid w:val="00425443"/>
    <w:rsid w:val="00427158"/>
    <w:rsid w:val="00430876"/>
    <w:rsid w:val="004376C8"/>
    <w:rsid w:val="0044030D"/>
    <w:rsid w:val="0044074E"/>
    <w:rsid w:val="0044381B"/>
    <w:rsid w:val="00445903"/>
    <w:rsid w:val="004462C9"/>
    <w:rsid w:val="00446D2F"/>
    <w:rsid w:val="00450C7F"/>
    <w:rsid w:val="0045335C"/>
    <w:rsid w:val="00453B91"/>
    <w:rsid w:val="00457990"/>
    <w:rsid w:val="00463181"/>
    <w:rsid w:val="00465FFC"/>
    <w:rsid w:val="00470177"/>
    <w:rsid w:val="00471735"/>
    <w:rsid w:val="0048018F"/>
    <w:rsid w:val="00481D69"/>
    <w:rsid w:val="00495860"/>
    <w:rsid w:val="004A4221"/>
    <w:rsid w:val="004A5E12"/>
    <w:rsid w:val="004A7867"/>
    <w:rsid w:val="004B0CE8"/>
    <w:rsid w:val="004B1315"/>
    <w:rsid w:val="004B1D9A"/>
    <w:rsid w:val="004B3A31"/>
    <w:rsid w:val="004B48A6"/>
    <w:rsid w:val="004B4D19"/>
    <w:rsid w:val="004B5D3D"/>
    <w:rsid w:val="004B5E45"/>
    <w:rsid w:val="004C2370"/>
    <w:rsid w:val="004C38FE"/>
    <w:rsid w:val="004C3A12"/>
    <w:rsid w:val="004C3F05"/>
    <w:rsid w:val="004D159D"/>
    <w:rsid w:val="004D26D0"/>
    <w:rsid w:val="004D501E"/>
    <w:rsid w:val="004E26D5"/>
    <w:rsid w:val="004E37A3"/>
    <w:rsid w:val="004E5231"/>
    <w:rsid w:val="004E7C5D"/>
    <w:rsid w:val="004E7D9F"/>
    <w:rsid w:val="004F1665"/>
    <w:rsid w:val="004F2CB7"/>
    <w:rsid w:val="00505FC1"/>
    <w:rsid w:val="00506E36"/>
    <w:rsid w:val="00507A64"/>
    <w:rsid w:val="005144A5"/>
    <w:rsid w:val="00522C35"/>
    <w:rsid w:val="00523422"/>
    <w:rsid w:val="00524615"/>
    <w:rsid w:val="00530422"/>
    <w:rsid w:val="0053192D"/>
    <w:rsid w:val="005327DE"/>
    <w:rsid w:val="00532AFB"/>
    <w:rsid w:val="0053498C"/>
    <w:rsid w:val="00535BC0"/>
    <w:rsid w:val="005372A8"/>
    <w:rsid w:val="005375AE"/>
    <w:rsid w:val="00543211"/>
    <w:rsid w:val="005432FB"/>
    <w:rsid w:val="00544E95"/>
    <w:rsid w:val="005451A6"/>
    <w:rsid w:val="00546CFD"/>
    <w:rsid w:val="00547CBB"/>
    <w:rsid w:val="00551995"/>
    <w:rsid w:val="00552DFB"/>
    <w:rsid w:val="00554C4E"/>
    <w:rsid w:val="005626FB"/>
    <w:rsid w:val="00563F23"/>
    <w:rsid w:val="00564266"/>
    <w:rsid w:val="0056650D"/>
    <w:rsid w:val="00567549"/>
    <w:rsid w:val="00571085"/>
    <w:rsid w:val="0057349C"/>
    <w:rsid w:val="00575B48"/>
    <w:rsid w:val="00575B5A"/>
    <w:rsid w:val="0057672F"/>
    <w:rsid w:val="00577E79"/>
    <w:rsid w:val="00580DA0"/>
    <w:rsid w:val="00585158"/>
    <w:rsid w:val="0058577F"/>
    <w:rsid w:val="00587B42"/>
    <w:rsid w:val="00590438"/>
    <w:rsid w:val="005914B9"/>
    <w:rsid w:val="00591564"/>
    <w:rsid w:val="00594CBA"/>
    <w:rsid w:val="005A25FC"/>
    <w:rsid w:val="005A2A99"/>
    <w:rsid w:val="005A66CD"/>
    <w:rsid w:val="005B02D4"/>
    <w:rsid w:val="005B08D5"/>
    <w:rsid w:val="005B2EB2"/>
    <w:rsid w:val="005B5335"/>
    <w:rsid w:val="005B66EA"/>
    <w:rsid w:val="005C1857"/>
    <w:rsid w:val="005C513F"/>
    <w:rsid w:val="005D0E1A"/>
    <w:rsid w:val="005D5B31"/>
    <w:rsid w:val="005D637C"/>
    <w:rsid w:val="005D6392"/>
    <w:rsid w:val="005D72C5"/>
    <w:rsid w:val="005E28A5"/>
    <w:rsid w:val="005E662A"/>
    <w:rsid w:val="005E69CC"/>
    <w:rsid w:val="005F100C"/>
    <w:rsid w:val="005F6B67"/>
    <w:rsid w:val="00600931"/>
    <w:rsid w:val="0060242E"/>
    <w:rsid w:val="00603305"/>
    <w:rsid w:val="006061EA"/>
    <w:rsid w:val="006142D9"/>
    <w:rsid w:val="0061620A"/>
    <w:rsid w:val="00616D4A"/>
    <w:rsid w:val="00617156"/>
    <w:rsid w:val="006219CB"/>
    <w:rsid w:val="00624B52"/>
    <w:rsid w:val="00624B82"/>
    <w:rsid w:val="00626A60"/>
    <w:rsid w:val="00630711"/>
    <w:rsid w:val="00630842"/>
    <w:rsid w:val="006315DD"/>
    <w:rsid w:val="006342D4"/>
    <w:rsid w:val="006344EE"/>
    <w:rsid w:val="00635A5C"/>
    <w:rsid w:val="0064007C"/>
    <w:rsid w:val="0064010D"/>
    <w:rsid w:val="0064203E"/>
    <w:rsid w:val="00643551"/>
    <w:rsid w:val="00644403"/>
    <w:rsid w:val="00644ED7"/>
    <w:rsid w:val="00647FEA"/>
    <w:rsid w:val="0065172B"/>
    <w:rsid w:val="006545F1"/>
    <w:rsid w:val="00660F5B"/>
    <w:rsid w:val="006630F8"/>
    <w:rsid w:val="00663804"/>
    <w:rsid w:val="00665732"/>
    <w:rsid w:val="006668A9"/>
    <w:rsid w:val="00666DDD"/>
    <w:rsid w:val="00666EF5"/>
    <w:rsid w:val="006703D7"/>
    <w:rsid w:val="00670701"/>
    <w:rsid w:val="00674393"/>
    <w:rsid w:val="006746A0"/>
    <w:rsid w:val="00677183"/>
    <w:rsid w:val="006778B9"/>
    <w:rsid w:val="00681261"/>
    <w:rsid w:val="00683488"/>
    <w:rsid w:val="00686A73"/>
    <w:rsid w:val="00686ED1"/>
    <w:rsid w:val="00694CF4"/>
    <w:rsid w:val="00697E10"/>
    <w:rsid w:val="006A06C0"/>
    <w:rsid w:val="006A5173"/>
    <w:rsid w:val="006A7678"/>
    <w:rsid w:val="006A7AD5"/>
    <w:rsid w:val="006B1532"/>
    <w:rsid w:val="006B4FC7"/>
    <w:rsid w:val="006C2EFD"/>
    <w:rsid w:val="006C33C5"/>
    <w:rsid w:val="006C423E"/>
    <w:rsid w:val="006C4FDC"/>
    <w:rsid w:val="006D0B57"/>
    <w:rsid w:val="006D17E7"/>
    <w:rsid w:val="006D1E1E"/>
    <w:rsid w:val="006D2537"/>
    <w:rsid w:val="006D3DD5"/>
    <w:rsid w:val="006D566C"/>
    <w:rsid w:val="006E03B2"/>
    <w:rsid w:val="006E123D"/>
    <w:rsid w:val="006E19B2"/>
    <w:rsid w:val="006E273D"/>
    <w:rsid w:val="006E2B74"/>
    <w:rsid w:val="006E4A0D"/>
    <w:rsid w:val="006E7842"/>
    <w:rsid w:val="006F0282"/>
    <w:rsid w:val="006F0560"/>
    <w:rsid w:val="006F0F95"/>
    <w:rsid w:val="006F449F"/>
    <w:rsid w:val="006F7480"/>
    <w:rsid w:val="0070229F"/>
    <w:rsid w:val="0070720C"/>
    <w:rsid w:val="007105A6"/>
    <w:rsid w:val="0071145D"/>
    <w:rsid w:val="00713B54"/>
    <w:rsid w:val="007153B9"/>
    <w:rsid w:val="00716502"/>
    <w:rsid w:val="007206A0"/>
    <w:rsid w:val="00722207"/>
    <w:rsid w:val="00723537"/>
    <w:rsid w:val="007260F7"/>
    <w:rsid w:val="00731921"/>
    <w:rsid w:val="007348D4"/>
    <w:rsid w:val="00737009"/>
    <w:rsid w:val="007413AB"/>
    <w:rsid w:val="00743787"/>
    <w:rsid w:val="00743AFA"/>
    <w:rsid w:val="0074632E"/>
    <w:rsid w:val="007509D0"/>
    <w:rsid w:val="00752C7F"/>
    <w:rsid w:val="00753CE8"/>
    <w:rsid w:val="00757923"/>
    <w:rsid w:val="00760F65"/>
    <w:rsid w:val="00764E0B"/>
    <w:rsid w:val="007668B0"/>
    <w:rsid w:val="00767C3F"/>
    <w:rsid w:val="00767CEC"/>
    <w:rsid w:val="0077190D"/>
    <w:rsid w:val="00772276"/>
    <w:rsid w:val="007727C0"/>
    <w:rsid w:val="00773526"/>
    <w:rsid w:val="007740DD"/>
    <w:rsid w:val="00775438"/>
    <w:rsid w:val="0077693E"/>
    <w:rsid w:val="007773CA"/>
    <w:rsid w:val="00777755"/>
    <w:rsid w:val="00780852"/>
    <w:rsid w:val="0078319A"/>
    <w:rsid w:val="007832DD"/>
    <w:rsid w:val="00783F08"/>
    <w:rsid w:val="0078440B"/>
    <w:rsid w:val="00784503"/>
    <w:rsid w:val="0078495E"/>
    <w:rsid w:val="0078587A"/>
    <w:rsid w:val="0078675A"/>
    <w:rsid w:val="007877E6"/>
    <w:rsid w:val="007917CC"/>
    <w:rsid w:val="0079212A"/>
    <w:rsid w:val="00794094"/>
    <w:rsid w:val="0079505B"/>
    <w:rsid w:val="007975D7"/>
    <w:rsid w:val="007A1952"/>
    <w:rsid w:val="007A3D6F"/>
    <w:rsid w:val="007A54DD"/>
    <w:rsid w:val="007A5F1A"/>
    <w:rsid w:val="007A67FC"/>
    <w:rsid w:val="007A6F98"/>
    <w:rsid w:val="007B21B7"/>
    <w:rsid w:val="007B5306"/>
    <w:rsid w:val="007B6C8E"/>
    <w:rsid w:val="007C1241"/>
    <w:rsid w:val="007C2A13"/>
    <w:rsid w:val="007C2A3C"/>
    <w:rsid w:val="007C3581"/>
    <w:rsid w:val="007C3D75"/>
    <w:rsid w:val="007C5E25"/>
    <w:rsid w:val="007C7945"/>
    <w:rsid w:val="007D1DBB"/>
    <w:rsid w:val="007D407E"/>
    <w:rsid w:val="007E029C"/>
    <w:rsid w:val="007E689B"/>
    <w:rsid w:val="007E7798"/>
    <w:rsid w:val="007F256C"/>
    <w:rsid w:val="007F57A6"/>
    <w:rsid w:val="00803211"/>
    <w:rsid w:val="00803A4A"/>
    <w:rsid w:val="00806171"/>
    <w:rsid w:val="00810D6A"/>
    <w:rsid w:val="00811609"/>
    <w:rsid w:val="00812102"/>
    <w:rsid w:val="00812A60"/>
    <w:rsid w:val="008153F6"/>
    <w:rsid w:val="00815B5B"/>
    <w:rsid w:val="00821A12"/>
    <w:rsid w:val="008230E2"/>
    <w:rsid w:val="00825C82"/>
    <w:rsid w:val="00827AB4"/>
    <w:rsid w:val="00833650"/>
    <w:rsid w:val="00835892"/>
    <w:rsid w:val="00836530"/>
    <w:rsid w:val="00837F30"/>
    <w:rsid w:val="00840D65"/>
    <w:rsid w:val="00842299"/>
    <w:rsid w:val="00842EA0"/>
    <w:rsid w:val="0084367B"/>
    <w:rsid w:val="008464AC"/>
    <w:rsid w:val="00846E84"/>
    <w:rsid w:val="008513D1"/>
    <w:rsid w:val="008516C4"/>
    <w:rsid w:val="008522ED"/>
    <w:rsid w:val="00861D2B"/>
    <w:rsid w:val="00862CC2"/>
    <w:rsid w:val="00864EBE"/>
    <w:rsid w:val="00866472"/>
    <w:rsid w:val="008711F3"/>
    <w:rsid w:val="008714B5"/>
    <w:rsid w:val="00871D2E"/>
    <w:rsid w:val="00873129"/>
    <w:rsid w:val="00876C2D"/>
    <w:rsid w:val="00877662"/>
    <w:rsid w:val="00880F11"/>
    <w:rsid w:val="0088177F"/>
    <w:rsid w:val="008824F7"/>
    <w:rsid w:val="008826D5"/>
    <w:rsid w:val="008864BD"/>
    <w:rsid w:val="0089090B"/>
    <w:rsid w:val="00890ABE"/>
    <w:rsid w:val="00894720"/>
    <w:rsid w:val="0089782B"/>
    <w:rsid w:val="008A078B"/>
    <w:rsid w:val="008A460B"/>
    <w:rsid w:val="008A533D"/>
    <w:rsid w:val="008A67FD"/>
    <w:rsid w:val="008A788E"/>
    <w:rsid w:val="008B21C7"/>
    <w:rsid w:val="008B489E"/>
    <w:rsid w:val="008B49F7"/>
    <w:rsid w:val="008C28BF"/>
    <w:rsid w:val="008C615B"/>
    <w:rsid w:val="008C7A43"/>
    <w:rsid w:val="008C7A85"/>
    <w:rsid w:val="008D055C"/>
    <w:rsid w:val="008D193C"/>
    <w:rsid w:val="008D3A5D"/>
    <w:rsid w:val="008D6792"/>
    <w:rsid w:val="008E1C08"/>
    <w:rsid w:val="008E5F2C"/>
    <w:rsid w:val="008E61A2"/>
    <w:rsid w:val="008E6295"/>
    <w:rsid w:val="008E64F5"/>
    <w:rsid w:val="008E659D"/>
    <w:rsid w:val="008E6BFD"/>
    <w:rsid w:val="008E6C02"/>
    <w:rsid w:val="008E7355"/>
    <w:rsid w:val="008F29A3"/>
    <w:rsid w:val="008F36F4"/>
    <w:rsid w:val="008F438A"/>
    <w:rsid w:val="008F5552"/>
    <w:rsid w:val="008F5808"/>
    <w:rsid w:val="0090283F"/>
    <w:rsid w:val="00904251"/>
    <w:rsid w:val="0090452C"/>
    <w:rsid w:val="009216E1"/>
    <w:rsid w:val="009222DB"/>
    <w:rsid w:val="00923C6D"/>
    <w:rsid w:val="009327FC"/>
    <w:rsid w:val="00933C4D"/>
    <w:rsid w:val="00936EB2"/>
    <w:rsid w:val="0094231D"/>
    <w:rsid w:val="00942491"/>
    <w:rsid w:val="00942B05"/>
    <w:rsid w:val="00951EAD"/>
    <w:rsid w:val="00955148"/>
    <w:rsid w:val="0095630A"/>
    <w:rsid w:val="00957F56"/>
    <w:rsid w:val="00961DED"/>
    <w:rsid w:val="00962F04"/>
    <w:rsid w:val="0096325A"/>
    <w:rsid w:val="0096769F"/>
    <w:rsid w:val="00967DB0"/>
    <w:rsid w:val="009801C0"/>
    <w:rsid w:val="009810A9"/>
    <w:rsid w:val="009824B1"/>
    <w:rsid w:val="0098483B"/>
    <w:rsid w:val="00991E94"/>
    <w:rsid w:val="009A0705"/>
    <w:rsid w:val="009A2909"/>
    <w:rsid w:val="009A6EA3"/>
    <w:rsid w:val="009B0918"/>
    <w:rsid w:val="009B2A22"/>
    <w:rsid w:val="009B65DF"/>
    <w:rsid w:val="009B694A"/>
    <w:rsid w:val="009C2EF8"/>
    <w:rsid w:val="009C6450"/>
    <w:rsid w:val="009D0311"/>
    <w:rsid w:val="009D07CD"/>
    <w:rsid w:val="009D0940"/>
    <w:rsid w:val="009D576E"/>
    <w:rsid w:val="009E1682"/>
    <w:rsid w:val="009E222B"/>
    <w:rsid w:val="009F1C90"/>
    <w:rsid w:val="009F2553"/>
    <w:rsid w:val="009F3E55"/>
    <w:rsid w:val="009F4A30"/>
    <w:rsid w:val="009F70C6"/>
    <w:rsid w:val="009F71A0"/>
    <w:rsid w:val="00A01A3E"/>
    <w:rsid w:val="00A03AA2"/>
    <w:rsid w:val="00A04C5C"/>
    <w:rsid w:val="00A05CCD"/>
    <w:rsid w:val="00A11857"/>
    <w:rsid w:val="00A145EB"/>
    <w:rsid w:val="00A153E9"/>
    <w:rsid w:val="00A15653"/>
    <w:rsid w:val="00A16EE0"/>
    <w:rsid w:val="00A17C39"/>
    <w:rsid w:val="00A26779"/>
    <w:rsid w:val="00A267BB"/>
    <w:rsid w:val="00A2737F"/>
    <w:rsid w:val="00A276A8"/>
    <w:rsid w:val="00A304CE"/>
    <w:rsid w:val="00A36FBA"/>
    <w:rsid w:val="00A41DCC"/>
    <w:rsid w:val="00A42C0C"/>
    <w:rsid w:val="00A45CE9"/>
    <w:rsid w:val="00A46A71"/>
    <w:rsid w:val="00A53453"/>
    <w:rsid w:val="00A5392C"/>
    <w:rsid w:val="00A54A0B"/>
    <w:rsid w:val="00A555B5"/>
    <w:rsid w:val="00A57A25"/>
    <w:rsid w:val="00A62A76"/>
    <w:rsid w:val="00A63667"/>
    <w:rsid w:val="00A67216"/>
    <w:rsid w:val="00A67590"/>
    <w:rsid w:val="00A67601"/>
    <w:rsid w:val="00A70486"/>
    <w:rsid w:val="00A71EC0"/>
    <w:rsid w:val="00A746B1"/>
    <w:rsid w:val="00A80D34"/>
    <w:rsid w:val="00A82066"/>
    <w:rsid w:val="00A849CE"/>
    <w:rsid w:val="00A849DC"/>
    <w:rsid w:val="00A85167"/>
    <w:rsid w:val="00A91407"/>
    <w:rsid w:val="00A939E4"/>
    <w:rsid w:val="00A96718"/>
    <w:rsid w:val="00AA00AD"/>
    <w:rsid w:val="00AB16CE"/>
    <w:rsid w:val="00AB3DED"/>
    <w:rsid w:val="00AB64DE"/>
    <w:rsid w:val="00AC723E"/>
    <w:rsid w:val="00AD5379"/>
    <w:rsid w:val="00AD6BEF"/>
    <w:rsid w:val="00AD72D3"/>
    <w:rsid w:val="00AE1C8E"/>
    <w:rsid w:val="00AE2601"/>
    <w:rsid w:val="00AE2A8C"/>
    <w:rsid w:val="00AE331B"/>
    <w:rsid w:val="00AF27DD"/>
    <w:rsid w:val="00AF4960"/>
    <w:rsid w:val="00B051B6"/>
    <w:rsid w:val="00B05597"/>
    <w:rsid w:val="00B066D7"/>
    <w:rsid w:val="00B126AA"/>
    <w:rsid w:val="00B37C8A"/>
    <w:rsid w:val="00B4083B"/>
    <w:rsid w:val="00B55628"/>
    <w:rsid w:val="00B55913"/>
    <w:rsid w:val="00B564A7"/>
    <w:rsid w:val="00B634C0"/>
    <w:rsid w:val="00B64214"/>
    <w:rsid w:val="00B70533"/>
    <w:rsid w:val="00B70DE0"/>
    <w:rsid w:val="00B765ED"/>
    <w:rsid w:val="00B80F08"/>
    <w:rsid w:val="00B812BF"/>
    <w:rsid w:val="00B81881"/>
    <w:rsid w:val="00B81BBE"/>
    <w:rsid w:val="00B824CB"/>
    <w:rsid w:val="00B831E3"/>
    <w:rsid w:val="00B839C8"/>
    <w:rsid w:val="00B841C2"/>
    <w:rsid w:val="00B84C78"/>
    <w:rsid w:val="00B861EA"/>
    <w:rsid w:val="00B877A9"/>
    <w:rsid w:val="00B92DDD"/>
    <w:rsid w:val="00B961CA"/>
    <w:rsid w:val="00B965C8"/>
    <w:rsid w:val="00B969F3"/>
    <w:rsid w:val="00B97FE4"/>
    <w:rsid w:val="00BA1968"/>
    <w:rsid w:val="00BA621A"/>
    <w:rsid w:val="00BA6A2D"/>
    <w:rsid w:val="00BA7C7F"/>
    <w:rsid w:val="00BB2F77"/>
    <w:rsid w:val="00BB532E"/>
    <w:rsid w:val="00BB5589"/>
    <w:rsid w:val="00BB6789"/>
    <w:rsid w:val="00BB6916"/>
    <w:rsid w:val="00BC130F"/>
    <w:rsid w:val="00BC1475"/>
    <w:rsid w:val="00BC1C03"/>
    <w:rsid w:val="00BC1CD1"/>
    <w:rsid w:val="00BC3979"/>
    <w:rsid w:val="00BC49F6"/>
    <w:rsid w:val="00BC7027"/>
    <w:rsid w:val="00BD517B"/>
    <w:rsid w:val="00BD727C"/>
    <w:rsid w:val="00BE0158"/>
    <w:rsid w:val="00BE07D6"/>
    <w:rsid w:val="00BE08AA"/>
    <w:rsid w:val="00BE0FAF"/>
    <w:rsid w:val="00BE14E8"/>
    <w:rsid w:val="00BE1963"/>
    <w:rsid w:val="00BE4B12"/>
    <w:rsid w:val="00BE5BA4"/>
    <w:rsid w:val="00BE5E9C"/>
    <w:rsid w:val="00BE68F2"/>
    <w:rsid w:val="00BE70C1"/>
    <w:rsid w:val="00BE75D7"/>
    <w:rsid w:val="00BF0237"/>
    <w:rsid w:val="00BF0FEE"/>
    <w:rsid w:val="00BF2357"/>
    <w:rsid w:val="00BF3F77"/>
    <w:rsid w:val="00BF6C9B"/>
    <w:rsid w:val="00C00833"/>
    <w:rsid w:val="00C0424F"/>
    <w:rsid w:val="00C15D3A"/>
    <w:rsid w:val="00C217A6"/>
    <w:rsid w:val="00C21D86"/>
    <w:rsid w:val="00C257C2"/>
    <w:rsid w:val="00C27CB0"/>
    <w:rsid w:val="00C32D94"/>
    <w:rsid w:val="00C33E22"/>
    <w:rsid w:val="00C35DBA"/>
    <w:rsid w:val="00C36FD2"/>
    <w:rsid w:val="00C413E5"/>
    <w:rsid w:val="00C4167D"/>
    <w:rsid w:val="00C427AA"/>
    <w:rsid w:val="00C441BB"/>
    <w:rsid w:val="00C44C68"/>
    <w:rsid w:val="00C454C4"/>
    <w:rsid w:val="00C4566E"/>
    <w:rsid w:val="00C46DD3"/>
    <w:rsid w:val="00C47982"/>
    <w:rsid w:val="00C50C7C"/>
    <w:rsid w:val="00C51724"/>
    <w:rsid w:val="00C545EF"/>
    <w:rsid w:val="00C56749"/>
    <w:rsid w:val="00C607AD"/>
    <w:rsid w:val="00C61268"/>
    <w:rsid w:val="00C613B4"/>
    <w:rsid w:val="00C61FE9"/>
    <w:rsid w:val="00C6290E"/>
    <w:rsid w:val="00C63C8F"/>
    <w:rsid w:val="00C64CD3"/>
    <w:rsid w:val="00C65726"/>
    <w:rsid w:val="00C65990"/>
    <w:rsid w:val="00C667E9"/>
    <w:rsid w:val="00C72012"/>
    <w:rsid w:val="00C720AC"/>
    <w:rsid w:val="00C72C93"/>
    <w:rsid w:val="00C73302"/>
    <w:rsid w:val="00C73B91"/>
    <w:rsid w:val="00C7417D"/>
    <w:rsid w:val="00C7476C"/>
    <w:rsid w:val="00C75D3E"/>
    <w:rsid w:val="00C876D7"/>
    <w:rsid w:val="00C90CB6"/>
    <w:rsid w:val="00C9302E"/>
    <w:rsid w:val="00C936AA"/>
    <w:rsid w:val="00CB4ABA"/>
    <w:rsid w:val="00CB5709"/>
    <w:rsid w:val="00CB76AC"/>
    <w:rsid w:val="00CC05C9"/>
    <w:rsid w:val="00CC1778"/>
    <w:rsid w:val="00CC2A8E"/>
    <w:rsid w:val="00CC5C65"/>
    <w:rsid w:val="00CC7A76"/>
    <w:rsid w:val="00CD16D8"/>
    <w:rsid w:val="00CD1711"/>
    <w:rsid w:val="00CD28DB"/>
    <w:rsid w:val="00CD4062"/>
    <w:rsid w:val="00CD4FA8"/>
    <w:rsid w:val="00CD739D"/>
    <w:rsid w:val="00CD789C"/>
    <w:rsid w:val="00CD7F07"/>
    <w:rsid w:val="00CE2BF3"/>
    <w:rsid w:val="00CE362B"/>
    <w:rsid w:val="00CE7B46"/>
    <w:rsid w:val="00CF256C"/>
    <w:rsid w:val="00D051FE"/>
    <w:rsid w:val="00D058D9"/>
    <w:rsid w:val="00D05D5F"/>
    <w:rsid w:val="00D11E7D"/>
    <w:rsid w:val="00D128E2"/>
    <w:rsid w:val="00D22EF9"/>
    <w:rsid w:val="00D2461C"/>
    <w:rsid w:val="00D24839"/>
    <w:rsid w:val="00D252C3"/>
    <w:rsid w:val="00D255BC"/>
    <w:rsid w:val="00D30989"/>
    <w:rsid w:val="00D31C6C"/>
    <w:rsid w:val="00D31F7E"/>
    <w:rsid w:val="00D3288E"/>
    <w:rsid w:val="00D32AC8"/>
    <w:rsid w:val="00D34C31"/>
    <w:rsid w:val="00D35834"/>
    <w:rsid w:val="00D37C72"/>
    <w:rsid w:val="00D43609"/>
    <w:rsid w:val="00D44766"/>
    <w:rsid w:val="00D447AE"/>
    <w:rsid w:val="00D45885"/>
    <w:rsid w:val="00D50C69"/>
    <w:rsid w:val="00D51C14"/>
    <w:rsid w:val="00D52CAA"/>
    <w:rsid w:val="00D54A6C"/>
    <w:rsid w:val="00D54C68"/>
    <w:rsid w:val="00D5607F"/>
    <w:rsid w:val="00D61ACF"/>
    <w:rsid w:val="00D621A1"/>
    <w:rsid w:val="00D62235"/>
    <w:rsid w:val="00D66464"/>
    <w:rsid w:val="00D66523"/>
    <w:rsid w:val="00D675F4"/>
    <w:rsid w:val="00D67EB8"/>
    <w:rsid w:val="00D707AF"/>
    <w:rsid w:val="00D709FE"/>
    <w:rsid w:val="00D724FF"/>
    <w:rsid w:val="00D80069"/>
    <w:rsid w:val="00D8330C"/>
    <w:rsid w:val="00D856CE"/>
    <w:rsid w:val="00D90CA9"/>
    <w:rsid w:val="00D974F9"/>
    <w:rsid w:val="00DA2AF9"/>
    <w:rsid w:val="00DA2B27"/>
    <w:rsid w:val="00DA3BC2"/>
    <w:rsid w:val="00DA71FB"/>
    <w:rsid w:val="00DB03D7"/>
    <w:rsid w:val="00DB1A4F"/>
    <w:rsid w:val="00DB4D4F"/>
    <w:rsid w:val="00DC1292"/>
    <w:rsid w:val="00DC559D"/>
    <w:rsid w:val="00DC72F2"/>
    <w:rsid w:val="00DD0296"/>
    <w:rsid w:val="00DD2259"/>
    <w:rsid w:val="00DD3BEB"/>
    <w:rsid w:val="00DE5429"/>
    <w:rsid w:val="00DF0EB6"/>
    <w:rsid w:val="00DF0F5E"/>
    <w:rsid w:val="00DF2B57"/>
    <w:rsid w:val="00DF431B"/>
    <w:rsid w:val="00DF75A8"/>
    <w:rsid w:val="00DF77FE"/>
    <w:rsid w:val="00DF7AC3"/>
    <w:rsid w:val="00E00EA4"/>
    <w:rsid w:val="00E010C5"/>
    <w:rsid w:val="00E01DD9"/>
    <w:rsid w:val="00E03B7D"/>
    <w:rsid w:val="00E117AB"/>
    <w:rsid w:val="00E12A69"/>
    <w:rsid w:val="00E171FF"/>
    <w:rsid w:val="00E174F6"/>
    <w:rsid w:val="00E17C0B"/>
    <w:rsid w:val="00E256B0"/>
    <w:rsid w:val="00E30286"/>
    <w:rsid w:val="00E315FB"/>
    <w:rsid w:val="00E33A3C"/>
    <w:rsid w:val="00E3542F"/>
    <w:rsid w:val="00E42F6F"/>
    <w:rsid w:val="00E44936"/>
    <w:rsid w:val="00E45316"/>
    <w:rsid w:val="00E50147"/>
    <w:rsid w:val="00E501CC"/>
    <w:rsid w:val="00E51F46"/>
    <w:rsid w:val="00E53495"/>
    <w:rsid w:val="00E55D78"/>
    <w:rsid w:val="00E56288"/>
    <w:rsid w:val="00E56CEB"/>
    <w:rsid w:val="00E60305"/>
    <w:rsid w:val="00E61C1C"/>
    <w:rsid w:val="00E64945"/>
    <w:rsid w:val="00E65B7F"/>
    <w:rsid w:val="00E6640C"/>
    <w:rsid w:val="00E763C5"/>
    <w:rsid w:val="00E80208"/>
    <w:rsid w:val="00E8031D"/>
    <w:rsid w:val="00E81833"/>
    <w:rsid w:val="00E81E97"/>
    <w:rsid w:val="00E8289C"/>
    <w:rsid w:val="00E87071"/>
    <w:rsid w:val="00E90AE2"/>
    <w:rsid w:val="00E92079"/>
    <w:rsid w:val="00E931DD"/>
    <w:rsid w:val="00E93CC1"/>
    <w:rsid w:val="00E94809"/>
    <w:rsid w:val="00E94934"/>
    <w:rsid w:val="00E9494E"/>
    <w:rsid w:val="00EA178C"/>
    <w:rsid w:val="00EA6165"/>
    <w:rsid w:val="00EB07C7"/>
    <w:rsid w:val="00EB164E"/>
    <w:rsid w:val="00EB16F6"/>
    <w:rsid w:val="00EB418C"/>
    <w:rsid w:val="00EB6815"/>
    <w:rsid w:val="00EC4820"/>
    <w:rsid w:val="00EC72A2"/>
    <w:rsid w:val="00ED17A5"/>
    <w:rsid w:val="00ED227F"/>
    <w:rsid w:val="00ED2445"/>
    <w:rsid w:val="00ED29B0"/>
    <w:rsid w:val="00ED2FEB"/>
    <w:rsid w:val="00ED3169"/>
    <w:rsid w:val="00ED4A12"/>
    <w:rsid w:val="00EE16FE"/>
    <w:rsid w:val="00EE3D44"/>
    <w:rsid w:val="00EE7D21"/>
    <w:rsid w:val="00EF717B"/>
    <w:rsid w:val="00F035E5"/>
    <w:rsid w:val="00F042C3"/>
    <w:rsid w:val="00F07D07"/>
    <w:rsid w:val="00F10644"/>
    <w:rsid w:val="00F12526"/>
    <w:rsid w:val="00F12673"/>
    <w:rsid w:val="00F15E08"/>
    <w:rsid w:val="00F2004D"/>
    <w:rsid w:val="00F2209C"/>
    <w:rsid w:val="00F23E52"/>
    <w:rsid w:val="00F2488E"/>
    <w:rsid w:val="00F250C7"/>
    <w:rsid w:val="00F262EA"/>
    <w:rsid w:val="00F26807"/>
    <w:rsid w:val="00F27C9D"/>
    <w:rsid w:val="00F27E43"/>
    <w:rsid w:val="00F30525"/>
    <w:rsid w:val="00F33166"/>
    <w:rsid w:val="00F34576"/>
    <w:rsid w:val="00F36D98"/>
    <w:rsid w:val="00F408FB"/>
    <w:rsid w:val="00F409A0"/>
    <w:rsid w:val="00F528CE"/>
    <w:rsid w:val="00F52D52"/>
    <w:rsid w:val="00F5740A"/>
    <w:rsid w:val="00F57CD3"/>
    <w:rsid w:val="00F63626"/>
    <w:rsid w:val="00F712A1"/>
    <w:rsid w:val="00F73914"/>
    <w:rsid w:val="00F751F9"/>
    <w:rsid w:val="00F75699"/>
    <w:rsid w:val="00F76F6B"/>
    <w:rsid w:val="00F76FEA"/>
    <w:rsid w:val="00F77406"/>
    <w:rsid w:val="00F80DD2"/>
    <w:rsid w:val="00F8635D"/>
    <w:rsid w:val="00F87BF7"/>
    <w:rsid w:val="00F87C0F"/>
    <w:rsid w:val="00F93033"/>
    <w:rsid w:val="00F94E8D"/>
    <w:rsid w:val="00F96404"/>
    <w:rsid w:val="00F966E1"/>
    <w:rsid w:val="00F97129"/>
    <w:rsid w:val="00F9798A"/>
    <w:rsid w:val="00FA7D07"/>
    <w:rsid w:val="00FB1452"/>
    <w:rsid w:val="00FB1536"/>
    <w:rsid w:val="00FB4DEF"/>
    <w:rsid w:val="00FB57D1"/>
    <w:rsid w:val="00FB5DB7"/>
    <w:rsid w:val="00FB6E3F"/>
    <w:rsid w:val="00FC225A"/>
    <w:rsid w:val="00FC3C14"/>
    <w:rsid w:val="00FC3F4D"/>
    <w:rsid w:val="00FC53D8"/>
    <w:rsid w:val="00FC5443"/>
    <w:rsid w:val="00FC709B"/>
    <w:rsid w:val="00FD04E6"/>
    <w:rsid w:val="00FD083C"/>
    <w:rsid w:val="00FD1532"/>
    <w:rsid w:val="00FD39A0"/>
    <w:rsid w:val="00FD4AC8"/>
    <w:rsid w:val="00FD51AD"/>
    <w:rsid w:val="00FE3695"/>
    <w:rsid w:val="00FE413C"/>
    <w:rsid w:val="00FE5D62"/>
    <w:rsid w:val="00FF03CC"/>
    <w:rsid w:val="00FF364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91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55913"/>
    <w:rPr>
      <w:color w:val="0000FF"/>
      <w:u w:val="single"/>
    </w:rPr>
  </w:style>
  <w:style w:type="paragraph" w:styleId="Sprechblasentext">
    <w:name w:val="Balloon Text"/>
    <w:basedOn w:val="Standard"/>
    <w:semiHidden/>
    <w:rsid w:val="0055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2.3@elk-wu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e.Schuetz@ZD.ELK-W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500B-12F6-4522-942D-1A369C49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15EC8AB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Evangelischer Oberkirchenrat</vt:lpstr>
    </vt:vector>
  </TitlesOfParts>
  <Company>OKR</Company>
  <LinksUpToDate>false</LinksUpToDate>
  <CharactersWithSpaces>1117</CharactersWithSpaces>
  <SharedDoc>false</SharedDoc>
  <HLinks>
    <vt:vector size="12" baseType="variant">
      <vt:variant>
        <vt:i4>917544</vt:i4>
      </vt:variant>
      <vt:variant>
        <vt:i4>30</vt:i4>
      </vt:variant>
      <vt:variant>
        <vt:i4>0</vt:i4>
      </vt:variant>
      <vt:variant>
        <vt:i4>5</vt:i4>
      </vt:variant>
      <vt:variant>
        <vt:lpwstr>mailto:ute.schuetz@elk-wue.de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mailto:dieter.hoedl@elk-wue.de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Oberkirchenrat</dc:title>
  <dc:subject/>
  <dc:creator>bacher</dc:creator>
  <cp:keywords/>
  <dc:description/>
  <cp:lastModifiedBy>Bacher, Sabine</cp:lastModifiedBy>
  <cp:revision>4</cp:revision>
  <cp:lastPrinted>2010-05-03T10:07:00Z</cp:lastPrinted>
  <dcterms:created xsi:type="dcterms:W3CDTF">2011-04-18T12:33:00Z</dcterms:created>
  <dcterms:modified xsi:type="dcterms:W3CDTF">2017-09-08T11:36:00Z</dcterms:modified>
</cp:coreProperties>
</file>