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8"/>
        <w:gridCol w:w="1980"/>
        <w:gridCol w:w="1800"/>
        <w:gridCol w:w="6380"/>
      </w:tblGrid>
      <w:tr w:rsidR="00341FF3" w:rsidRPr="00ED56B9" w:rsidTr="00ED56B9">
        <w:trPr>
          <w:trHeight w:val="397"/>
        </w:trPr>
        <w:tc>
          <w:tcPr>
            <w:tcW w:w="468" w:type="dxa"/>
            <w:shd w:val="clear" w:color="auto" w:fill="auto"/>
            <w:vAlign w:val="bottom"/>
          </w:tcPr>
          <w:p w:rsidR="00341FF3" w:rsidRDefault="00341FF3" w:rsidP="00ED56B9">
            <w:pPr>
              <w:pStyle w:val="StandardGross"/>
              <w:spacing w:after="2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41FF3" w:rsidRDefault="00341FF3" w:rsidP="00ED56B9">
            <w:pPr>
              <w:pStyle w:val="StandardGross"/>
              <w:spacing w:after="20"/>
            </w:pPr>
            <w:r>
              <w:t>Winter (JJJJ/JJJJ)</w:t>
            </w:r>
          </w:p>
        </w:tc>
        <w:tc>
          <w:tcPr>
            <w:tcW w:w="1800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341FF3" w:rsidRPr="00ED56B9" w:rsidRDefault="00341FF3" w:rsidP="00ED56B9">
            <w:pPr>
              <w:pStyle w:val="StandardGross"/>
              <w:spacing w:after="20"/>
              <w:rPr>
                <w:b/>
              </w:rPr>
            </w:pPr>
            <w:r w:rsidRPr="00ED56B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ED56B9">
              <w:rPr>
                <w:b/>
              </w:rPr>
              <w:instrText xml:space="preserve"> FORMTEXT </w:instrText>
            </w:r>
            <w:r w:rsidRPr="00ED56B9">
              <w:rPr>
                <w:b/>
              </w:rPr>
            </w:r>
            <w:r w:rsidRPr="00ED56B9">
              <w:rPr>
                <w:b/>
              </w:rPr>
              <w:fldChar w:fldCharType="separate"/>
            </w:r>
            <w:r w:rsidR="00E7485A" w:rsidRPr="00ED56B9">
              <w:rPr>
                <w:b/>
                <w:noProof/>
              </w:rPr>
              <w:t> </w:t>
            </w:r>
            <w:r w:rsidR="00E7485A" w:rsidRPr="00ED56B9">
              <w:rPr>
                <w:b/>
                <w:noProof/>
              </w:rPr>
              <w:t> </w:t>
            </w:r>
            <w:r w:rsidR="00E7485A" w:rsidRPr="00ED56B9">
              <w:rPr>
                <w:b/>
                <w:noProof/>
              </w:rPr>
              <w:t> </w:t>
            </w:r>
            <w:r w:rsidR="00E7485A" w:rsidRPr="00ED56B9">
              <w:rPr>
                <w:b/>
                <w:noProof/>
              </w:rPr>
              <w:t> </w:t>
            </w:r>
            <w:r w:rsidR="00E7485A" w:rsidRPr="00ED56B9">
              <w:rPr>
                <w:b/>
                <w:noProof/>
              </w:rPr>
              <w:t> </w:t>
            </w:r>
            <w:r w:rsidRPr="00ED56B9">
              <w:rPr>
                <w:b/>
              </w:rPr>
              <w:fldChar w:fldCharType="end"/>
            </w:r>
            <w:bookmarkEnd w:id="0"/>
          </w:p>
        </w:tc>
        <w:tc>
          <w:tcPr>
            <w:tcW w:w="6380" w:type="dxa"/>
            <w:shd w:val="clear" w:color="auto" w:fill="auto"/>
            <w:vAlign w:val="bottom"/>
          </w:tcPr>
          <w:p w:rsidR="00341FF3" w:rsidRPr="00ED56B9" w:rsidRDefault="00341FF3" w:rsidP="00ED56B9">
            <w:pPr>
              <w:pStyle w:val="StandardGross"/>
              <w:spacing w:after="20"/>
              <w:rPr>
                <w:b/>
              </w:rPr>
            </w:pPr>
          </w:p>
        </w:tc>
      </w:tr>
      <w:tr w:rsidR="00341FF3" w:rsidRPr="00ED56B9" w:rsidTr="00ED56B9">
        <w:trPr>
          <w:trHeight w:val="397"/>
        </w:trPr>
        <w:tc>
          <w:tcPr>
            <w:tcW w:w="468" w:type="dxa"/>
            <w:shd w:val="clear" w:color="auto" w:fill="auto"/>
            <w:vAlign w:val="bottom"/>
          </w:tcPr>
          <w:p w:rsidR="00341FF3" w:rsidRDefault="00341FF3" w:rsidP="00ED56B9">
            <w:pPr>
              <w:pStyle w:val="StandardGross"/>
              <w:spacing w:after="20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41FF3" w:rsidRDefault="00341FF3" w:rsidP="00ED56B9">
            <w:pPr>
              <w:pStyle w:val="StandardGross"/>
              <w:spacing w:after="20"/>
            </w:pPr>
            <w:r>
              <w:t>Sommer (JJJJ)</w:t>
            </w:r>
          </w:p>
        </w:tc>
        <w:tc>
          <w:tcPr>
            <w:tcW w:w="180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341FF3" w:rsidRPr="00ED56B9" w:rsidRDefault="00341FF3" w:rsidP="00ED56B9">
            <w:pPr>
              <w:pStyle w:val="StandardGross"/>
              <w:spacing w:after="20"/>
              <w:rPr>
                <w:b/>
              </w:rPr>
            </w:pPr>
            <w:r w:rsidRPr="00ED56B9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ED56B9">
              <w:rPr>
                <w:b/>
              </w:rPr>
              <w:instrText xml:space="preserve"> FORMTEXT </w:instrText>
            </w:r>
            <w:r w:rsidRPr="00ED56B9">
              <w:rPr>
                <w:b/>
              </w:rPr>
            </w:r>
            <w:r w:rsidRPr="00ED56B9">
              <w:rPr>
                <w:b/>
              </w:rPr>
              <w:fldChar w:fldCharType="separate"/>
            </w:r>
            <w:r w:rsidR="00E7485A" w:rsidRPr="00ED56B9">
              <w:rPr>
                <w:b/>
                <w:noProof/>
              </w:rPr>
              <w:t> </w:t>
            </w:r>
            <w:r w:rsidR="00E7485A" w:rsidRPr="00ED56B9">
              <w:rPr>
                <w:b/>
                <w:noProof/>
              </w:rPr>
              <w:t> </w:t>
            </w:r>
            <w:r w:rsidR="00E7485A" w:rsidRPr="00ED56B9">
              <w:rPr>
                <w:b/>
                <w:noProof/>
              </w:rPr>
              <w:t> </w:t>
            </w:r>
            <w:r w:rsidR="00E7485A" w:rsidRPr="00ED56B9">
              <w:rPr>
                <w:b/>
                <w:noProof/>
              </w:rPr>
              <w:t> </w:t>
            </w:r>
            <w:r w:rsidR="00E7485A" w:rsidRPr="00ED56B9">
              <w:rPr>
                <w:b/>
                <w:noProof/>
              </w:rPr>
              <w:t> </w:t>
            </w:r>
            <w:r w:rsidRPr="00ED56B9">
              <w:rPr>
                <w:b/>
              </w:rPr>
              <w:fldChar w:fldCharType="end"/>
            </w:r>
            <w:bookmarkEnd w:id="1"/>
          </w:p>
        </w:tc>
        <w:tc>
          <w:tcPr>
            <w:tcW w:w="6380" w:type="dxa"/>
            <w:shd w:val="clear" w:color="auto" w:fill="auto"/>
            <w:vAlign w:val="bottom"/>
          </w:tcPr>
          <w:p w:rsidR="00341FF3" w:rsidRPr="00ED56B9" w:rsidRDefault="00341FF3" w:rsidP="00ED56B9">
            <w:pPr>
              <w:pStyle w:val="StandardGross"/>
              <w:spacing w:after="20"/>
              <w:rPr>
                <w:b/>
              </w:rPr>
            </w:pPr>
          </w:p>
        </w:tc>
      </w:tr>
    </w:tbl>
    <w:p w:rsidR="00341FF3" w:rsidRDefault="00341FF3" w:rsidP="00341FF3">
      <w:pPr>
        <w:pStyle w:val="StandardGross"/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28"/>
      </w:tblGrid>
      <w:tr w:rsidR="00D058DB" w:rsidTr="00ED56B9">
        <w:trPr>
          <w:trHeight w:hRule="exact" w:val="680"/>
        </w:trPr>
        <w:tc>
          <w:tcPr>
            <w:tcW w:w="10628" w:type="dxa"/>
            <w:shd w:val="clear" w:color="auto" w:fill="auto"/>
          </w:tcPr>
          <w:p w:rsidR="00D058DB" w:rsidRDefault="00D058DB" w:rsidP="00341FF3">
            <w:pPr>
              <w:pStyle w:val="StandardGross"/>
            </w:pPr>
            <w:r>
              <w:t>Name der Kandidatin/des Kandidaten</w:t>
            </w:r>
          </w:p>
          <w:p w:rsidR="00D058DB" w:rsidRPr="00ED56B9" w:rsidRDefault="00341FF3" w:rsidP="00341FF3">
            <w:pPr>
              <w:pStyle w:val="StandardGross"/>
              <w:rPr>
                <w:b/>
              </w:rPr>
            </w:pPr>
            <w:r w:rsidRPr="00ED56B9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ED56B9">
              <w:rPr>
                <w:b/>
              </w:rPr>
              <w:instrText xml:space="preserve"> FORMTEXT </w:instrText>
            </w:r>
            <w:r w:rsidRPr="00ED56B9">
              <w:rPr>
                <w:b/>
              </w:rPr>
            </w:r>
            <w:r w:rsidRPr="00ED56B9">
              <w:rPr>
                <w:b/>
              </w:rPr>
              <w:fldChar w:fldCharType="separate"/>
            </w:r>
            <w:r w:rsidR="00E7485A" w:rsidRPr="00ED56B9">
              <w:rPr>
                <w:b/>
                <w:noProof/>
              </w:rPr>
              <w:t> </w:t>
            </w:r>
            <w:r w:rsidR="00E7485A" w:rsidRPr="00ED56B9">
              <w:rPr>
                <w:b/>
                <w:noProof/>
              </w:rPr>
              <w:t> </w:t>
            </w:r>
            <w:r w:rsidR="00E7485A" w:rsidRPr="00ED56B9">
              <w:rPr>
                <w:b/>
                <w:noProof/>
              </w:rPr>
              <w:t> </w:t>
            </w:r>
            <w:r w:rsidR="00E7485A" w:rsidRPr="00ED56B9">
              <w:rPr>
                <w:b/>
                <w:noProof/>
              </w:rPr>
              <w:t> </w:t>
            </w:r>
            <w:r w:rsidR="00E7485A" w:rsidRPr="00ED56B9">
              <w:rPr>
                <w:b/>
                <w:noProof/>
              </w:rPr>
              <w:t> </w:t>
            </w:r>
            <w:r w:rsidRPr="00ED56B9">
              <w:rPr>
                <w:b/>
              </w:rPr>
              <w:fldChar w:fldCharType="end"/>
            </w:r>
            <w:bookmarkEnd w:id="2"/>
          </w:p>
        </w:tc>
      </w:tr>
      <w:tr w:rsidR="00D058DB" w:rsidTr="00ED56B9">
        <w:trPr>
          <w:trHeight w:hRule="exact" w:val="680"/>
        </w:trPr>
        <w:tc>
          <w:tcPr>
            <w:tcW w:w="10628" w:type="dxa"/>
            <w:shd w:val="clear" w:color="auto" w:fill="auto"/>
          </w:tcPr>
          <w:p w:rsidR="00D058DB" w:rsidRDefault="00D058DB" w:rsidP="00341FF3">
            <w:pPr>
              <w:pStyle w:val="StandardGross"/>
            </w:pPr>
            <w:r>
              <w:t>Ort und Name der Kirche</w:t>
            </w:r>
          </w:p>
          <w:p w:rsidR="00D058DB" w:rsidRPr="00ED56B9" w:rsidRDefault="00341FF3" w:rsidP="00341FF3">
            <w:pPr>
              <w:pStyle w:val="StandardGross"/>
              <w:rPr>
                <w:b/>
              </w:rPr>
            </w:pPr>
            <w:r w:rsidRPr="00ED56B9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ED56B9">
              <w:rPr>
                <w:b/>
              </w:rPr>
              <w:instrText xml:space="preserve"> FORMTEXT </w:instrText>
            </w:r>
            <w:r w:rsidRPr="00ED56B9">
              <w:rPr>
                <w:b/>
              </w:rPr>
            </w:r>
            <w:r w:rsidRPr="00ED56B9">
              <w:rPr>
                <w:b/>
              </w:rPr>
              <w:fldChar w:fldCharType="separate"/>
            </w:r>
            <w:r w:rsidR="00E7485A" w:rsidRPr="00ED56B9">
              <w:rPr>
                <w:b/>
                <w:noProof/>
              </w:rPr>
              <w:t> </w:t>
            </w:r>
            <w:r w:rsidR="00E7485A" w:rsidRPr="00ED56B9">
              <w:rPr>
                <w:b/>
                <w:noProof/>
              </w:rPr>
              <w:t> </w:t>
            </w:r>
            <w:r w:rsidR="00E7485A" w:rsidRPr="00ED56B9">
              <w:rPr>
                <w:b/>
                <w:noProof/>
              </w:rPr>
              <w:t> </w:t>
            </w:r>
            <w:r w:rsidR="00E7485A" w:rsidRPr="00ED56B9">
              <w:rPr>
                <w:b/>
                <w:noProof/>
              </w:rPr>
              <w:t> </w:t>
            </w:r>
            <w:r w:rsidR="00E7485A" w:rsidRPr="00ED56B9">
              <w:rPr>
                <w:b/>
                <w:noProof/>
              </w:rPr>
              <w:t> </w:t>
            </w:r>
            <w:r w:rsidRPr="00ED56B9">
              <w:rPr>
                <w:b/>
              </w:rPr>
              <w:fldChar w:fldCharType="end"/>
            </w:r>
            <w:bookmarkEnd w:id="3"/>
          </w:p>
        </w:tc>
      </w:tr>
      <w:tr w:rsidR="00D058DB" w:rsidTr="00ED56B9">
        <w:trPr>
          <w:trHeight w:hRule="exact" w:val="680"/>
        </w:trPr>
        <w:tc>
          <w:tcPr>
            <w:tcW w:w="10628" w:type="dxa"/>
            <w:shd w:val="clear" w:color="auto" w:fill="auto"/>
          </w:tcPr>
          <w:p w:rsidR="00D058DB" w:rsidRDefault="00D058DB" w:rsidP="00341FF3">
            <w:pPr>
              <w:pStyle w:val="StandardGross"/>
            </w:pPr>
            <w:r>
              <w:t>Zeit</w:t>
            </w:r>
          </w:p>
          <w:p w:rsidR="00D058DB" w:rsidRPr="00ED56B9" w:rsidRDefault="00341FF3" w:rsidP="00341FF3">
            <w:pPr>
              <w:pStyle w:val="StandardGross"/>
              <w:rPr>
                <w:b/>
              </w:rPr>
            </w:pPr>
            <w:r w:rsidRPr="00ED56B9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ED56B9">
              <w:rPr>
                <w:b/>
              </w:rPr>
              <w:instrText xml:space="preserve"> FORMTEXT </w:instrText>
            </w:r>
            <w:r w:rsidRPr="00ED56B9">
              <w:rPr>
                <w:b/>
              </w:rPr>
            </w:r>
            <w:r w:rsidRPr="00ED56B9">
              <w:rPr>
                <w:b/>
              </w:rPr>
              <w:fldChar w:fldCharType="separate"/>
            </w:r>
            <w:r w:rsidR="00E7485A" w:rsidRPr="00ED56B9">
              <w:rPr>
                <w:b/>
                <w:noProof/>
              </w:rPr>
              <w:t> </w:t>
            </w:r>
            <w:r w:rsidR="00E7485A" w:rsidRPr="00ED56B9">
              <w:rPr>
                <w:b/>
                <w:noProof/>
              </w:rPr>
              <w:t> </w:t>
            </w:r>
            <w:r w:rsidR="00E7485A" w:rsidRPr="00ED56B9">
              <w:rPr>
                <w:b/>
                <w:noProof/>
              </w:rPr>
              <w:t> </w:t>
            </w:r>
            <w:r w:rsidR="00E7485A" w:rsidRPr="00ED56B9">
              <w:rPr>
                <w:b/>
                <w:noProof/>
              </w:rPr>
              <w:t> </w:t>
            </w:r>
            <w:r w:rsidR="00E7485A" w:rsidRPr="00ED56B9">
              <w:rPr>
                <w:b/>
                <w:noProof/>
              </w:rPr>
              <w:t> </w:t>
            </w:r>
            <w:r w:rsidRPr="00ED56B9">
              <w:rPr>
                <w:b/>
              </w:rPr>
              <w:fldChar w:fldCharType="end"/>
            </w:r>
            <w:bookmarkEnd w:id="4"/>
          </w:p>
        </w:tc>
      </w:tr>
      <w:tr w:rsidR="00D058DB" w:rsidTr="00ED56B9">
        <w:trPr>
          <w:trHeight w:hRule="exact" w:val="680"/>
        </w:trPr>
        <w:tc>
          <w:tcPr>
            <w:tcW w:w="10628" w:type="dxa"/>
            <w:shd w:val="clear" w:color="auto" w:fill="auto"/>
          </w:tcPr>
          <w:p w:rsidR="00D058DB" w:rsidRDefault="00D058DB" w:rsidP="00341FF3">
            <w:pPr>
              <w:pStyle w:val="StandardGross"/>
            </w:pPr>
            <w:r>
              <w:t>Predigttext</w:t>
            </w:r>
          </w:p>
          <w:p w:rsidR="00D058DB" w:rsidRPr="00ED56B9" w:rsidRDefault="00341FF3" w:rsidP="00341FF3">
            <w:pPr>
              <w:pStyle w:val="StandardGross"/>
              <w:rPr>
                <w:b/>
              </w:rPr>
            </w:pPr>
            <w:r w:rsidRPr="00ED56B9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ED56B9">
              <w:rPr>
                <w:b/>
              </w:rPr>
              <w:instrText xml:space="preserve"> FORMTEXT </w:instrText>
            </w:r>
            <w:r w:rsidRPr="00ED56B9">
              <w:rPr>
                <w:b/>
              </w:rPr>
            </w:r>
            <w:r w:rsidRPr="00ED56B9">
              <w:rPr>
                <w:b/>
              </w:rPr>
              <w:fldChar w:fldCharType="separate"/>
            </w:r>
            <w:r w:rsidR="00E7485A" w:rsidRPr="00ED56B9">
              <w:rPr>
                <w:b/>
                <w:noProof/>
              </w:rPr>
              <w:t> </w:t>
            </w:r>
            <w:r w:rsidR="00E7485A" w:rsidRPr="00ED56B9">
              <w:rPr>
                <w:b/>
                <w:noProof/>
              </w:rPr>
              <w:t> </w:t>
            </w:r>
            <w:r w:rsidR="00E7485A" w:rsidRPr="00ED56B9">
              <w:rPr>
                <w:b/>
                <w:noProof/>
              </w:rPr>
              <w:t> </w:t>
            </w:r>
            <w:r w:rsidR="00E7485A" w:rsidRPr="00ED56B9">
              <w:rPr>
                <w:b/>
                <w:noProof/>
              </w:rPr>
              <w:t> </w:t>
            </w:r>
            <w:r w:rsidR="00E7485A" w:rsidRPr="00ED56B9">
              <w:rPr>
                <w:b/>
                <w:noProof/>
              </w:rPr>
              <w:t> </w:t>
            </w:r>
            <w:r w:rsidRPr="00ED56B9">
              <w:rPr>
                <w:b/>
              </w:rPr>
              <w:fldChar w:fldCharType="end"/>
            </w:r>
            <w:bookmarkEnd w:id="5"/>
          </w:p>
        </w:tc>
      </w:tr>
    </w:tbl>
    <w:p w:rsidR="00D058DB" w:rsidRDefault="00D058DB" w:rsidP="00341FF3">
      <w:pPr>
        <w:pStyle w:val="StandardGross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8"/>
        <w:gridCol w:w="10160"/>
      </w:tblGrid>
      <w:tr w:rsidR="00341FF3" w:rsidRPr="00ED56B9" w:rsidTr="00ED56B9">
        <w:tc>
          <w:tcPr>
            <w:tcW w:w="10628" w:type="dxa"/>
            <w:gridSpan w:val="2"/>
            <w:shd w:val="clear" w:color="auto" w:fill="auto"/>
          </w:tcPr>
          <w:p w:rsidR="00341FF3" w:rsidRPr="00341FF3" w:rsidRDefault="00341FF3" w:rsidP="00341FF3">
            <w:pPr>
              <w:pStyle w:val="StandardGross"/>
            </w:pPr>
            <w:r w:rsidRPr="00341FF3">
              <w:t>Bitte ankreuzen</w:t>
            </w:r>
          </w:p>
        </w:tc>
      </w:tr>
      <w:tr w:rsidR="00D058DB" w:rsidRPr="00ED56B9" w:rsidTr="00ED56B9">
        <w:tc>
          <w:tcPr>
            <w:tcW w:w="468" w:type="dxa"/>
            <w:shd w:val="clear" w:color="auto" w:fill="auto"/>
          </w:tcPr>
          <w:p w:rsidR="00D058DB" w:rsidRPr="00ED56B9" w:rsidRDefault="00D058DB" w:rsidP="00341FF3">
            <w:pPr>
              <w:pStyle w:val="StandardGross"/>
              <w:rPr>
                <w:b/>
              </w:rPr>
            </w:pPr>
            <w:r w:rsidRPr="00ED56B9">
              <w:rPr>
                <w:b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6B9">
              <w:rPr>
                <w:b/>
              </w:rPr>
              <w:instrText xml:space="preserve"> FORMCHECKBOX </w:instrText>
            </w:r>
            <w:r w:rsidRPr="00ED56B9">
              <w:rPr>
                <w:b/>
              </w:rPr>
            </w:r>
            <w:r w:rsidRPr="00ED56B9">
              <w:rPr>
                <w:b/>
              </w:rPr>
              <w:fldChar w:fldCharType="end"/>
            </w:r>
          </w:p>
        </w:tc>
        <w:tc>
          <w:tcPr>
            <w:tcW w:w="10160" w:type="dxa"/>
            <w:shd w:val="clear" w:color="auto" w:fill="auto"/>
          </w:tcPr>
          <w:p w:rsidR="00D058DB" w:rsidRPr="00ED56B9" w:rsidRDefault="006E4730" w:rsidP="00341FF3">
            <w:pPr>
              <w:pStyle w:val="StandardGross"/>
              <w:rPr>
                <w:b/>
              </w:rPr>
            </w:pPr>
            <w:r w:rsidRPr="00ED56B9">
              <w:rPr>
                <w:b/>
              </w:rPr>
              <w:t>Der Kandidatin/D</w:t>
            </w:r>
            <w:r w:rsidR="00D058DB" w:rsidRPr="00ED56B9">
              <w:rPr>
                <w:b/>
              </w:rPr>
              <w:t>em Kandidaten wurde Gelegenheit gegeben, zu Anfang der Beratung der Prüfungskommission zu den Vorarbeiten, zu der gehaltenen Predigt und zur Gestaltung des Gottesdienstes Stellung zu nehmen.</w:t>
            </w:r>
          </w:p>
        </w:tc>
      </w:tr>
    </w:tbl>
    <w:p w:rsidR="00D058DB" w:rsidRDefault="00D058DB" w:rsidP="00341FF3">
      <w:pPr>
        <w:pStyle w:val="StandardGross"/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4"/>
        <w:gridCol w:w="5314"/>
      </w:tblGrid>
      <w:tr w:rsidR="00D058DB" w:rsidTr="00ED56B9">
        <w:trPr>
          <w:trHeight w:hRule="exact" w:val="397"/>
          <w:tblHeader/>
        </w:trPr>
        <w:tc>
          <w:tcPr>
            <w:tcW w:w="10628" w:type="dxa"/>
            <w:gridSpan w:val="2"/>
            <w:shd w:val="clear" w:color="auto" w:fill="auto"/>
          </w:tcPr>
          <w:p w:rsidR="00D058DB" w:rsidRPr="00ED56B9" w:rsidRDefault="00D058DB" w:rsidP="00341FF3">
            <w:pPr>
              <w:pStyle w:val="StandardGross"/>
              <w:rPr>
                <w:b/>
              </w:rPr>
            </w:pPr>
            <w:r w:rsidRPr="00ED56B9">
              <w:rPr>
                <w:b/>
              </w:rPr>
              <w:t>Bewertung der Vorarbeiten ohne die schriftlich ausgearbeitete Predigt</w:t>
            </w:r>
          </w:p>
        </w:tc>
      </w:tr>
      <w:tr w:rsidR="00D058DB" w:rsidRPr="00ED56B9" w:rsidTr="00ED56B9">
        <w:trPr>
          <w:trHeight w:hRule="exact" w:val="397"/>
        </w:trPr>
        <w:tc>
          <w:tcPr>
            <w:tcW w:w="5314" w:type="dxa"/>
            <w:shd w:val="clear" w:color="auto" w:fill="auto"/>
          </w:tcPr>
          <w:p w:rsidR="00D058DB" w:rsidRPr="00ED56B9" w:rsidRDefault="00D058DB" w:rsidP="00341FF3">
            <w:pPr>
              <w:pStyle w:val="StandardGross"/>
              <w:rPr>
                <w:b/>
              </w:rPr>
            </w:pPr>
            <w:r w:rsidRPr="00ED56B9">
              <w:rPr>
                <w:b/>
              </w:rPr>
              <w:t>Note in Worten</w:t>
            </w:r>
            <w:r w:rsidR="00655183" w:rsidRPr="00ED56B9">
              <w:rPr>
                <w:b/>
              </w:rPr>
              <w:tab/>
            </w:r>
            <w:r w:rsidR="00341FF3" w:rsidRPr="00ED56B9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341FF3" w:rsidRPr="00ED56B9">
              <w:rPr>
                <w:b/>
              </w:rPr>
              <w:instrText xml:space="preserve"> FORMTEXT </w:instrText>
            </w:r>
            <w:r w:rsidR="00341FF3" w:rsidRPr="00ED56B9">
              <w:rPr>
                <w:b/>
              </w:rPr>
            </w:r>
            <w:r w:rsidR="00341FF3" w:rsidRPr="00ED56B9">
              <w:rPr>
                <w:b/>
              </w:rPr>
              <w:fldChar w:fldCharType="separate"/>
            </w:r>
            <w:r w:rsidR="00E7485A" w:rsidRPr="00ED56B9">
              <w:rPr>
                <w:b/>
                <w:noProof/>
              </w:rPr>
              <w:t> </w:t>
            </w:r>
            <w:r w:rsidR="00E7485A" w:rsidRPr="00ED56B9">
              <w:rPr>
                <w:b/>
                <w:noProof/>
              </w:rPr>
              <w:t> </w:t>
            </w:r>
            <w:r w:rsidR="00E7485A" w:rsidRPr="00ED56B9">
              <w:rPr>
                <w:b/>
                <w:noProof/>
              </w:rPr>
              <w:t> </w:t>
            </w:r>
            <w:r w:rsidR="00E7485A" w:rsidRPr="00ED56B9">
              <w:rPr>
                <w:b/>
                <w:noProof/>
              </w:rPr>
              <w:t> </w:t>
            </w:r>
            <w:r w:rsidR="00E7485A" w:rsidRPr="00ED56B9">
              <w:rPr>
                <w:b/>
                <w:noProof/>
              </w:rPr>
              <w:t> </w:t>
            </w:r>
            <w:r w:rsidR="00341FF3" w:rsidRPr="00ED56B9">
              <w:rPr>
                <w:b/>
              </w:rPr>
              <w:fldChar w:fldCharType="end"/>
            </w:r>
            <w:bookmarkEnd w:id="6"/>
          </w:p>
        </w:tc>
        <w:tc>
          <w:tcPr>
            <w:tcW w:w="5314" w:type="dxa"/>
            <w:shd w:val="clear" w:color="auto" w:fill="auto"/>
          </w:tcPr>
          <w:p w:rsidR="00D058DB" w:rsidRPr="00ED56B9" w:rsidRDefault="00D058DB" w:rsidP="00341FF3">
            <w:pPr>
              <w:pStyle w:val="StandardGross"/>
              <w:rPr>
                <w:b/>
              </w:rPr>
            </w:pPr>
            <w:r w:rsidRPr="00ED56B9">
              <w:rPr>
                <w:b/>
              </w:rPr>
              <w:t>Note in Ziffern</w:t>
            </w:r>
            <w:r w:rsidR="00655183" w:rsidRPr="00ED56B9">
              <w:rPr>
                <w:b/>
              </w:rPr>
              <w:tab/>
            </w:r>
            <w:r w:rsidR="00341FF3" w:rsidRPr="00ED56B9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341FF3" w:rsidRPr="00ED56B9">
              <w:rPr>
                <w:b/>
              </w:rPr>
              <w:instrText xml:space="preserve"> FORMTEXT </w:instrText>
            </w:r>
            <w:r w:rsidR="00341FF3" w:rsidRPr="00ED56B9">
              <w:rPr>
                <w:b/>
              </w:rPr>
            </w:r>
            <w:r w:rsidR="00341FF3" w:rsidRPr="00ED56B9">
              <w:rPr>
                <w:b/>
              </w:rPr>
              <w:fldChar w:fldCharType="separate"/>
            </w:r>
            <w:r w:rsidR="00E7485A" w:rsidRPr="00ED56B9">
              <w:rPr>
                <w:b/>
                <w:noProof/>
              </w:rPr>
              <w:t> </w:t>
            </w:r>
            <w:r w:rsidR="00E7485A" w:rsidRPr="00ED56B9">
              <w:rPr>
                <w:b/>
                <w:noProof/>
              </w:rPr>
              <w:t> </w:t>
            </w:r>
            <w:r w:rsidR="00E7485A" w:rsidRPr="00ED56B9">
              <w:rPr>
                <w:b/>
                <w:noProof/>
              </w:rPr>
              <w:t> </w:t>
            </w:r>
            <w:r w:rsidR="00E7485A" w:rsidRPr="00ED56B9">
              <w:rPr>
                <w:b/>
                <w:noProof/>
              </w:rPr>
              <w:t> </w:t>
            </w:r>
            <w:r w:rsidR="00E7485A" w:rsidRPr="00ED56B9">
              <w:rPr>
                <w:b/>
                <w:noProof/>
              </w:rPr>
              <w:t> </w:t>
            </w:r>
            <w:r w:rsidR="00341FF3" w:rsidRPr="00ED56B9">
              <w:rPr>
                <w:b/>
              </w:rPr>
              <w:fldChar w:fldCharType="end"/>
            </w:r>
            <w:bookmarkEnd w:id="7"/>
          </w:p>
        </w:tc>
      </w:tr>
      <w:tr w:rsidR="00D058DB" w:rsidTr="00ED56B9">
        <w:trPr>
          <w:trHeight w:val="7598"/>
        </w:trPr>
        <w:tc>
          <w:tcPr>
            <w:tcW w:w="10628" w:type="dxa"/>
            <w:gridSpan w:val="2"/>
            <w:shd w:val="clear" w:color="auto" w:fill="auto"/>
          </w:tcPr>
          <w:p w:rsidR="00D058DB" w:rsidRDefault="00D058DB" w:rsidP="00341FF3">
            <w:pPr>
              <w:pStyle w:val="StandardGross"/>
            </w:pPr>
            <w:r>
              <w:t>Begründung</w:t>
            </w:r>
            <w:r w:rsidR="00341FF3">
              <w:t xml:space="preserve"> </w:t>
            </w:r>
            <w:r w:rsidR="00341FF3" w:rsidRPr="00341FF3">
              <w:rPr>
                <w:rStyle w:val="TextKleinChar"/>
              </w:rPr>
              <w:t>(Fortsetzung der Begründung ggfs. auf einem gesonderten Blatt)</w:t>
            </w:r>
          </w:p>
          <w:p w:rsidR="00655183" w:rsidRDefault="00341FF3" w:rsidP="00341FF3">
            <w:pPr>
              <w:pStyle w:val="StandardGross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instrText xml:space="preserve"> FORMTEXT </w:instrText>
            </w:r>
            <w:r>
              <w:fldChar w:fldCharType="separate"/>
            </w:r>
            <w:r w:rsidR="00E7485A">
              <w:rPr>
                <w:noProof/>
              </w:rPr>
              <w:t> </w:t>
            </w:r>
            <w:r w:rsidR="00E7485A">
              <w:rPr>
                <w:noProof/>
              </w:rPr>
              <w:t> </w:t>
            </w:r>
            <w:r w:rsidR="00E7485A">
              <w:rPr>
                <w:noProof/>
              </w:rPr>
              <w:t> </w:t>
            </w:r>
            <w:r w:rsidR="00E7485A">
              <w:rPr>
                <w:noProof/>
              </w:rPr>
              <w:t> </w:t>
            </w:r>
            <w:r w:rsidR="00E7485A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</w:tbl>
    <w:p w:rsidR="00D058DB" w:rsidRDefault="00D058DB" w:rsidP="00341FF3">
      <w:pPr>
        <w:pStyle w:val="StandardGross"/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4"/>
        <w:gridCol w:w="5314"/>
      </w:tblGrid>
      <w:tr w:rsidR="003075AC" w:rsidTr="00ED56B9">
        <w:trPr>
          <w:trHeight w:hRule="exact" w:val="397"/>
          <w:tblHeader/>
        </w:trPr>
        <w:tc>
          <w:tcPr>
            <w:tcW w:w="10628" w:type="dxa"/>
            <w:gridSpan w:val="2"/>
            <w:shd w:val="clear" w:color="auto" w:fill="auto"/>
          </w:tcPr>
          <w:p w:rsidR="003075AC" w:rsidRPr="00ED56B9" w:rsidRDefault="003075AC" w:rsidP="00341FF3">
            <w:pPr>
              <w:pStyle w:val="StandardGross"/>
              <w:rPr>
                <w:b/>
              </w:rPr>
            </w:pPr>
            <w:r w:rsidRPr="00ED56B9">
              <w:rPr>
                <w:b/>
              </w:rPr>
              <w:t>Bewertung der gehaltenen Predigt</w:t>
            </w:r>
          </w:p>
        </w:tc>
      </w:tr>
      <w:tr w:rsidR="003075AC" w:rsidTr="00ED56B9">
        <w:trPr>
          <w:trHeight w:hRule="exact" w:val="397"/>
        </w:trPr>
        <w:tc>
          <w:tcPr>
            <w:tcW w:w="5314" w:type="dxa"/>
            <w:shd w:val="clear" w:color="auto" w:fill="auto"/>
          </w:tcPr>
          <w:p w:rsidR="003075AC" w:rsidRDefault="003075AC" w:rsidP="00341FF3">
            <w:pPr>
              <w:pStyle w:val="StandardGross"/>
            </w:pPr>
            <w:r>
              <w:t>Note in Worten</w:t>
            </w:r>
            <w:r>
              <w:tab/>
            </w:r>
            <w:r w:rsidR="00341FF3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341FF3">
              <w:instrText xml:space="preserve"> FORMTEXT </w:instrText>
            </w:r>
            <w:r w:rsidR="00341FF3">
              <w:fldChar w:fldCharType="separate"/>
            </w:r>
            <w:r w:rsidR="00E7485A">
              <w:rPr>
                <w:noProof/>
              </w:rPr>
              <w:t> </w:t>
            </w:r>
            <w:r w:rsidR="00E7485A">
              <w:rPr>
                <w:noProof/>
              </w:rPr>
              <w:t> </w:t>
            </w:r>
            <w:r w:rsidR="00E7485A">
              <w:rPr>
                <w:noProof/>
              </w:rPr>
              <w:t> </w:t>
            </w:r>
            <w:r w:rsidR="00E7485A">
              <w:rPr>
                <w:noProof/>
              </w:rPr>
              <w:t> </w:t>
            </w:r>
            <w:r w:rsidR="00E7485A">
              <w:rPr>
                <w:noProof/>
              </w:rPr>
              <w:t> </w:t>
            </w:r>
            <w:r w:rsidR="00341FF3">
              <w:fldChar w:fldCharType="end"/>
            </w:r>
            <w:bookmarkEnd w:id="9"/>
          </w:p>
        </w:tc>
        <w:tc>
          <w:tcPr>
            <w:tcW w:w="5314" w:type="dxa"/>
            <w:shd w:val="clear" w:color="auto" w:fill="auto"/>
          </w:tcPr>
          <w:p w:rsidR="003075AC" w:rsidRDefault="003075AC" w:rsidP="00341FF3">
            <w:pPr>
              <w:pStyle w:val="StandardGross"/>
            </w:pPr>
            <w:r>
              <w:t>Note in Ziffern</w:t>
            </w:r>
            <w:r>
              <w:tab/>
            </w:r>
            <w:r w:rsidR="00341FF3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341FF3">
              <w:instrText xml:space="preserve"> FORMTEXT </w:instrText>
            </w:r>
            <w:r w:rsidR="00341FF3">
              <w:fldChar w:fldCharType="separate"/>
            </w:r>
            <w:r w:rsidR="00E7485A">
              <w:rPr>
                <w:noProof/>
              </w:rPr>
              <w:t> </w:t>
            </w:r>
            <w:r w:rsidR="00E7485A">
              <w:rPr>
                <w:noProof/>
              </w:rPr>
              <w:t> </w:t>
            </w:r>
            <w:r w:rsidR="00E7485A">
              <w:rPr>
                <w:noProof/>
              </w:rPr>
              <w:t> </w:t>
            </w:r>
            <w:r w:rsidR="00E7485A">
              <w:rPr>
                <w:noProof/>
              </w:rPr>
              <w:t> </w:t>
            </w:r>
            <w:r w:rsidR="00E7485A">
              <w:rPr>
                <w:noProof/>
              </w:rPr>
              <w:t> </w:t>
            </w:r>
            <w:r w:rsidR="00341FF3">
              <w:fldChar w:fldCharType="end"/>
            </w:r>
            <w:bookmarkEnd w:id="10"/>
          </w:p>
        </w:tc>
      </w:tr>
      <w:tr w:rsidR="003075AC" w:rsidTr="00ED56B9">
        <w:trPr>
          <w:trHeight w:val="4820"/>
        </w:trPr>
        <w:tc>
          <w:tcPr>
            <w:tcW w:w="10628" w:type="dxa"/>
            <w:gridSpan w:val="2"/>
            <w:shd w:val="clear" w:color="auto" w:fill="auto"/>
          </w:tcPr>
          <w:p w:rsidR="003075AC" w:rsidRDefault="003075AC" w:rsidP="00341FF3">
            <w:pPr>
              <w:pStyle w:val="StandardGross"/>
            </w:pPr>
            <w:r>
              <w:t>Begründung</w:t>
            </w:r>
            <w:r w:rsidR="00341FF3">
              <w:t xml:space="preserve"> </w:t>
            </w:r>
            <w:r w:rsidR="00341FF3" w:rsidRPr="00341FF3">
              <w:rPr>
                <w:rStyle w:val="TextKleinChar"/>
              </w:rPr>
              <w:t>(Fortsetzung der Begründung ggfs. auf einem gesonderten Blatt)</w:t>
            </w:r>
          </w:p>
          <w:p w:rsidR="003075AC" w:rsidRDefault="00341FF3" w:rsidP="00341FF3">
            <w:pPr>
              <w:pStyle w:val="StandardGross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instrText xml:space="preserve"> FORMTEXT </w:instrText>
            </w:r>
            <w:r>
              <w:fldChar w:fldCharType="separate"/>
            </w:r>
            <w:r w:rsidR="00E7485A">
              <w:rPr>
                <w:noProof/>
              </w:rPr>
              <w:t> </w:t>
            </w:r>
            <w:r w:rsidR="00E7485A">
              <w:rPr>
                <w:noProof/>
              </w:rPr>
              <w:t> </w:t>
            </w:r>
            <w:r w:rsidR="00E7485A">
              <w:rPr>
                <w:noProof/>
              </w:rPr>
              <w:t> </w:t>
            </w:r>
            <w:r w:rsidR="00E7485A">
              <w:rPr>
                <w:noProof/>
              </w:rPr>
              <w:t> </w:t>
            </w:r>
            <w:r w:rsidR="00E7485A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</w:tbl>
    <w:p w:rsidR="003075AC" w:rsidRDefault="003075AC" w:rsidP="00341FF3">
      <w:pPr>
        <w:pStyle w:val="StandardGross"/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4"/>
        <w:gridCol w:w="5314"/>
      </w:tblGrid>
      <w:tr w:rsidR="00887611" w:rsidTr="00ED56B9">
        <w:trPr>
          <w:trHeight w:hRule="exact" w:val="397"/>
          <w:tblHeader/>
        </w:trPr>
        <w:tc>
          <w:tcPr>
            <w:tcW w:w="10628" w:type="dxa"/>
            <w:gridSpan w:val="2"/>
            <w:shd w:val="clear" w:color="auto" w:fill="auto"/>
          </w:tcPr>
          <w:p w:rsidR="00887611" w:rsidRPr="00ED56B9" w:rsidRDefault="00887611" w:rsidP="00341FF3">
            <w:pPr>
              <w:pStyle w:val="StandardGross"/>
              <w:rPr>
                <w:b/>
              </w:rPr>
            </w:pPr>
            <w:r w:rsidRPr="00ED56B9">
              <w:rPr>
                <w:b/>
              </w:rPr>
              <w:t>Veränderung der Note für die gehaltene Predigt unter Berücksichtigung der Gestaltung des gesamten Gottesdienstes</w:t>
            </w:r>
          </w:p>
        </w:tc>
      </w:tr>
      <w:tr w:rsidR="00887611" w:rsidTr="00ED56B9">
        <w:trPr>
          <w:trHeight w:hRule="exact" w:val="397"/>
        </w:trPr>
        <w:tc>
          <w:tcPr>
            <w:tcW w:w="5314" w:type="dxa"/>
            <w:shd w:val="clear" w:color="auto" w:fill="auto"/>
          </w:tcPr>
          <w:p w:rsidR="00887611" w:rsidRDefault="00887611" w:rsidP="00341FF3">
            <w:pPr>
              <w:pStyle w:val="StandardGross"/>
            </w:pPr>
            <w:r>
              <w:t>Note in Worten</w:t>
            </w:r>
            <w:r>
              <w:tab/>
            </w:r>
            <w:r w:rsidR="00341FF3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341FF3">
              <w:instrText xml:space="preserve"> FORMTEXT </w:instrText>
            </w:r>
            <w:r w:rsidR="00341FF3">
              <w:fldChar w:fldCharType="separate"/>
            </w:r>
            <w:r w:rsidR="00E7485A">
              <w:rPr>
                <w:noProof/>
              </w:rPr>
              <w:t> </w:t>
            </w:r>
            <w:r w:rsidR="00E7485A">
              <w:rPr>
                <w:noProof/>
              </w:rPr>
              <w:t> </w:t>
            </w:r>
            <w:r w:rsidR="00E7485A">
              <w:rPr>
                <w:noProof/>
              </w:rPr>
              <w:t> </w:t>
            </w:r>
            <w:r w:rsidR="00E7485A">
              <w:rPr>
                <w:noProof/>
              </w:rPr>
              <w:t> </w:t>
            </w:r>
            <w:r w:rsidR="00E7485A">
              <w:rPr>
                <w:noProof/>
              </w:rPr>
              <w:t> </w:t>
            </w:r>
            <w:r w:rsidR="00341FF3">
              <w:fldChar w:fldCharType="end"/>
            </w:r>
            <w:bookmarkEnd w:id="12"/>
          </w:p>
        </w:tc>
        <w:tc>
          <w:tcPr>
            <w:tcW w:w="5314" w:type="dxa"/>
            <w:shd w:val="clear" w:color="auto" w:fill="auto"/>
          </w:tcPr>
          <w:p w:rsidR="00887611" w:rsidRDefault="00887611" w:rsidP="00341FF3">
            <w:pPr>
              <w:pStyle w:val="StandardGross"/>
            </w:pPr>
            <w:r>
              <w:t>Note in Ziffern</w:t>
            </w:r>
            <w:r>
              <w:tab/>
            </w:r>
            <w:r w:rsidR="00341FF3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="00341FF3">
              <w:instrText xml:space="preserve"> FORMTEXT </w:instrText>
            </w:r>
            <w:r w:rsidR="00341FF3">
              <w:fldChar w:fldCharType="separate"/>
            </w:r>
            <w:r w:rsidR="00E7485A">
              <w:rPr>
                <w:noProof/>
              </w:rPr>
              <w:t> </w:t>
            </w:r>
            <w:r w:rsidR="00E7485A">
              <w:rPr>
                <w:noProof/>
              </w:rPr>
              <w:t> </w:t>
            </w:r>
            <w:r w:rsidR="00E7485A">
              <w:rPr>
                <w:noProof/>
              </w:rPr>
              <w:t> </w:t>
            </w:r>
            <w:r w:rsidR="00E7485A">
              <w:rPr>
                <w:noProof/>
              </w:rPr>
              <w:t> </w:t>
            </w:r>
            <w:r w:rsidR="00E7485A">
              <w:rPr>
                <w:noProof/>
              </w:rPr>
              <w:t> </w:t>
            </w:r>
            <w:r w:rsidR="00341FF3">
              <w:fldChar w:fldCharType="end"/>
            </w:r>
            <w:bookmarkEnd w:id="13"/>
          </w:p>
        </w:tc>
      </w:tr>
      <w:tr w:rsidR="00887611" w:rsidTr="00ED56B9">
        <w:trPr>
          <w:trHeight w:val="4820"/>
        </w:trPr>
        <w:tc>
          <w:tcPr>
            <w:tcW w:w="10628" w:type="dxa"/>
            <w:gridSpan w:val="2"/>
            <w:shd w:val="clear" w:color="auto" w:fill="auto"/>
          </w:tcPr>
          <w:p w:rsidR="00887611" w:rsidRDefault="00887611" w:rsidP="00341FF3">
            <w:pPr>
              <w:pStyle w:val="StandardGross"/>
            </w:pPr>
            <w:r>
              <w:t>Begründung</w:t>
            </w:r>
            <w:r w:rsidR="00341FF3">
              <w:t xml:space="preserve"> </w:t>
            </w:r>
            <w:r w:rsidR="00341FF3" w:rsidRPr="00341FF3">
              <w:rPr>
                <w:rStyle w:val="TextKleinChar"/>
              </w:rPr>
              <w:t>(Fortsetzung der Begründung ggfs. auf einem gesonderten Blatt)</w:t>
            </w:r>
          </w:p>
          <w:p w:rsidR="00887611" w:rsidRDefault="00341FF3" w:rsidP="00341FF3">
            <w:pPr>
              <w:pStyle w:val="StandardGross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instrText xml:space="preserve"> FORMTEXT </w:instrText>
            </w:r>
            <w:r>
              <w:fldChar w:fldCharType="separate"/>
            </w:r>
            <w:r w:rsidR="00E7485A">
              <w:rPr>
                <w:noProof/>
              </w:rPr>
              <w:t> </w:t>
            </w:r>
            <w:r w:rsidR="00E7485A">
              <w:rPr>
                <w:noProof/>
              </w:rPr>
              <w:t> </w:t>
            </w:r>
            <w:r w:rsidR="00E7485A">
              <w:rPr>
                <w:noProof/>
              </w:rPr>
              <w:t> </w:t>
            </w:r>
            <w:r w:rsidR="00E7485A">
              <w:rPr>
                <w:noProof/>
              </w:rPr>
              <w:t> </w:t>
            </w:r>
            <w:r w:rsidR="00E7485A"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</w:tbl>
    <w:p w:rsidR="00887611" w:rsidRDefault="00887611" w:rsidP="00341FF3">
      <w:pPr>
        <w:pStyle w:val="StandardGross"/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4"/>
        <w:gridCol w:w="5314"/>
      </w:tblGrid>
      <w:tr w:rsidR="00887611" w:rsidTr="00ED56B9">
        <w:trPr>
          <w:trHeight w:hRule="exact" w:val="397"/>
        </w:trPr>
        <w:tc>
          <w:tcPr>
            <w:tcW w:w="10628" w:type="dxa"/>
            <w:gridSpan w:val="2"/>
            <w:shd w:val="clear" w:color="auto" w:fill="auto"/>
          </w:tcPr>
          <w:p w:rsidR="00887611" w:rsidRPr="00ED56B9" w:rsidRDefault="00887611" w:rsidP="00341FF3">
            <w:pPr>
              <w:pStyle w:val="StandardGross"/>
              <w:rPr>
                <w:b/>
              </w:rPr>
            </w:pPr>
            <w:r w:rsidRPr="00ED56B9">
              <w:rPr>
                <w:b/>
              </w:rPr>
              <w:t>Die Prüfungskommission</w:t>
            </w:r>
          </w:p>
        </w:tc>
      </w:tr>
      <w:tr w:rsidR="00887611" w:rsidTr="00ED56B9">
        <w:trPr>
          <w:trHeight w:hRule="exact" w:val="397"/>
        </w:trPr>
        <w:tc>
          <w:tcPr>
            <w:tcW w:w="10628" w:type="dxa"/>
            <w:gridSpan w:val="2"/>
            <w:shd w:val="clear" w:color="auto" w:fill="auto"/>
          </w:tcPr>
          <w:p w:rsidR="00887611" w:rsidRDefault="00887611" w:rsidP="00341FF3">
            <w:pPr>
              <w:pStyle w:val="StandardGross"/>
            </w:pPr>
            <w:r>
              <w:t>Datum</w:t>
            </w:r>
            <w:r>
              <w:tab/>
            </w:r>
            <w:r w:rsidR="00341FF3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="00341FF3">
              <w:instrText xml:space="preserve"> FORMTEXT </w:instrText>
            </w:r>
            <w:r w:rsidR="00341FF3">
              <w:fldChar w:fldCharType="separate"/>
            </w:r>
            <w:r w:rsidR="00E7485A">
              <w:rPr>
                <w:noProof/>
              </w:rPr>
              <w:t> </w:t>
            </w:r>
            <w:r w:rsidR="00E7485A">
              <w:rPr>
                <w:noProof/>
              </w:rPr>
              <w:t> </w:t>
            </w:r>
            <w:r w:rsidR="00E7485A">
              <w:rPr>
                <w:noProof/>
              </w:rPr>
              <w:t> </w:t>
            </w:r>
            <w:r w:rsidR="00E7485A">
              <w:rPr>
                <w:noProof/>
              </w:rPr>
              <w:t> </w:t>
            </w:r>
            <w:r w:rsidR="00E7485A">
              <w:rPr>
                <w:noProof/>
              </w:rPr>
              <w:t> </w:t>
            </w:r>
            <w:r w:rsidR="00341FF3">
              <w:fldChar w:fldCharType="end"/>
            </w:r>
            <w:bookmarkEnd w:id="15"/>
          </w:p>
        </w:tc>
      </w:tr>
      <w:tr w:rsidR="00887611" w:rsidTr="00ED56B9">
        <w:trPr>
          <w:trHeight w:hRule="exact" w:val="794"/>
        </w:trPr>
        <w:tc>
          <w:tcPr>
            <w:tcW w:w="5314" w:type="dxa"/>
            <w:shd w:val="clear" w:color="auto" w:fill="auto"/>
          </w:tcPr>
          <w:p w:rsidR="00887611" w:rsidRDefault="00887611" w:rsidP="00341FF3">
            <w:pPr>
              <w:pStyle w:val="StandardGross"/>
            </w:pPr>
            <w:r>
              <w:t>Name (Vorsitz)</w:t>
            </w:r>
          </w:p>
          <w:p w:rsidR="00887611" w:rsidRDefault="00341FF3" w:rsidP="00341FF3">
            <w:pPr>
              <w:pStyle w:val="StandardGross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instrText xml:space="preserve"> FORMTEXT </w:instrText>
            </w:r>
            <w:r>
              <w:fldChar w:fldCharType="separate"/>
            </w:r>
            <w:r w:rsidR="00E7485A">
              <w:rPr>
                <w:noProof/>
              </w:rPr>
              <w:t> </w:t>
            </w:r>
            <w:r w:rsidR="00E7485A">
              <w:rPr>
                <w:noProof/>
              </w:rPr>
              <w:t> </w:t>
            </w:r>
            <w:r w:rsidR="00E7485A">
              <w:rPr>
                <w:noProof/>
              </w:rPr>
              <w:t> </w:t>
            </w:r>
            <w:r w:rsidR="00E7485A">
              <w:rPr>
                <w:noProof/>
              </w:rPr>
              <w:t> </w:t>
            </w:r>
            <w:r w:rsidR="00E7485A"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5314" w:type="dxa"/>
            <w:shd w:val="clear" w:color="auto" w:fill="auto"/>
            <w:vAlign w:val="bottom"/>
          </w:tcPr>
          <w:p w:rsidR="00887611" w:rsidRDefault="00887611" w:rsidP="00341FF3">
            <w:pPr>
              <w:pStyle w:val="StandardGross"/>
            </w:pPr>
            <w:r>
              <w:t>Unterschrift</w:t>
            </w:r>
          </w:p>
        </w:tc>
      </w:tr>
      <w:tr w:rsidR="00887611" w:rsidTr="00ED56B9">
        <w:trPr>
          <w:trHeight w:hRule="exact" w:val="794"/>
        </w:trPr>
        <w:tc>
          <w:tcPr>
            <w:tcW w:w="5314" w:type="dxa"/>
            <w:shd w:val="clear" w:color="auto" w:fill="auto"/>
          </w:tcPr>
          <w:p w:rsidR="00887611" w:rsidRDefault="00887611" w:rsidP="00341FF3">
            <w:pPr>
              <w:pStyle w:val="StandardGross"/>
            </w:pPr>
            <w:r>
              <w:t>Name</w:t>
            </w:r>
          </w:p>
          <w:p w:rsidR="00887611" w:rsidRDefault="00341FF3" w:rsidP="00341FF3">
            <w:pPr>
              <w:pStyle w:val="StandardGross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instrText xml:space="preserve"> FORMTEXT </w:instrText>
            </w:r>
            <w:r>
              <w:fldChar w:fldCharType="separate"/>
            </w:r>
            <w:r w:rsidR="00E7485A">
              <w:rPr>
                <w:noProof/>
              </w:rPr>
              <w:t> </w:t>
            </w:r>
            <w:r w:rsidR="00E7485A">
              <w:rPr>
                <w:noProof/>
              </w:rPr>
              <w:t> </w:t>
            </w:r>
            <w:r w:rsidR="00E7485A">
              <w:rPr>
                <w:noProof/>
              </w:rPr>
              <w:t> </w:t>
            </w:r>
            <w:r w:rsidR="00E7485A">
              <w:rPr>
                <w:noProof/>
              </w:rPr>
              <w:t> </w:t>
            </w:r>
            <w:r w:rsidR="00E7485A"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5314" w:type="dxa"/>
            <w:shd w:val="clear" w:color="auto" w:fill="auto"/>
            <w:vAlign w:val="bottom"/>
          </w:tcPr>
          <w:p w:rsidR="00887611" w:rsidRDefault="00887611" w:rsidP="00341FF3">
            <w:pPr>
              <w:pStyle w:val="StandardGross"/>
            </w:pPr>
            <w:r>
              <w:t>Unterschrift</w:t>
            </w:r>
          </w:p>
        </w:tc>
      </w:tr>
      <w:tr w:rsidR="00887611" w:rsidTr="00ED56B9">
        <w:trPr>
          <w:trHeight w:hRule="exact" w:val="794"/>
        </w:trPr>
        <w:tc>
          <w:tcPr>
            <w:tcW w:w="5314" w:type="dxa"/>
            <w:shd w:val="clear" w:color="auto" w:fill="auto"/>
          </w:tcPr>
          <w:p w:rsidR="00887611" w:rsidRDefault="00887611" w:rsidP="00341FF3">
            <w:pPr>
              <w:pStyle w:val="StandardGross"/>
            </w:pPr>
            <w:r>
              <w:t>Name</w:t>
            </w:r>
          </w:p>
          <w:p w:rsidR="00887611" w:rsidRDefault="00341FF3" w:rsidP="00341FF3">
            <w:pPr>
              <w:pStyle w:val="StandardGross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instrText xml:space="preserve"> FORMTEXT </w:instrText>
            </w:r>
            <w:r>
              <w:fldChar w:fldCharType="separate"/>
            </w:r>
            <w:r w:rsidR="00E7485A">
              <w:rPr>
                <w:noProof/>
              </w:rPr>
              <w:t> </w:t>
            </w:r>
            <w:r w:rsidR="00E7485A">
              <w:rPr>
                <w:noProof/>
              </w:rPr>
              <w:t> </w:t>
            </w:r>
            <w:r w:rsidR="00E7485A">
              <w:rPr>
                <w:noProof/>
              </w:rPr>
              <w:t> </w:t>
            </w:r>
            <w:r w:rsidR="00E7485A">
              <w:rPr>
                <w:noProof/>
              </w:rPr>
              <w:t> </w:t>
            </w:r>
            <w:r w:rsidR="00E7485A"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5314" w:type="dxa"/>
            <w:shd w:val="clear" w:color="auto" w:fill="auto"/>
            <w:vAlign w:val="bottom"/>
          </w:tcPr>
          <w:p w:rsidR="00887611" w:rsidRDefault="00887611" w:rsidP="00341FF3">
            <w:pPr>
              <w:pStyle w:val="StandardGross"/>
            </w:pPr>
            <w:r>
              <w:t>Unterschrift</w:t>
            </w:r>
          </w:p>
        </w:tc>
      </w:tr>
    </w:tbl>
    <w:p w:rsidR="00887611" w:rsidRDefault="00887611" w:rsidP="00341FF3">
      <w:pPr>
        <w:pStyle w:val="StandardGross"/>
      </w:pPr>
    </w:p>
    <w:sectPr w:rsidR="00887611" w:rsidSect="002F6DF8">
      <w:footerReference w:type="default" r:id="rId8"/>
      <w:headerReference w:type="first" r:id="rId9"/>
      <w:footerReference w:type="first" r:id="rId10"/>
      <w:pgSz w:w="11906" w:h="16838" w:code="9"/>
      <w:pgMar w:top="851" w:right="567" w:bottom="567" w:left="851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C91" w:rsidRDefault="00A32C91">
      <w:pPr>
        <w:spacing w:after="0" w:line="240" w:lineRule="auto"/>
      </w:pPr>
      <w:r>
        <w:separator/>
      </w:r>
    </w:p>
  </w:endnote>
  <w:endnote w:type="continuationSeparator" w:id="0">
    <w:p w:rsidR="00A32C91" w:rsidRDefault="00A3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9F9" w:rsidRPr="003075AC" w:rsidRDefault="003075AC" w:rsidP="003075AC">
    <w:pPr>
      <w:pStyle w:val="Formularnummer"/>
      <w:jc w:val="right"/>
    </w:pPr>
    <w:r w:rsidRPr="003749F9">
      <w:t>OKR Stuttgart –</w:t>
    </w:r>
    <w:r>
      <w:t xml:space="preserve"> 3.2-18</w:t>
    </w:r>
    <w:r w:rsidRPr="003749F9">
      <w:t xml:space="preserve"> | Stand </w:t>
    </w:r>
    <w:smartTag w:uri="urn:schemas-microsoft-com:office:smarttags" w:element="date">
      <w:smartTagPr>
        <w:attr w:name="Year" w:val="2010"/>
        <w:attr w:name="Day" w:val="25"/>
        <w:attr w:name="Month" w:val="06"/>
        <w:attr w:name="ls" w:val="trans"/>
      </w:smartTagPr>
      <w:r w:rsidR="00341FF3">
        <w:t>25.06</w:t>
      </w:r>
      <w:r>
        <w:t>.2010</w:t>
      </w:r>
    </w:smartTag>
    <w:r w:rsidRPr="003749F9">
      <w:t xml:space="preserve"> | Seite </w:t>
    </w:r>
    <w:r w:rsidRPr="003749F9">
      <w:fldChar w:fldCharType="begin"/>
    </w:r>
    <w:r w:rsidRPr="003749F9">
      <w:instrText xml:space="preserve"> PAGE </w:instrText>
    </w:r>
    <w:r w:rsidRPr="003749F9">
      <w:fldChar w:fldCharType="separate"/>
    </w:r>
    <w:r w:rsidR="00755870">
      <w:rPr>
        <w:noProof/>
      </w:rPr>
      <w:t>2</w:t>
    </w:r>
    <w:r w:rsidRPr="003749F9">
      <w:fldChar w:fldCharType="end"/>
    </w:r>
    <w:r w:rsidRPr="003749F9">
      <w:t>/</w:t>
    </w:r>
    <w:fldSimple w:instr=" NUMPAGES ">
      <w:r w:rsidR="00755870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5EF" w:rsidRDefault="00F655EF" w:rsidP="00F655EF">
    <w:pPr>
      <w:pStyle w:val="Formularnummer"/>
      <w:jc w:val="right"/>
    </w:pPr>
    <w:r w:rsidRPr="003749F9">
      <w:t>OKR Stuttgart –</w:t>
    </w:r>
    <w:r w:rsidR="00D3170C">
      <w:t xml:space="preserve"> 3.2-18</w:t>
    </w:r>
    <w:r w:rsidRPr="003749F9">
      <w:t xml:space="preserve"> | Stand </w:t>
    </w:r>
    <w:smartTag w:uri="urn:schemas-microsoft-com:office:smarttags" w:element="date">
      <w:smartTagPr>
        <w:attr w:name="Year" w:val="2010"/>
        <w:attr w:name="Day" w:val="25"/>
        <w:attr w:name="Month" w:val="06"/>
        <w:attr w:name="ls" w:val="trans"/>
      </w:smartTagPr>
      <w:r w:rsidR="00341FF3">
        <w:t>25.06</w:t>
      </w:r>
      <w:r w:rsidR="00D3170C">
        <w:t>.2010</w:t>
      </w:r>
    </w:smartTag>
    <w:r w:rsidRPr="003749F9">
      <w:t xml:space="preserve"> | Seite </w:t>
    </w:r>
    <w:r w:rsidRPr="003749F9">
      <w:fldChar w:fldCharType="begin"/>
    </w:r>
    <w:r w:rsidRPr="003749F9">
      <w:instrText xml:space="preserve"> PAGE </w:instrText>
    </w:r>
    <w:r w:rsidRPr="003749F9">
      <w:fldChar w:fldCharType="separate"/>
    </w:r>
    <w:r w:rsidR="00755870">
      <w:rPr>
        <w:noProof/>
      </w:rPr>
      <w:t>1</w:t>
    </w:r>
    <w:r w:rsidRPr="003749F9">
      <w:fldChar w:fldCharType="end"/>
    </w:r>
    <w:r w:rsidRPr="003749F9">
      <w:t>/</w:t>
    </w:r>
    <w:fldSimple w:instr=" NUMPAGES ">
      <w:r w:rsidR="00755870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C91" w:rsidRDefault="00A32C91">
      <w:pPr>
        <w:spacing w:after="0" w:line="240" w:lineRule="auto"/>
      </w:pPr>
      <w:r>
        <w:separator/>
      </w:r>
    </w:p>
  </w:footnote>
  <w:footnote w:type="continuationSeparator" w:id="0">
    <w:p w:rsidR="00A32C91" w:rsidRDefault="00A32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5EF" w:rsidRDefault="00A32C91" w:rsidP="00F655EF">
    <w:pPr>
      <w:pStyle w:val="Formularname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margin-left:-42.7pt;margin-top:-17.15pt;width:595.3pt;height:92.65pt;z-index:-251658240">
          <v:imagedata r:id="rId1" o:title="Kopf neu2"/>
        </v:shape>
      </w:pict>
    </w:r>
  </w:p>
  <w:p w:rsidR="00F655EF" w:rsidRDefault="00F655EF" w:rsidP="00F655EF">
    <w:pPr>
      <w:pStyle w:val="Formularname"/>
    </w:pPr>
  </w:p>
  <w:p w:rsidR="00F655EF" w:rsidRDefault="00F655EF" w:rsidP="00F655EF">
    <w:pPr>
      <w:pStyle w:val="Formularname"/>
    </w:pPr>
  </w:p>
  <w:p w:rsidR="00F655EF" w:rsidRDefault="00D3170C" w:rsidP="00F655EF">
    <w:pPr>
      <w:pStyle w:val="Formularname"/>
    </w:pPr>
    <w:r>
      <w:t>Prüfungsniederschrift – Prüfungspredigt</w:t>
    </w:r>
  </w:p>
  <w:p w:rsidR="003C57C0" w:rsidRDefault="00D3170C" w:rsidP="00F655EF">
    <w:pPr>
      <w:pStyle w:val="Formularname"/>
    </w:pPr>
    <w:r>
      <w:t>Zweite Evangelisch-theologische Dienstprüfung</w:t>
    </w:r>
  </w:p>
  <w:p w:rsidR="003C57C0" w:rsidRDefault="003C57C0" w:rsidP="00F655EF">
    <w:pPr>
      <w:pStyle w:val="Formularname"/>
    </w:pPr>
  </w:p>
  <w:p w:rsidR="00825829" w:rsidRDefault="00A32C91" w:rsidP="00F655EF">
    <w:pPr>
      <w:pStyle w:val="Formularnam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7pt;margin-top:340.2pt;width:18.15pt;height:458.95pt;z-index:251657216;mso-position-horizontal-relative:page;mso-position-vertical-relative:page" filled="f" stroked="f">
          <v:textbox style="layout-flow:vertical;mso-layout-flow-alt:bottom-to-top;mso-next-textbox:#_x0000_s2052" inset="0,0,0,0">
            <w:txbxContent>
              <w:p w:rsidR="00B96719" w:rsidRDefault="00B26FDA" w:rsidP="00B96719">
                <w:pPr>
                  <w:pStyle w:val="Ansprechperson"/>
                </w:pPr>
                <w:r>
                  <w:t>Evangelischer Oberkirchenrat | Gänsheidestraße 4 | 70184 Stuttgart | Bei Rückfragen wenden Sie sich bitte a</w:t>
                </w:r>
                <w:r w:rsidR="00D3170C">
                  <w:t>n folgende Nummer: 0711 2149-211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13148"/>
    <w:multiLevelType w:val="hybridMultilevel"/>
    <w:tmpl w:val="32D21EF8"/>
    <w:lvl w:ilvl="0" w:tplc="DFE87C78">
      <w:start w:val="1"/>
      <w:numFmt w:val="lowerLetter"/>
      <w:pStyle w:val="alphAufzhlung"/>
      <w:lvlText w:val="%1)"/>
      <w:lvlJc w:val="left"/>
      <w:pPr>
        <w:tabs>
          <w:tab w:val="num" w:pos="714"/>
        </w:tabs>
        <w:ind w:left="714" w:hanging="357"/>
      </w:pPr>
      <w:rPr>
        <w:rFonts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486A54"/>
    <w:multiLevelType w:val="hybridMultilevel"/>
    <w:tmpl w:val="8E1C3912"/>
    <w:lvl w:ilvl="0" w:tplc="697043E2">
      <w:start w:val="1"/>
      <w:numFmt w:val="bullet"/>
      <w:pStyle w:val="Aufzhlung"/>
      <w:lvlText w:val="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DDDDDD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">
    <w:nsid w:val="53524A41"/>
    <w:multiLevelType w:val="hybridMultilevel"/>
    <w:tmpl w:val="B41888F2"/>
    <w:lvl w:ilvl="0" w:tplc="F86AB0CA">
      <w:start w:val="1"/>
      <w:numFmt w:val="bullet"/>
      <w:pStyle w:val="AufzhlungGross"/>
      <w:lvlText w:val="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DDDDDD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Y6jxcvRDSKUcARWruEzlL/w8070=" w:salt="K6pOskqujC0wslMjBBETBQ=="/>
  <w:defaultTabStop w:val="708"/>
  <w:hyphenationZone w:val="425"/>
  <w:noPunctuationKerning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0E58"/>
    <w:rsid w:val="00006251"/>
    <w:rsid w:val="00006A83"/>
    <w:rsid w:val="000076EE"/>
    <w:rsid w:val="00021329"/>
    <w:rsid w:val="000230D0"/>
    <w:rsid w:val="00024FAA"/>
    <w:rsid w:val="00027659"/>
    <w:rsid w:val="000326BF"/>
    <w:rsid w:val="00036FBD"/>
    <w:rsid w:val="000444F2"/>
    <w:rsid w:val="00045BBD"/>
    <w:rsid w:val="00055061"/>
    <w:rsid w:val="000561D2"/>
    <w:rsid w:val="00061BF1"/>
    <w:rsid w:val="00066F31"/>
    <w:rsid w:val="000755F2"/>
    <w:rsid w:val="00094119"/>
    <w:rsid w:val="000969B6"/>
    <w:rsid w:val="000A1745"/>
    <w:rsid w:val="000A53B2"/>
    <w:rsid w:val="000B63C0"/>
    <w:rsid w:val="000B7EB6"/>
    <w:rsid w:val="000C05D8"/>
    <w:rsid w:val="000C086C"/>
    <w:rsid w:val="000C0949"/>
    <w:rsid w:val="000C1EA7"/>
    <w:rsid w:val="000C679F"/>
    <w:rsid w:val="000C7728"/>
    <w:rsid w:val="000D00AA"/>
    <w:rsid w:val="000D462F"/>
    <w:rsid w:val="00104CB4"/>
    <w:rsid w:val="0011407E"/>
    <w:rsid w:val="001149BC"/>
    <w:rsid w:val="00124587"/>
    <w:rsid w:val="00134013"/>
    <w:rsid w:val="00135D19"/>
    <w:rsid w:val="00144357"/>
    <w:rsid w:val="0015272E"/>
    <w:rsid w:val="00165DDF"/>
    <w:rsid w:val="001727AD"/>
    <w:rsid w:val="00177DFF"/>
    <w:rsid w:val="00193B7E"/>
    <w:rsid w:val="001940B7"/>
    <w:rsid w:val="00194AC3"/>
    <w:rsid w:val="001A251F"/>
    <w:rsid w:val="001A655A"/>
    <w:rsid w:val="001B1B30"/>
    <w:rsid w:val="001B4EA2"/>
    <w:rsid w:val="001C5C34"/>
    <w:rsid w:val="001C76E7"/>
    <w:rsid w:val="001E5F26"/>
    <w:rsid w:val="001F1C7E"/>
    <w:rsid w:val="001F56B7"/>
    <w:rsid w:val="001F57C8"/>
    <w:rsid w:val="001F6E31"/>
    <w:rsid w:val="002013F1"/>
    <w:rsid w:val="002042EC"/>
    <w:rsid w:val="002044FB"/>
    <w:rsid w:val="002047FD"/>
    <w:rsid w:val="00216E8B"/>
    <w:rsid w:val="002304E6"/>
    <w:rsid w:val="00233046"/>
    <w:rsid w:val="002410C5"/>
    <w:rsid w:val="00242673"/>
    <w:rsid w:val="00244C79"/>
    <w:rsid w:val="00255987"/>
    <w:rsid w:val="00255A59"/>
    <w:rsid w:val="0026485D"/>
    <w:rsid w:val="00270C98"/>
    <w:rsid w:val="00275BE6"/>
    <w:rsid w:val="0028087E"/>
    <w:rsid w:val="002937AC"/>
    <w:rsid w:val="00297ADF"/>
    <w:rsid w:val="002A109D"/>
    <w:rsid w:val="002A477B"/>
    <w:rsid w:val="002B03B7"/>
    <w:rsid w:val="002C082F"/>
    <w:rsid w:val="002C35C4"/>
    <w:rsid w:val="002D17D6"/>
    <w:rsid w:val="002D26F4"/>
    <w:rsid w:val="002F126D"/>
    <w:rsid w:val="002F5411"/>
    <w:rsid w:val="002F6DF8"/>
    <w:rsid w:val="003071FD"/>
    <w:rsid w:val="003075AC"/>
    <w:rsid w:val="00310F6E"/>
    <w:rsid w:val="003334C8"/>
    <w:rsid w:val="00341FF3"/>
    <w:rsid w:val="0034600C"/>
    <w:rsid w:val="00351B87"/>
    <w:rsid w:val="0035310F"/>
    <w:rsid w:val="003749F9"/>
    <w:rsid w:val="003762B7"/>
    <w:rsid w:val="00382D7C"/>
    <w:rsid w:val="00387424"/>
    <w:rsid w:val="00390309"/>
    <w:rsid w:val="003941AA"/>
    <w:rsid w:val="00396EF0"/>
    <w:rsid w:val="003A0123"/>
    <w:rsid w:val="003A3ED7"/>
    <w:rsid w:val="003B0D0D"/>
    <w:rsid w:val="003B1445"/>
    <w:rsid w:val="003B33C2"/>
    <w:rsid w:val="003C18E9"/>
    <w:rsid w:val="003C57C0"/>
    <w:rsid w:val="003E298D"/>
    <w:rsid w:val="003E323B"/>
    <w:rsid w:val="003E42E7"/>
    <w:rsid w:val="003E7EAF"/>
    <w:rsid w:val="003F5282"/>
    <w:rsid w:val="00403713"/>
    <w:rsid w:val="00417107"/>
    <w:rsid w:val="00426CD5"/>
    <w:rsid w:val="004307C4"/>
    <w:rsid w:val="0043448A"/>
    <w:rsid w:val="004439F5"/>
    <w:rsid w:val="0045097B"/>
    <w:rsid w:val="00454345"/>
    <w:rsid w:val="00464849"/>
    <w:rsid w:val="00464BC1"/>
    <w:rsid w:val="00471518"/>
    <w:rsid w:val="004733EB"/>
    <w:rsid w:val="00474202"/>
    <w:rsid w:val="00474206"/>
    <w:rsid w:val="004744BF"/>
    <w:rsid w:val="004766BB"/>
    <w:rsid w:val="00477E09"/>
    <w:rsid w:val="0048054E"/>
    <w:rsid w:val="00482EAE"/>
    <w:rsid w:val="00486B3A"/>
    <w:rsid w:val="00491B32"/>
    <w:rsid w:val="004968BE"/>
    <w:rsid w:val="004A4C9F"/>
    <w:rsid w:val="004A7F94"/>
    <w:rsid w:val="004B6A71"/>
    <w:rsid w:val="004B6ADA"/>
    <w:rsid w:val="004B7230"/>
    <w:rsid w:val="004C163A"/>
    <w:rsid w:val="004C5849"/>
    <w:rsid w:val="004D71E5"/>
    <w:rsid w:val="004E072B"/>
    <w:rsid w:val="004E2A79"/>
    <w:rsid w:val="004E30DE"/>
    <w:rsid w:val="004E3A4C"/>
    <w:rsid w:val="004F1056"/>
    <w:rsid w:val="004F4668"/>
    <w:rsid w:val="00500489"/>
    <w:rsid w:val="00501293"/>
    <w:rsid w:val="00522915"/>
    <w:rsid w:val="00522A3D"/>
    <w:rsid w:val="00525D0B"/>
    <w:rsid w:val="0053308D"/>
    <w:rsid w:val="00534B4A"/>
    <w:rsid w:val="005356DF"/>
    <w:rsid w:val="005405EE"/>
    <w:rsid w:val="00544D62"/>
    <w:rsid w:val="00551D38"/>
    <w:rsid w:val="005560CF"/>
    <w:rsid w:val="0055798E"/>
    <w:rsid w:val="005638BC"/>
    <w:rsid w:val="00570229"/>
    <w:rsid w:val="0057053C"/>
    <w:rsid w:val="005866CE"/>
    <w:rsid w:val="00597F86"/>
    <w:rsid w:val="005A12AD"/>
    <w:rsid w:val="005A1B7F"/>
    <w:rsid w:val="005A2D6A"/>
    <w:rsid w:val="005A3996"/>
    <w:rsid w:val="005A42DB"/>
    <w:rsid w:val="005A5833"/>
    <w:rsid w:val="005B3B3F"/>
    <w:rsid w:val="005C2016"/>
    <w:rsid w:val="005D6877"/>
    <w:rsid w:val="005D6A96"/>
    <w:rsid w:val="005F0A25"/>
    <w:rsid w:val="005F5EF1"/>
    <w:rsid w:val="00602CE0"/>
    <w:rsid w:val="00606CA5"/>
    <w:rsid w:val="006161D0"/>
    <w:rsid w:val="00616468"/>
    <w:rsid w:val="006165AC"/>
    <w:rsid w:val="00616E4D"/>
    <w:rsid w:val="006214CD"/>
    <w:rsid w:val="00621BAA"/>
    <w:rsid w:val="0062638D"/>
    <w:rsid w:val="00627047"/>
    <w:rsid w:val="0063358D"/>
    <w:rsid w:val="0063389C"/>
    <w:rsid w:val="006350BA"/>
    <w:rsid w:val="006364F3"/>
    <w:rsid w:val="00640D96"/>
    <w:rsid w:val="00650671"/>
    <w:rsid w:val="00653107"/>
    <w:rsid w:val="00653390"/>
    <w:rsid w:val="006549BD"/>
    <w:rsid w:val="00655183"/>
    <w:rsid w:val="00657353"/>
    <w:rsid w:val="00661123"/>
    <w:rsid w:val="00674BE3"/>
    <w:rsid w:val="006865FF"/>
    <w:rsid w:val="00691D33"/>
    <w:rsid w:val="006920A2"/>
    <w:rsid w:val="00692394"/>
    <w:rsid w:val="006A2577"/>
    <w:rsid w:val="006A506B"/>
    <w:rsid w:val="006C4D43"/>
    <w:rsid w:val="006C6C6C"/>
    <w:rsid w:val="006D4B59"/>
    <w:rsid w:val="006D6303"/>
    <w:rsid w:val="006D7207"/>
    <w:rsid w:val="006E4730"/>
    <w:rsid w:val="006E60D0"/>
    <w:rsid w:val="006E7DF8"/>
    <w:rsid w:val="006F6D1D"/>
    <w:rsid w:val="007030EC"/>
    <w:rsid w:val="007132F6"/>
    <w:rsid w:val="00721B7C"/>
    <w:rsid w:val="00725211"/>
    <w:rsid w:val="007261C7"/>
    <w:rsid w:val="007314E3"/>
    <w:rsid w:val="00735E8F"/>
    <w:rsid w:val="00740755"/>
    <w:rsid w:val="00740C40"/>
    <w:rsid w:val="007419A9"/>
    <w:rsid w:val="007429B8"/>
    <w:rsid w:val="00746EE4"/>
    <w:rsid w:val="00746FDC"/>
    <w:rsid w:val="007477F5"/>
    <w:rsid w:val="007545D3"/>
    <w:rsid w:val="00755870"/>
    <w:rsid w:val="0076253E"/>
    <w:rsid w:val="00763D19"/>
    <w:rsid w:val="0077259D"/>
    <w:rsid w:val="00773C91"/>
    <w:rsid w:val="00775A05"/>
    <w:rsid w:val="00780A57"/>
    <w:rsid w:val="007813DF"/>
    <w:rsid w:val="007843D7"/>
    <w:rsid w:val="007852EC"/>
    <w:rsid w:val="00786345"/>
    <w:rsid w:val="0079112F"/>
    <w:rsid w:val="007A0322"/>
    <w:rsid w:val="007A452B"/>
    <w:rsid w:val="007A77D6"/>
    <w:rsid w:val="007B0C3D"/>
    <w:rsid w:val="007B29A4"/>
    <w:rsid w:val="007B5935"/>
    <w:rsid w:val="007B5F2D"/>
    <w:rsid w:val="007C4544"/>
    <w:rsid w:val="007E0538"/>
    <w:rsid w:val="007E53AB"/>
    <w:rsid w:val="007E6798"/>
    <w:rsid w:val="007F246D"/>
    <w:rsid w:val="007F3784"/>
    <w:rsid w:val="00825829"/>
    <w:rsid w:val="00826E11"/>
    <w:rsid w:val="00827C58"/>
    <w:rsid w:val="00831098"/>
    <w:rsid w:val="00832B71"/>
    <w:rsid w:val="00833E8A"/>
    <w:rsid w:val="008372F4"/>
    <w:rsid w:val="00852309"/>
    <w:rsid w:val="00854516"/>
    <w:rsid w:val="00854DF4"/>
    <w:rsid w:val="00864393"/>
    <w:rsid w:val="008677CD"/>
    <w:rsid w:val="0087019A"/>
    <w:rsid w:val="008762EB"/>
    <w:rsid w:val="00887611"/>
    <w:rsid w:val="00887D4D"/>
    <w:rsid w:val="00891830"/>
    <w:rsid w:val="008943EA"/>
    <w:rsid w:val="008A01F3"/>
    <w:rsid w:val="008A6983"/>
    <w:rsid w:val="008B4839"/>
    <w:rsid w:val="008D63FC"/>
    <w:rsid w:val="008F3BBA"/>
    <w:rsid w:val="008F477A"/>
    <w:rsid w:val="009029D8"/>
    <w:rsid w:val="009055B2"/>
    <w:rsid w:val="00905AD7"/>
    <w:rsid w:val="00914B40"/>
    <w:rsid w:val="00925DBF"/>
    <w:rsid w:val="0092628A"/>
    <w:rsid w:val="00931705"/>
    <w:rsid w:val="00936D0F"/>
    <w:rsid w:val="00942A05"/>
    <w:rsid w:val="00955C59"/>
    <w:rsid w:val="00956623"/>
    <w:rsid w:val="00957FCC"/>
    <w:rsid w:val="009620AE"/>
    <w:rsid w:val="0096246A"/>
    <w:rsid w:val="00963AD4"/>
    <w:rsid w:val="00971B02"/>
    <w:rsid w:val="00972A25"/>
    <w:rsid w:val="00976311"/>
    <w:rsid w:val="009917FA"/>
    <w:rsid w:val="009922F3"/>
    <w:rsid w:val="00995180"/>
    <w:rsid w:val="009A21E5"/>
    <w:rsid w:val="009A25BE"/>
    <w:rsid w:val="009B0DC9"/>
    <w:rsid w:val="009C331B"/>
    <w:rsid w:val="009C67E3"/>
    <w:rsid w:val="009E5B8C"/>
    <w:rsid w:val="00A011F0"/>
    <w:rsid w:val="00A02141"/>
    <w:rsid w:val="00A04E14"/>
    <w:rsid w:val="00A0771A"/>
    <w:rsid w:val="00A12AD0"/>
    <w:rsid w:val="00A12E15"/>
    <w:rsid w:val="00A155EF"/>
    <w:rsid w:val="00A220D5"/>
    <w:rsid w:val="00A27B50"/>
    <w:rsid w:val="00A32C91"/>
    <w:rsid w:val="00A4060D"/>
    <w:rsid w:val="00A60E58"/>
    <w:rsid w:val="00A65728"/>
    <w:rsid w:val="00A65DA7"/>
    <w:rsid w:val="00A6741D"/>
    <w:rsid w:val="00A8371A"/>
    <w:rsid w:val="00A94184"/>
    <w:rsid w:val="00AA4801"/>
    <w:rsid w:val="00AC10AB"/>
    <w:rsid w:val="00AC6BB1"/>
    <w:rsid w:val="00AC7826"/>
    <w:rsid w:val="00AD6B8B"/>
    <w:rsid w:val="00AD7A11"/>
    <w:rsid w:val="00AE2ABE"/>
    <w:rsid w:val="00AF4068"/>
    <w:rsid w:val="00B04DEB"/>
    <w:rsid w:val="00B12F55"/>
    <w:rsid w:val="00B21644"/>
    <w:rsid w:val="00B26FDA"/>
    <w:rsid w:val="00B34341"/>
    <w:rsid w:val="00B35B90"/>
    <w:rsid w:val="00B4189F"/>
    <w:rsid w:val="00B425D4"/>
    <w:rsid w:val="00B46BAF"/>
    <w:rsid w:val="00B50808"/>
    <w:rsid w:val="00B51F3D"/>
    <w:rsid w:val="00B54ADC"/>
    <w:rsid w:val="00B54B18"/>
    <w:rsid w:val="00B61AD8"/>
    <w:rsid w:val="00B67681"/>
    <w:rsid w:val="00B82239"/>
    <w:rsid w:val="00B96719"/>
    <w:rsid w:val="00BA291D"/>
    <w:rsid w:val="00BA6214"/>
    <w:rsid w:val="00BC03EF"/>
    <w:rsid w:val="00BC155E"/>
    <w:rsid w:val="00BC61A3"/>
    <w:rsid w:val="00BC723D"/>
    <w:rsid w:val="00BE5AA2"/>
    <w:rsid w:val="00C02DF7"/>
    <w:rsid w:val="00C10A68"/>
    <w:rsid w:val="00C11443"/>
    <w:rsid w:val="00C21A53"/>
    <w:rsid w:val="00C23509"/>
    <w:rsid w:val="00C34B6E"/>
    <w:rsid w:val="00C35DDC"/>
    <w:rsid w:val="00C5025C"/>
    <w:rsid w:val="00C76151"/>
    <w:rsid w:val="00C80FF3"/>
    <w:rsid w:val="00C8131B"/>
    <w:rsid w:val="00C85FBE"/>
    <w:rsid w:val="00C87882"/>
    <w:rsid w:val="00C926BA"/>
    <w:rsid w:val="00C9330C"/>
    <w:rsid w:val="00C95984"/>
    <w:rsid w:val="00C97B5B"/>
    <w:rsid w:val="00C97CD5"/>
    <w:rsid w:val="00CA716E"/>
    <w:rsid w:val="00CB1E5B"/>
    <w:rsid w:val="00CB2028"/>
    <w:rsid w:val="00CC0144"/>
    <w:rsid w:val="00CC20FC"/>
    <w:rsid w:val="00CD0767"/>
    <w:rsid w:val="00CD2036"/>
    <w:rsid w:val="00CD6AD0"/>
    <w:rsid w:val="00CE029A"/>
    <w:rsid w:val="00CE1B4C"/>
    <w:rsid w:val="00CE53AC"/>
    <w:rsid w:val="00CF0194"/>
    <w:rsid w:val="00CF399D"/>
    <w:rsid w:val="00D041D0"/>
    <w:rsid w:val="00D047D7"/>
    <w:rsid w:val="00D0549A"/>
    <w:rsid w:val="00D058DB"/>
    <w:rsid w:val="00D10E04"/>
    <w:rsid w:val="00D166CA"/>
    <w:rsid w:val="00D206BA"/>
    <w:rsid w:val="00D22E30"/>
    <w:rsid w:val="00D25841"/>
    <w:rsid w:val="00D3170C"/>
    <w:rsid w:val="00D333EA"/>
    <w:rsid w:val="00D42097"/>
    <w:rsid w:val="00D47B28"/>
    <w:rsid w:val="00D60115"/>
    <w:rsid w:val="00D643B6"/>
    <w:rsid w:val="00D6618A"/>
    <w:rsid w:val="00D75E41"/>
    <w:rsid w:val="00D77795"/>
    <w:rsid w:val="00D85EA7"/>
    <w:rsid w:val="00D90AA3"/>
    <w:rsid w:val="00D91523"/>
    <w:rsid w:val="00D918DC"/>
    <w:rsid w:val="00DA749A"/>
    <w:rsid w:val="00DB17B2"/>
    <w:rsid w:val="00DB2A80"/>
    <w:rsid w:val="00DB5AAA"/>
    <w:rsid w:val="00DB5C20"/>
    <w:rsid w:val="00DB60C2"/>
    <w:rsid w:val="00DC495C"/>
    <w:rsid w:val="00DC653A"/>
    <w:rsid w:val="00DE1C2E"/>
    <w:rsid w:val="00DE3034"/>
    <w:rsid w:val="00DF241D"/>
    <w:rsid w:val="00DF4119"/>
    <w:rsid w:val="00E02758"/>
    <w:rsid w:val="00E12375"/>
    <w:rsid w:val="00E139C7"/>
    <w:rsid w:val="00E24800"/>
    <w:rsid w:val="00E30B8D"/>
    <w:rsid w:val="00E37986"/>
    <w:rsid w:val="00E520DD"/>
    <w:rsid w:val="00E53D1C"/>
    <w:rsid w:val="00E64EAC"/>
    <w:rsid w:val="00E7485A"/>
    <w:rsid w:val="00E85EC9"/>
    <w:rsid w:val="00E8639B"/>
    <w:rsid w:val="00E90E30"/>
    <w:rsid w:val="00E96430"/>
    <w:rsid w:val="00EB36CE"/>
    <w:rsid w:val="00EB6E2A"/>
    <w:rsid w:val="00EC0FF5"/>
    <w:rsid w:val="00ED1EB0"/>
    <w:rsid w:val="00ED43CD"/>
    <w:rsid w:val="00ED56B9"/>
    <w:rsid w:val="00EE2C18"/>
    <w:rsid w:val="00EE5E1F"/>
    <w:rsid w:val="00F02163"/>
    <w:rsid w:val="00F039B6"/>
    <w:rsid w:val="00F11C91"/>
    <w:rsid w:val="00F2349B"/>
    <w:rsid w:val="00F367DA"/>
    <w:rsid w:val="00F45DEC"/>
    <w:rsid w:val="00F4686E"/>
    <w:rsid w:val="00F50C20"/>
    <w:rsid w:val="00F53ECD"/>
    <w:rsid w:val="00F64121"/>
    <w:rsid w:val="00F655EF"/>
    <w:rsid w:val="00F80A9E"/>
    <w:rsid w:val="00F814CF"/>
    <w:rsid w:val="00F83317"/>
    <w:rsid w:val="00FA0D11"/>
    <w:rsid w:val="00FB248B"/>
    <w:rsid w:val="00FB25BC"/>
    <w:rsid w:val="00FC559A"/>
    <w:rsid w:val="00FD0DF3"/>
    <w:rsid w:val="00FD5449"/>
    <w:rsid w:val="00FE1912"/>
    <w:rsid w:val="00FE4219"/>
    <w:rsid w:val="00FE4908"/>
    <w:rsid w:val="00FE7A14"/>
    <w:rsid w:val="00FF014A"/>
    <w:rsid w:val="00FF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3170C"/>
    <w:pPr>
      <w:spacing w:after="112" w:line="200" w:lineRule="exact"/>
    </w:pPr>
    <w:rPr>
      <w:rFonts w:ascii="Arial Narrow" w:hAnsi="Arial Narrow"/>
      <w:sz w:val="18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eineberschrift">
    <w:name w:val="Meine Überschrift"/>
    <w:basedOn w:val="Standard"/>
    <w:next w:val="Standard"/>
    <w:rsid w:val="00396EF0"/>
    <w:pPr>
      <w:spacing w:before="240" w:after="480"/>
      <w:ind w:left="1134"/>
    </w:pPr>
    <w:rPr>
      <w:b/>
      <w:color w:val="FF0000"/>
      <w:sz w:val="36"/>
      <w:u w:val="single"/>
    </w:rPr>
  </w:style>
  <w:style w:type="paragraph" w:styleId="Kopfzeile">
    <w:name w:val="header"/>
    <w:basedOn w:val="Standard"/>
    <w:rsid w:val="00310F6E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rsid w:val="00310F6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rmularnummer">
    <w:name w:val="Formularnummer"/>
    <w:basedOn w:val="Standard"/>
    <w:rsid w:val="00464BC1"/>
    <w:pPr>
      <w:spacing w:after="0" w:line="240" w:lineRule="auto"/>
    </w:pPr>
    <w:rPr>
      <w:sz w:val="15"/>
    </w:rPr>
  </w:style>
  <w:style w:type="paragraph" w:customStyle="1" w:styleId="Formularname">
    <w:name w:val="Formularname"/>
    <w:basedOn w:val="Standard"/>
    <w:rsid w:val="00006251"/>
    <w:pPr>
      <w:spacing w:after="0" w:line="240" w:lineRule="auto"/>
    </w:pPr>
    <w:rPr>
      <w:b/>
      <w:sz w:val="24"/>
    </w:rPr>
  </w:style>
  <w:style w:type="paragraph" w:customStyle="1" w:styleId="Ansprechperson">
    <w:name w:val="Ansprechperson"/>
    <w:basedOn w:val="Standard"/>
    <w:rsid w:val="00464BC1"/>
    <w:pPr>
      <w:spacing w:after="0" w:line="240" w:lineRule="auto"/>
    </w:pPr>
    <w:rPr>
      <w:sz w:val="15"/>
    </w:rPr>
  </w:style>
  <w:style w:type="paragraph" w:customStyle="1" w:styleId="TextKlein">
    <w:name w:val="TextKlein"/>
    <w:basedOn w:val="Standard"/>
    <w:link w:val="TextKleinChar"/>
    <w:rsid w:val="004744BF"/>
    <w:pPr>
      <w:spacing w:line="160" w:lineRule="exact"/>
    </w:pPr>
    <w:rPr>
      <w:sz w:val="15"/>
    </w:rPr>
  </w:style>
  <w:style w:type="character" w:styleId="Seitenzahl">
    <w:name w:val="page number"/>
    <w:basedOn w:val="Absatz-Standardschriftart"/>
    <w:rsid w:val="00B26FDA"/>
  </w:style>
  <w:style w:type="paragraph" w:styleId="Sprechblasentext">
    <w:name w:val="Balloon Text"/>
    <w:basedOn w:val="Standard"/>
    <w:semiHidden/>
    <w:rsid w:val="0000625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0D00AA"/>
    <w:pPr>
      <w:spacing w:before="20" w:after="112" w:line="200" w:lineRule="exact"/>
    </w:pPr>
    <w:rPr>
      <w:rFonts w:ascii="Arial Narrow" w:hAnsi="Arial Narro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lphAufzhlung">
    <w:name w:val="alphAufzählung"/>
    <w:basedOn w:val="Standard"/>
    <w:rsid w:val="000A53B2"/>
    <w:pPr>
      <w:numPr>
        <w:numId w:val="1"/>
      </w:numPr>
    </w:pPr>
    <w:rPr>
      <w:szCs w:val="18"/>
    </w:rPr>
  </w:style>
  <w:style w:type="paragraph" w:customStyle="1" w:styleId="Aufzhlung">
    <w:name w:val="Aufzählung"/>
    <w:basedOn w:val="Standard"/>
    <w:rsid w:val="00177DFF"/>
    <w:pPr>
      <w:numPr>
        <w:numId w:val="3"/>
      </w:numPr>
    </w:pPr>
  </w:style>
  <w:style w:type="paragraph" w:customStyle="1" w:styleId="StandardGross">
    <w:name w:val="StandardGross"/>
    <w:basedOn w:val="Standard"/>
    <w:rsid w:val="00341FF3"/>
    <w:pPr>
      <w:spacing w:before="20" w:after="0" w:line="260" w:lineRule="exact"/>
    </w:pPr>
    <w:rPr>
      <w:sz w:val="22"/>
    </w:rPr>
  </w:style>
  <w:style w:type="paragraph" w:customStyle="1" w:styleId="AufzhlungGross">
    <w:name w:val="AufzählungGross"/>
    <w:basedOn w:val="Aufzhlung"/>
    <w:rsid w:val="007A452B"/>
    <w:pPr>
      <w:numPr>
        <w:numId w:val="4"/>
      </w:numPr>
      <w:spacing w:after="160" w:line="240" w:lineRule="exact"/>
    </w:pPr>
    <w:rPr>
      <w:sz w:val="22"/>
    </w:rPr>
  </w:style>
  <w:style w:type="paragraph" w:styleId="Funotentext">
    <w:name w:val="footnote text"/>
    <w:basedOn w:val="Standard"/>
    <w:semiHidden/>
    <w:rsid w:val="00FE1912"/>
    <w:rPr>
      <w:szCs w:val="20"/>
    </w:rPr>
  </w:style>
  <w:style w:type="character" w:customStyle="1" w:styleId="TextKleinChar">
    <w:name w:val="TextKlein Char"/>
    <w:link w:val="TextKlein"/>
    <w:rsid w:val="00341FF3"/>
    <w:rPr>
      <w:rFonts w:ascii="Arial Narrow" w:hAnsi="Arial Narrow"/>
      <w:sz w:val="15"/>
      <w:szCs w:val="22"/>
      <w:lang w:val="de-DE" w:eastAsia="de-D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7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2E7581E7.dotm</Template>
  <TotalTime>0</TotalTime>
  <Pages>1</Pages>
  <Words>194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Zweite Evangelisch-theologische Dienstprüfung</vt:lpstr>
    </vt:vector>
  </TitlesOfParts>
  <Company>OKR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Zweite Evangelisch-theologische Dienstprüfung</dc:title>
  <dc:subject/>
  <dc:creator>Klemm</dc:creator>
  <cp:keywords/>
  <dc:description/>
  <cp:lastModifiedBy>Hybotter, Ute</cp:lastModifiedBy>
  <cp:revision>2</cp:revision>
  <cp:lastPrinted>2010-06-25T09:32:00Z</cp:lastPrinted>
  <dcterms:created xsi:type="dcterms:W3CDTF">2011-07-12T09:36:00Z</dcterms:created>
  <dcterms:modified xsi:type="dcterms:W3CDTF">2011-07-12T09:36:00Z</dcterms:modified>
</cp:coreProperties>
</file>