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7" w:rsidRDefault="00500037" w:rsidP="00FA3AB5">
      <w:bookmarkStart w:id="0" w:name="_GoBack"/>
      <w:bookmarkEnd w:id="0"/>
    </w:p>
    <w:p w:rsidR="001C3B60" w:rsidRDefault="001C3B60" w:rsidP="001C3B60">
      <w:pPr>
        <w:rPr>
          <w:sz w:val="24"/>
          <w:szCs w:val="24"/>
          <w:u w:val="single"/>
        </w:rPr>
      </w:pPr>
      <w:r w:rsidRPr="00500037">
        <w:rPr>
          <w:sz w:val="24"/>
          <w:szCs w:val="24"/>
          <w:u w:val="single"/>
        </w:rPr>
        <w:t>Finanzielle Förderung von Abmangelbeträgen bei den Betriebskosten als Anschub</w:t>
      </w:r>
      <w:r w:rsidR="0093712C">
        <w:rPr>
          <w:sz w:val="24"/>
          <w:szCs w:val="24"/>
          <w:u w:val="single"/>
        </w:rPr>
        <w:softHyphen/>
      </w:r>
      <w:r w:rsidRPr="00500037">
        <w:rPr>
          <w:sz w:val="24"/>
          <w:szCs w:val="24"/>
          <w:u w:val="single"/>
        </w:rPr>
        <w:t xml:space="preserve">finanzierung für </w:t>
      </w:r>
      <w:r w:rsidR="007E0DA5">
        <w:rPr>
          <w:sz w:val="24"/>
          <w:szCs w:val="24"/>
          <w:u w:val="single"/>
        </w:rPr>
        <w:t>neu geschaffene Familienzentren</w:t>
      </w:r>
    </w:p>
    <w:p w:rsidR="00723336" w:rsidRPr="00500037" w:rsidRDefault="00723336" w:rsidP="001C3B60">
      <w:pPr>
        <w:rPr>
          <w:sz w:val="24"/>
          <w:szCs w:val="24"/>
          <w:u w:val="single"/>
        </w:rPr>
      </w:pPr>
    </w:p>
    <w:p w:rsidR="00FA3AB5" w:rsidRDefault="00FA3AB5" w:rsidP="00FA3AB5">
      <w:pPr>
        <w:rPr>
          <w:b/>
          <w:sz w:val="24"/>
          <w:szCs w:val="24"/>
        </w:rPr>
      </w:pPr>
    </w:p>
    <w:p w:rsidR="00723336" w:rsidRDefault="00723336" w:rsidP="00FA3AB5">
      <w:pPr>
        <w:rPr>
          <w:b/>
          <w:sz w:val="24"/>
          <w:szCs w:val="24"/>
        </w:rPr>
      </w:pPr>
    </w:p>
    <w:p w:rsidR="00DE430E" w:rsidRPr="00723336" w:rsidRDefault="00DE430E" w:rsidP="00DE430E">
      <w:pPr>
        <w:jc w:val="center"/>
        <w:rPr>
          <w:b/>
          <w:sz w:val="32"/>
          <w:szCs w:val="32"/>
        </w:rPr>
      </w:pPr>
      <w:r w:rsidRPr="00723336">
        <w:rPr>
          <w:b/>
          <w:sz w:val="32"/>
          <w:szCs w:val="32"/>
        </w:rPr>
        <w:t>Verwendungsnachweis</w:t>
      </w:r>
    </w:p>
    <w:p w:rsidR="00DE430E" w:rsidRDefault="00DE430E" w:rsidP="00FA3AB5">
      <w:pPr>
        <w:rPr>
          <w:b/>
          <w:sz w:val="24"/>
          <w:szCs w:val="24"/>
        </w:rPr>
      </w:pPr>
    </w:p>
    <w:p w:rsidR="00DE430E" w:rsidRDefault="00DE430E" w:rsidP="00FA3AB5">
      <w:pPr>
        <w:rPr>
          <w:b/>
          <w:sz w:val="24"/>
          <w:szCs w:val="24"/>
        </w:rPr>
      </w:pPr>
    </w:p>
    <w:p w:rsidR="00B37A68" w:rsidRDefault="00B37A68" w:rsidP="00B37A68">
      <w:pPr>
        <w:tabs>
          <w:tab w:val="left" w:pos="2977"/>
        </w:tabs>
      </w:pPr>
      <w:r>
        <w:t>Name der Kirchengemeinde:</w:t>
      </w:r>
      <w:r>
        <w:tab/>
      </w:r>
      <w:r w:rsidR="00BC1EAB">
        <w:t>……………………………………………………………</w:t>
      </w:r>
      <w:r w:rsidR="00E7249E">
        <w:t>…………</w:t>
      </w:r>
    </w:p>
    <w:p w:rsidR="00B37A68" w:rsidRDefault="00B37A68" w:rsidP="00B37A68">
      <w:pPr>
        <w:tabs>
          <w:tab w:val="left" w:pos="2977"/>
        </w:tabs>
      </w:pPr>
    </w:p>
    <w:p w:rsidR="00B37A68" w:rsidRDefault="00500037" w:rsidP="00B37A68">
      <w:pPr>
        <w:tabs>
          <w:tab w:val="left" w:pos="2977"/>
        </w:tabs>
      </w:pPr>
      <w:r>
        <w:t xml:space="preserve">Dekanat: </w:t>
      </w:r>
      <w:r w:rsidR="00BC1EAB">
        <w:tab/>
        <w:t>……………………………………………………………</w:t>
      </w:r>
      <w:r w:rsidR="00E7249E">
        <w:t>…………</w:t>
      </w:r>
    </w:p>
    <w:p w:rsidR="00B37A68" w:rsidRDefault="00B37A68" w:rsidP="00B37A68">
      <w:pPr>
        <w:tabs>
          <w:tab w:val="left" w:pos="2977"/>
        </w:tabs>
      </w:pPr>
    </w:p>
    <w:p w:rsidR="00B37A68" w:rsidRDefault="00500037" w:rsidP="00B37A68">
      <w:pPr>
        <w:tabs>
          <w:tab w:val="left" w:pos="2977"/>
        </w:tabs>
      </w:pPr>
      <w:r>
        <w:t xml:space="preserve">Name des </w:t>
      </w:r>
      <w:r w:rsidR="007E0DA5">
        <w:t>Familienzentrums</w:t>
      </w:r>
      <w:r>
        <w:t xml:space="preserve">: </w:t>
      </w:r>
      <w:r w:rsidR="00BC1EAB">
        <w:tab/>
        <w:t>……………………………………………………………</w:t>
      </w:r>
      <w:r w:rsidR="00E7249E">
        <w:t>…………</w:t>
      </w:r>
    </w:p>
    <w:p w:rsidR="00B37A68" w:rsidRDefault="00B37A68" w:rsidP="00B37A68">
      <w:pPr>
        <w:tabs>
          <w:tab w:val="left" w:pos="2977"/>
        </w:tabs>
      </w:pPr>
    </w:p>
    <w:p w:rsidR="00BC1EAB" w:rsidRDefault="00500037" w:rsidP="00B37A68">
      <w:pPr>
        <w:tabs>
          <w:tab w:val="left" w:pos="2977"/>
        </w:tabs>
      </w:pPr>
      <w:r>
        <w:t xml:space="preserve">Rechnungsjahr: </w:t>
      </w:r>
      <w:r w:rsidR="00B37A68">
        <w:tab/>
      </w:r>
      <w:r w:rsidR="00BC1EAB">
        <w:t>……………………………………………………………</w:t>
      </w:r>
      <w:r w:rsidR="00E7249E">
        <w:t>…………</w:t>
      </w:r>
    </w:p>
    <w:p w:rsidR="00882E94" w:rsidRDefault="00882E94" w:rsidP="00FA3AB5"/>
    <w:p w:rsidR="00D34327" w:rsidRDefault="00D34327" w:rsidP="00FA3AB5"/>
    <w:p w:rsidR="00723336" w:rsidRDefault="00723336" w:rsidP="00FA3AB5"/>
    <w:p w:rsidR="007E0DA5" w:rsidRDefault="00084576" w:rsidP="00E7249E">
      <w:pPr>
        <w:tabs>
          <w:tab w:val="left" w:pos="426"/>
          <w:tab w:val="left" w:pos="5529"/>
        </w:tabs>
        <w:spacing w:line="360" w:lineRule="auto"/>
      </w:pPr>
      <w:r>
        <w:t>Mit Bescheid des Ev</w:t>
      </w:r>
      <w:r w:rsidR="00500037">
        <w:t xml:space="preserve">. Oberkirchenrats </w:t>
      </w:r>
      <w:r w:rsidR="00BC1EAB">
        <w:t xml:space="preserve">Stuttgart </w:t>
      </w:r>
      <w:r w:rsidR="00E7249E">
        <w:t>vom</w:t>
      </w:r>
      <w:r w:rsidR="00E7249E">
        <w:tab/>
      </w:r>
      <w:r w:rsidR="00FC02D6">
        <w:t>……………</w:t>
      </w:r>
      <w:r w:rsidR="00BC1EAB">
        <w:t>………………</w:t>
      </w:r>
      <w:r w:rsidR="00E7249E">
        <w:t>………….</w:t>
      </w:r>
      <w:r w:rsidR="00FC02D6">
        <w:br/>
      </w:r>
      <w:r w:rsidR="00500037">
        <w:t>AZ</w:t>
      </w:r>
      <w:r w:rsidR="00BC1EAB">
        <w:tab/>
      </w:r>
      <w:r w:rsidR="00FC02D6">
        <w:t>………………………………………………………………</w:t>
      </w:r>
      <w:r w:rsidR="00BC1EAB">
        <w:t>…………………………</w:t>
      </w:r>
      <w:r w:rsidR="00E7249E">
        <w:t>…………..</w:t>
      </w:r>
      <w:r w:rsidR="00FC02D6">
        <w:br/>
      </w:r>
      <w:r w:rsidR="00DB4AE1">
        <w:t>w</w:t>
      </w:r>
      <w:r w:rsidR="00BB6236">
        <w:t xml:space="preserve">urde für </w:t>
      </w:r>
      <w:r w:rsidR="007E0DA5">
        <w:t>das neugeschaffene Familienzentrum</w:t>
      </w:r>
      <w:r w:rsidR="00BB6236">
        <w:t xml:space="preserve"> </w:t>
      </w:r>
      <w:r>
        <w:t>……………………………….</w:t>
      </w:r>
      <w:r w:rsidR="00FC02D6">
        <w:t>………</w:t>
      </w:r>
    </w:p>
    <w:p w:rsidR="00FC02D6" w:rsidRDefault="00723336" w:rsidP="00E7249E">
      <w:pPr>
        <w:tabs>
          <w:tab w:val="left" w:pos="426"/>
          <w:tab w:val="left" w:pos="5529"/>
        </w:tabs>
        <w:spacing w:line="360" w:lineRule="auto"/>
      </w:pPr>
      <w:r>
        <w:t>in</w:t>
      </w:r>
      <w:r w:rsidR="00F27773">
        <w:t xml:space="preserve"> </w:t>
      </w:r>
      <w:r w:rsidR="00FC02D6">
        <w:t>………………………………</w:t>
      </w:r>
      <w:r w:rsidR="00E7249E">
        <w:t>………....</w:t>
      </w:r>
      <w:r w:rsidR="007E0DA5">
        <w:t xml:space="preserve"> </w:t>
      </w:r>
      <w:r w:rsidR="00BB6236">
        <w:t xml:space="preserve">ein Zuschuss von </w:t>
      </w:r>
      <w:r w:rsidR="00FC02D6">
        <w:t>……………</w:t>
      </w:r>
      <w:r w:rsidR="007A0FA8">
        <w:t xml:space="preserve"> </w:t>
      </w:r>
      <w:r w:rsidR="00BB6236">
        <w:t xml:space="preserve">€ bewilligt. </w:t>
      </w:r>
    </w:p>
    <w:p w:rsidR="00723336" w:rsidRDefault="00723336" w:rsidP="00BC1EAB">
      <w:pPr>
        <w:spacing w:line="360" w:lineRule="auto"/>
      </w:pPr>
    </w:p>
    <w:p w:rsidR="00500037" w:rsidRDefault="00BB6236" w:rsidP="00FC02D6">
      <w:pPr>
        <w:spacing w:line="360" w:lineRule="auto"/>
      </w:pPr>
      <w:r>
        <w:t xml:space="preserve">Der Zuschussbewilligung liegt </w:t>
      </w:r>
      <w:r w:rsidR="007E0DA5">
        <w:t>ein</w:t>
      </w:r>
      <w:r>
        <w:t xml:space="preserve"> Abmangelbetrag</w:t>
      </w:r>
      <w:r w:rsidR="00DE430E">
        <w:t xml:space="preserve"> von</w:t>
      </w:r>
      <w:r>
        <w:t xml:space="preserve"> </w:t>
      </w:r>
      <w:r w:rsidR="00FC201F">
        <w:t>………</w:t>
      </w:r>
      <w:r w:rsidR="007E0DA5">
        <w:t>…………</w:t>
      </w:r>
      <w:r w:rsidR="00DE430E">
        <w:t xml:space="preserve"> € </w:t>
      </w:r>
      <w:r w:rsidR="007E0DA5">
        <w:t>jährlich zugrunde.</w:t>
      </w:r>
    </w:p>
    <w:p w:rsidR="00723336" w:rsidRDefault="00723336" w:rsidP="00FC02D6">
      <w:pPr>
        <w:spacing w:line="360" w:lineRule="auto"/>
      </w:pPr>
    </w:p>
    <w:p w:rsidR="00365A8A" w:rsidRDefault="00365A8A" w:rsidP="00FA3AB5"/>
    <w:p w:rsidR="00DA2458" w:rsidRDefault="00FC02D6" w:rsidP="00723336">
      <w:pPr>
        <w:tabs>
          <w:tab w:val="left" w:pos="426"/>
        </w:tabs>
        <w:ind w:left="2832" w:hanging="283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4E413C">
        <w:fldChar w:fldCharType="separate"/>
      </w:r>
      <w:r>
        <w:fldChar w:fldCharType="end"/>
      </w:r>
      <w:bookmarkEnd w:id="1"/>
      <w:r>
        <w:tab/>
      </w:r>
      <w:r w:rsidR="00882E94">
        <w:t xml:space="preserve">Es wird </w:t>
      </w:r>
      <w:r w:rsidR="006537B7">
        <w:t xml:space="preserve">bestätigt, dass sich </w:t>
      </w:r>
      <w:r w:rsidR="00723336">
        <w:t>die</w:t>
      </w:r>
      <w:r w:rsidR="006537B7">
        <w:t xml:space="preserve"> Angaben </w:t>
      </w:r>
      <w:r w:rsidR="00723336">
        <w:t xml:space="preserve">zum o. g. Bewilligungsbescheid </w:t>
      </w:r>
      <w:r w:rsidR="006537B7">
        <w:t>nicht ver</w:t>
      </w:r>
      <w:r w:rsidR="00DA2458">
        <w:t xml:space="preserve">ändert </w:t>
      </w:r>
    </w:p>
    <w:p w:rsidR="00FC02D6" w:rsidRDefault="00DA2458" w:rsidP="00723336">
      <w:pPr>
        <w:tabs>
          <w:tab w:val="left" w:pos="426"/>
        </w:tabs>
        <w:ind w:left="2832" w:hanging="2832"/>
      </w:pPr>
      <w:r>
        <w:tab/>
      </w:r>
      <w:r w:rsidR="006537B7">
        <w:t xml:space="preserve">haben und eingetroffen sind. </w:t>
      </w:r>
      <w:r w:rsidR="007A5E52">
        <w:t>Die Abrechnung ist beigefügt.</w:t>
      </w:r>
    </w:p>
    <w:p w:rsidR="00FC02D6" w:rsidRDefault="00FC02D6" w:rsidP="00FC02D6">
      <w:pPr>
        <w:tabs>
          <w:tab w:val="left" w:pos="426"/>
        </w:tabs>
      </w:pPr>
    </w:p>
    <w:p w:rsidR="00FC201F" w:rsidRDefault="00FC02D6" w:rsidP="00BC1EA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4E413C">
        <w:fldChar w:fldCharType="separate"/>
      </w:r>
      <w:r>
        <w:fldChar w:fldCharType="end"/>
      </w:r>
      <w:bookmarkEnd w:id="2"/>
      <w:r w:rsidR="007A5E52">
        <w:t xml:space="preserve">   </w:t>
      </w:r>
      <w:r w:rsidR="006537B7">
        <w:t>Folgende Änderungen haben sich ergeben</w:t>
      </w:r>
      <w:r w:rsidR="007E0DA5">
        <w:t>:</w:t>
      </w:r>
    </w:p>
    <w:p w:rsidR="00723336" w:rsidRDefault="00723336" w:rsidP="00BC1EAB"/>
    <w:p w:rsidR="00723336" w:rsidRDefault="00723336" w:rsidP="00BC1EAB">
      <w:r>
        <w:t>…………………………………………………………………………………………………………</w:t>
      </w:r>
      <w:r w:rsidR="007B42C3">
        <w:t>…</w:t>
      </w:r>
    </w:p>
    <w:p w:rsidR="00723336" w:rsidRDefault="00723336" w:rsidP="00BC1EAB"/>
    <w:p w:rsidR="00723336" w:rsidRDefault="00723336" w:rsidP="00BC1EAB">
      <w:r>
        <w:t>……………………………………………………………………………………………………………</w:t>
      </w:r>
    </w:p>
    <w:p w:rsidR="00723336" w:rsidRDefault="00723336" w:rsidP="00BC1EAB"/>
    <w:p w:rsidR="00723336" w:rsidRDefault="00723336" w:rsidP="00BC1EAB">
      <w:r>
        <w:t>……………………………………………………………………………………………………………</w:t>
      </w:r>
    </w:p>
    <w:p w:rsidR="00BC1EAB" w:rsidRDefault="00BC1EAB" w:rsidP="00FA3AB5"/>
    <w:p w:rsidR="007E0DA5" w:rsidRDefault="007E0DA5" w:rsidP="00FA3AB5"/>
    <w:p w:rsidR="00721D2B" w:rsidRDefault="00B37A68" w:rsidP="00BC1EAB">
      <w:pPr>
        <w:tabs>
          <w:tab w:val="left" w:pos="5670"/>
        </w:tabs>
      </w:pPr>
      <w:r>
        <w:tab/>
      </w:r>
      <w:r w:rsidR="006537B7">
        <w:t>Die Richtigkeit bestätigt:</w:t>
      </w:r>
    </w:p>
    <w:p w:rsidR="00721D2B" w:rsidRDefault="00721D2B" w:rsidP="00FA3AB5"/>
    <w:p w:rsidR="007E0DA5" w:rsidRDefault="007E0DA5" w:rsidP="00FA3AB5"/>
    <w:p w:rsidR="00084576" w:rsidRDefault="00084576" w:rsidP="00FA3AB5"/>
    <w:p w:rsidR="00B41106" w:rsidRDefault="00B41106" w:rsidP="00FA3AB5"/>
    <w:p w:rsidR="000C7973" w:rsidRDefault="00B37A68" w:rsidP="00BC1EAB">
      <w:pPr>
        <w:tabs>
          <w:tab w:val="left" w:pos="5670"/>
        </w:tabs>
      </w:pPr>
      <w:r>
        <w:t>________________________</w:t>
      </w:r>
      <w:r w:rsidR="00BC1EAB">
        <w:t>____</w:t>
      </w:r>
      <w:r>
        <w:t>__</w:t>
      </w:r>
      <w:r>
        <w:tab/>
      </w:r>
      <w:r w:rsidR="00BC1EAB">
        <w:t>___________________________</w:t>
      </w:r>
    </w:p>
    <w:p w:rsidR="00500037" w:rsidRDefault="00B37A68" w:rsidP="00BC1EAB">
      <w:pPr>
        <w:tabs>
          <w:tab w:val="left" w:pos="5670"/>
        </w:tabs>
      </w:pPr>
      <w:r>
        <w:t>Ort, Datum</w:t>
      </w:r>
      <w:r>
        <w:tab/>
      </w:r>
      <w:r w:rsidR="000C7973">
        <w:t>Unterschrift</w:t>
      </w:r>
    </w:p>
    <w:p w:rsidR="007A5E52" w:rsidRDefault="007A5E52" w:rsidP="00BC1EAB">
      <w:pPr>
        <w:tabs>
          <w:tab w:val="left" w:pos="5670"/>
        </w:tabs>
      </w:pPr>
    </w:p>
    <w:p w:rsidR="007A5E52" w:rsidRDefault="007A5E52" w:rsidP="00BC1EAB">
      <w:pPr>
        <w:tabs>
          <w:tab w:val="left" w:pos="5670"/>
        </w:tabs>
        <w:rPr>
          <w:u w:val="single"/>
        </w:rPr>
      </w:pPr>
    </w:p>
    <w:p w:rsidR="007A5E52" w:rsidRDefault="007A5E52" w:rsidP="00BC1EAB">
      <w:pPr>
        <w:tabs>
          <w:tab w:val="left" w:pos="5670"/>
        </w:tabs>
        <w:rPr>
          <w:u w:val="single"/>
        </w:rPr>
      </w:pPr>
    </w:p>
    <w:p w:rsidR="007A5E52" w:rsidRPr="007A5E52" w:rsidRDefault="007A5E52" w:rsidP="00BC1EAB">
      <w:pPr>
        <w:tabs>
          <w:tab w:val="left" w:pos="5670"/>
        </w:tabs>
      </w:pPr>
      <w:r w:rsidRPr="007A5E52">
        <w:rPr>
          <w:b/>
        </w:rPr>
        <w:t>Anlage:</w:t>
      </w:r>
      <w:r>
        <w:t xml:space="preserve"> Abrechnung</w:t>
      </w:r>
    </w:p>
    <w:sectPr w:rsidR="007A5E52" w:rsidRPr="007A5E52" w:rsidSect="00B37A68">
      <w:headerReference w:type="default" r:id="rId8"/>
      <w:footerReference w:type="default" r:id="rId9"/>
      <w:pgSz w:w="11906" w:h="16838" w:code="9"/>
      <w:pgMar w:top="1418" w:right="1418" w:bottom="1134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29" w:rsidRDefault="00497329">
      <w:r>
        <w:separator/>
      </w:r>
    </w:p>
  </w:endnote>
  <w:endnote w:type="continuationSeparator" w:id="0">
    <w:p w:rsidR="00497329" w:rsidRDefault="0049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36" w:rsidRPr="00536804" w:rsidRDefault="00723336" w:rsidP="00FC02D6">
    <w:pPr>
      <w:pStyle w:val="Fuzeile"/>
      <w:tabs>
        <w:tab w:val="clear" w:pos="4536"/>
        <w:tab w:val="right" w:pos="8931"/>
      </w:tabs>
      <w:rPr>
        <w:sz w:val="18"/>
        <w:szCs w:val="18"/>
      </w:rPr>
    </w:pPr>
    <w:r w:rsidRPr="00536804">
      <w:rPr>
        <w:sz w:val="18"/>
        <w:szCs w:val="18"/>
      </w:rPr>
      <w:tab/>
    </w:r>
    <w:r w:rsidR="00084576">
      <w:rPr>
        <w:sz w:val="18"/>
        <w:szCs w:val="18"/>
      </w:rPr>
      <w:t>Stand: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29" w:rsidRDefault="00497329">
      <w:r>
        <w:separator/>
      </w:r>
    </w:p>
  </w:footnote>
  <w:footnote w:type="continuationSeparator" w:id="0">
    <w:p w:rsidR="00497329" w:rsidRDefault="0049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36" w:rsidRPr="00B41106" w:rsidRDefault="00723336" w:rsidP="00B37A68">
    <w:pPr>
      <w:rPr>
        <w:b/>
      </w:rPr>
    </w:pPr>
    <w:r w:rsidRPr="00B41106">
      <w:rPr>
        <w:b/>
      </w:rPr>
      <w:t>E</w:t>
    </w:r>
    <w:r w:rsidR="00084576">
      <w:rPr>
        <w:b/>
      </w:rPr>
      <w:t>v</w:t>
    </w:r>
    <w:r w:rsidRPr="00B41106">
      <w:rPr>
        <w:b/>
      </w:rPr>
      <w:t>. Oberkirchenrat</w:t>
    </w:r>
    <w:r w:rsidR="00084576">
      <w:rPr>
        <w:b/>
      </w:rPr>
      <w:t xml:space="preserve"> Stuttgart </w:t>
    </w:r>
  </w:p>
  <w:p w:rsidR="00723336" w:rsidRPr="00B41106" w:rsidRDefault="00723336" w:rsidP="00B37A68">
    <w:pPr>
      <w:rPr>
        <w:b/>
      </w:rPr>
    </w:pPr>
    <w:r>
      <w:rPr>
        <w:b/>
      </w:rPr>
      <w:t>Referat 8.1 -</w:t>
    </w:r>
    <w:r w:rsidRPr="00B41106">
      <w:rPr>
        <w:b/>
      </w:rPr>
      <w:t xml:space="preserve"> Bau- und Gemeindeaufsicht, Beratung der Kirchengemeinden</w:t>
    </w:r>
    <w:r w:rsidR="00084576">
      <w:rPr>
        <w:b/>
      </w:rPr>
      <w:t xml:space="preserve"> </w:t>
    </w:r>
  </w:p>
  <w:p w:rsidR="00723336" w:rsidRDefault="007233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604"/>
    <w:multiLevelType w:val="hybridMultilevel"/>
    <w:tmpl w:val="4A3648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511"/>
    <w:rsid w:val="000113D2"/>
    <w:rsid w:val="00011610"/>
    <w:rsid w:val="0002790D"/>
    <w:rsid w:val="000311FA"/>
    <w:rsid w:val="00032AB6"/>
    <w:rsid w:val="00033EE9"/>
    <w:rsid w:val="00050D2A"/>
    <w:rsid w:val="0006191F"/>
    <w:rsid w:val="00062900"/>
    <w:rsid w:val="0006292B"/>
    <w:rsid w:val="000722DF"/>
    <w:rsid w:val="00083630"/>
    <w:rsid w:val="00084576"/>
    <w:rsid w:val="00093DBE"/>
    <w:rsid w:val="000A7431"/>
    <w:rsid w:val="000A77F0"/>
    <w:rsid w:val="000A7B4A"/>
    <w:rsid w:val="000B7596"/>
    <w:rsid w:val="000C7973"/>
    <w:rsid w:val="000D77D0"/>
    <w:rsid w:val="000F0514"/>
    <w:rsid w:val="00102612"/>
    <w:rsid w:val="00106E0A"/>
    <w:rsid w:val="00111981"/>
    <w:rsid w:val="00111F29"/>
    <w:rsid w:val="0011568A"/>
    <w:rsid w:val="001255D8"/>
    <w:rsid w:val="00126415"/>
    <w:rsid w:val="00141AB4"/>
    <w:rsid w:val="00165496"/>
    <w:rsid w:val="00165FAA"/>
    <w:rsid w:val="00166868"/>
    <w:rsid w:val="00172491"/>
    <w:rsid w:val="001A3705"/>
    <w:rsid w:val="001B6563"/>
    <w:rsid w:val="001C3B60"/>
    <w:rsid w:val="001D4966"/>
    <w:rsid w:val="001D7CAB"/>
    <w:rsid w:val="001E41E7"/>
    <w:rsid w:val="001F32AF"/>
    <w:rsid w:val="001F4E56"/>
    <w:rsid w:val="00207E20"/>
    <w:rsid w:val="00217876"/>
    <w:rsid w:val="002254EF"/>
    <w:rsid w:val="00230E57"/>
    <w:rsid w:val="002649C0"/>
    <w:rsid w:val="00264F3F"/>
    <w:rsid w:val="00265F1E"/>
    <w:rsid w:val="00267B0F"/>
    <w:rsid w:val="0027371C"/>
    <w:rsid w:val="0027423C"/>
    <w:rsid w:val="002769EF"/>
    <w:rsid w:val="002773C4"/>
    <w:rsid w:val="00293EB7"/>
    <w:rsid w:val="002A7339"/>
    <w:rsid w:val="002C0243"/>
    <w:rsid w:val="002C3F95"/>
    <w:rsid w:val="002D1A40"/>
    <w:rsid w:val="002D6B0F"/>
    <w:rsid w:val="002D709D"/>
    <w:rsid w:val="002E1F57"/>
    <w:rsid w:val="002E663B"/>
    <w:rsid w:val="00311EB6"/>
    <w:rsid w:val="00316139"/>
    <w:rsid w:val="00326C82"/>
    <w:rsid w:val="00332F00"/>
    <w:rsid w:val="00334B78"/>
    <w:rsid w:val="00334C86"/>
    <w:rsid w:val="00340567"/>
    <w:rsid w:val="00341686"/>
    <w:rsid w:val="003511E1"/>
    <w:rsid w:val="00357881"/>
    <w:rsid w:val="003632BC"/>
    <w:rsid w:val="00363FBE"/>
    <w:rsid w:val="00365A8A"/>
    <w:rsid w:val="003677D1"/>
    <w:rsid w:val="00370FD3"/>
    <w:rsid w:val="0038143B"/>
    <w:rsid w:val="00383590"/>
    <w:rsid w:val="00383C72"/>
    <w:rsid w:val="00384EE5"/>
    <w:rsid w:val="00390F8C"/>
    <w:rsid w:val="003A04C2"/>
    <w:rsid w:val="003A2C88"/>
    <w:rsid w:val="003A43A5"/>
    <w:rsid w:val="003A6419"/>
    <w:rsid w:val="003D0471"/>
    <w:rsid w:val="003D2BF2"/>
    <w:rsid w:val="003F31B0"/>
    <w:rsid w:val="003F3895"/>
    <w:rsid w:val="004139FE"/>
    <w:rsid w:val="00424B49"/>
    <w:rsid w:val="004259A7"/>
    <w:rsid w:val="004342A2"/>
    <w:rsid w:val="0045556B"/>
    <w:rsid w:val="00456244"/>
    <w:rsid w:val="0045678F"/>
    <w:rsid w:val="004727CD"/>
    <w:rsid w:val="00497329"/>
    <w:rsid w:val="004A4865"/>
    <w:rsid w:val="004B2B2D"/>
    <w:rsid w:val="004B7243"/>
    <w:rsid w:val="004C1818"/>
    <w:rsid w:val="004C4CBB"/>
    <w:rsid w:val="004C5E9B"/>
    <w:rsid w:val="004C63DB"/>
    <w:rsid w:val="004D05AB"/>
    <w:rsid w:val="004D05C1"/>
    <w:rsid w:val="004D0EA8"/>
    <w:rsid w:val="004D64A6"/>
    <w:rsid w:val="004E413C"/>
    <w:rsid w:val="004F15EF"/>
    <w:rsid w:val="00500037"/>
    <w:rsid w:val="0050752F"/>
    <w:rsid w:val="00513B02"/>
    <w:rsid w:val="005220BB"/>
    <w:rsid w:val="00536804"/>
    <w:rsid w:val="005523DE"/>
    <w:rsid w:val="00571E5B"/>
    <w:rsid w:val="00580C5D"/>
    <w:rsid w:val="005832F8"/>
    <w:rsid w:val="005859EA"/>
    <w:rsid w:val="005913CD"/>
    <w:rsid w:val="00596A0B"/>
    <w:rsid w:val="005B26D0"/>
    <w:rsid w:val="005B5D4A"/>
    <w:rsid w:val="005C75C4"/>
    <w:rsid w:val="005D0FB1"/>
    <w:rsid w:val="005D38AD"/>
    <w:rsid w:val="005E5A36"/>
    <w:rsid w:val="005E7CF0"/>
    <w:rsid w:val="006215BF"/>
    <w:rsid w:val="00625276"/>
    <w:rsid w:val="0062591D"/>
    <w:rsid w:val="0063452A"/>
    <w:rsid w:val="00641EAF"/>
    <w:rsid w:val="00641F0E"/>
    <w:rsid w:val="006537B7"/>
    <w:rsid w:val="00676303"/>
    <w:rsid w:val="0068233D"/>
    <w:rsid w:val="006A63AF"/>
    <w:rsid w:val="006B024B"/>
    <w:rsid w:val="006B0A6F"/>
    <w:rsid w:val="006C27AA"/>
    <w:rsid w:val="006C68D8"/>
    <w:rsid w:val="006D0D22"/>
    <w:rsid w:val="006D5BB2"/>
    <w:rsid w:val="006E21CF"/>
    <w:rsid w:val="006E4403"/>
    <w:rsid w:val="00707ADC"/>
    <w:rsid w:val="00711AA5"/>
    <w:rsid w:val="00721D2B"/>
    <w:rsid w:val="00723336"/>
    <w:rsid w:val="00735694"/>
    <w:rsid w:val="00735B6B"/>
    <w:rsid w:val="00751693"/>
    <w:rsid w:val="00762F38"/>
    <w:rsid w:val="0077453C"/>
    <w:rsid w:val="00774690"/>
    <w:rsid w:val="00775849"/>
    <w:rsid w:val="0078002F"/>
    <w:rsid w:val="007A0FA8"/>
    <w:rsid w:val="007A5B53"/>
    <w:rsid w:val="007A5E52"/>
    <w:rsid w:val="007B2768"/>
    <w:rsid w:val="007B42C3"/>
    <w:rsid w:val="007B53D2"/>
    <w:rsid w:val="007E0DA5"/>
    <w:rsid w:val="00801183"/>
    <w:rsid w:val="00816636"/>
    <w:rsid w:val="00816D45"/>
    <w:rsid w:val="00824624"/>
    <w:rsid w:val="0083751D"/>
    <w:rsid w:val="00841374"/>
    <w:rsid w:val="00842FAF"/>
    <w:rsid w:val="0085093E"/>
    <w:rsid w:val="0086277E"/>
    <w:rsid w:val="008640A3"/>
    <w:rsid w:val="00872DB3"/>
    <w:rsid w:val="00880481"/>
    <w:rsid w:val="0088158F"/>
    <w:rsid w:val="00881AB1"/>
    <w:rsid w:val="00882E94"/>
    <w:rsid w:val="00884458"/>
    <w:rsid w:val="008A272C"/>
    <w:rsid w:val="008F1C22"/>
    <w:rsid w:val="008F23E2"/>
    <w:rsid w:val="00900FD5"/>
    <w:rsid w:val="00906034"/>
    <w:rsid w:val="009145CB"/>
    <w:rsid w:val="009179EF"/>
    <w:rsid w:val="009238DE"/>
    <w:rsid w:val="00925062"/>
    <w:rsid w:val="0093712C"/>
    <w:rsid w:val="009466E6"/>
    <w:rsid w:val="00957043"/>
    <w:rsid w:val="00971336"/>
    <w:rsid w:val="009750BF"/>
    <w:rsid w:val="00997A36"/>
    <w:rsid w:val="009C0C9A"/>
    <w:rsid w:val="009D5213"/>
    <w:rsid w:val="009D5FE4"/>
    <w:rsid w:val="009D71E5"/>
    <w:rsid w:val="009E7EE8"/>
    <w:rsid w:val="00A00F98"/>
    <w:rsid w:val="00A06E72"/>
    <w:rsid w:val="00A146D2"/>
    <w:rsid w:val="00A152AA"/>
    <w:rsid w:val="00A1569B"/>
    <w:rsid w:val="00A2771F"/>
    <w:rsid w:val="00A27901"/>
    <w:rsid w:val="00A318FF"/>
    <w:rsid w:val="00A414FB"/>
    <w:rsid w:val="00A537A8"/>
    <w:rsid w:val="00A57251"/>
    <w:rsid w:val="00A6142E"/>
    <w:rsid w:val="00A77F5B"/>
    <w:rsid w:val="00A85069"/>
    <w:rsid w:val="00AA36D2"/>
    <w:rsid w:val="00AA7BC4"/>
    <w:rsid w:val="00AC345E"/>
    <w:rsid w:val="00AC5346"/>
    <w:rsid w:val="00AE185D"/>
    <w:rsid w:val="00AF0F71"/>
    <w:rsid w:val="00B0146B"/>
    <w:rsid w:val="00B04D79"/>
    <w:rsid w:val="00B0794B"/>
    <w:rsid w:val="00B26F14"/>
    <w:rsid w:val="00B27E68"/>
    <w:rsid w:val="00B30E3E"/>
    <w:rsid w:val="00B37A68"/>
    <w:rsid w:val="00B41106"/>
    <w:rsid w:val="00B4120D"/>
    <w:rsid w:val="00B416B6"/>
    <w:rsid w:val="00B44DD0"/>
    <w:rsid w:val="00B7158B"/>
    <w:rsid w:val="00B727BE"/>
    <w:rsid w:val="00B75B72"/>
    <w:rsid w:val="00B85A9B"/>
    <w:rsid w:val="00BA4A5D"/>
    <w:rsid w:val="00BB3511"/>
    <w:rsid w:val="00BB6236"/>
    <w:rsid w:val="00BC1EAB"/>
    <w:rsid w:val="00BE3134"/>
    <w:rsid w:val="00BF5A5A"/>
    <w:rsid w:val="00C02CFC"/>
    <w:rsid w:val="00C14CBD"/>
    <w:rsid w:val="00C2180D"/>
    <w:rsid w:val="00C26476"/>
    <w:rsid w:val="00C37C39"/>
    <w:rsid w:val="00C54A5F"/>
    <w:rsid w:val="00C83956"/>
    <w:rsid w:val="00C866BA"/>
    <w:rsid w:val="00C93389"/>
    <w:rsid w:val="00CA3F29"/>
    <w:rsid w:val="00CA4198"/>
    <w:rsid w:val="00CA468E"/>
    <w:rsid w:val="00CB0C21"/>
    <w:rsid w:val="00CB2AA5"/>
    <w:rsid w:val="00CB340D"/>
    <w:rsid w:val="00CE5A2C"/>
    <w:rsid w:val="00CE638F"/>
    <w:rsid w:val="00CE7499"/>
    <w:rsid w:val="00CF5948"/>
    <w:rsid w:val="00D04E8E"/>
    <w:rsid w:val="00D20722"/>
    <w:rsid w:val="00D27098"/>
    <w:rsid w:val="00D274E3"/>
    <w:rsid w:val="00D32B07"/>
    <w:rsid w:val="00D34327"/>
    <w:rsid w:val="00D4460C"/>
    <w:rsid w:val="00D4631A"/>
    <w:rsid w:val="00D81604"/>
    <w:rsid w:val="00D8269D"/>
    <w:rsid w:val="00D87382"/>
    <w:rsid w:val="00D9342C"/>
    <w:rsid w:val="00D9516B"/>
    <w:rsid w:val="00DA2458"/>
    <w:rsid w:val="00DB4AE1"/>
    <w:rsid w:val="00DC79D7"/>
    <w:rsid w:val="00DD2B6E"/>
    <w:rsid w:val="00DD6808"/>
    <w:rsid w:val="00DE430E"/>
    <w:rsid w:val="00DF7D48"/>
    <w:rsid w:val="00E01728"/>
    <w:rsid w:val="00E11E95"/>
    <w:rsid w:val="00E44389"/>
    <w:rsid w:val="00E46D96"/>
    <w:rsid w:val="00E554A5"/>
    <w:rsid w:val="00E70781"/>
    <w:rsid w:val="00E7249E"/>
    <w:rsid w:val="00E7382F"/>
    <w:rsid w:val="00E942A1"/>
    <w:rsid w:val="00EB12B4"/>
    <w:rsid w:val="00ED18A6"/>
    <w:rsid w:val="00ED4218"/>
    <w:rsid w:val="00EE5BD1"/>
    <w:rsid w:val="00EF3EEB"/>
    <w:rsid w:val="00EF679D"/>
    <w:rsid w:val="00EF7EBA"/>
    <w:rsid w:val="00F02975"/>
    <w:rsid w:val="00F02AE6"/>
    <w:rsid w:val="00F03E3E"/>
    <w:rsid w:val="00F04B53"/>
    <w:rsid w:val="00F162BA"/>
    <w:rsid w:val="00F20F72"/>
    <w:rsid w:val="00F27773"/>
    <w:rsid w:val="00F4014D"/>
    <w:rsid w:val="00F52517"/>
    <w:rsid w:val="00F52BBE"/>
    <w:rsid w:val="00F53268"/>
    <w:rsid w:val="00F55272"/>
    <w:rsid w:val="00F62B54"/>
    <w:rsid w:val="00F66FDF"/>
    <w:rsid w:val="00F67C4F"/>
    <w:rsid w:val="00F67D6B"/>
    <w:rsid w:val="00F9520D"/>
    <w:rsid w:val="00FA289D"/>
    <w:rsid w:val="00FA3AB5"/>
    <w:rsid w:val="00FA5436"/>
    <w:rsid w:val="00FB5205"/>
    <w:rsid w:val="00FB6E30"/>
    <w:rsid w:val="00FC02D6"/>
    <w:rsid w:val="00FC201F"/>
    <w:rsid w:val="00FD49B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7D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44DD0"/>
    <w:pPr>
      <w:keepNext/>
      <w:jc w:val="center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8233D"/>
    <w:rPr>
      <w:rFonts w:cs="Arial"/>
    </w:rPr>
  </w:style>
  <w:style w:type="paragraph" w:styleId="Kopfzeile">
    <w:name w:val="header"/>
    <w:basedOn w:val="Standard"/>
    <w:rsid w:val="00B44DD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D207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37A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5F11D2DA.dotm</Template>
  <TotalTime>0</TotalTime>
  <Pages>1</Pages>
  <Words>101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 Nr</vt:lpstr>
    </vt:vector>
  </TitlesOfParts>
  <Company>OKR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 Nr</dc:title>
  <dc:subject/>
  <dc:creator>Ade</dc:creator>
  <cp:keywords/>
  <dc:description/>
  <cp:lastModifiedBy>Müller, Jonas</cp:lastModifiedBy>
  <cp:revision>2</cp:revision>
  <cp:lastPrinted>2011-11-15T11:36:00Z</cp:lastPrinted>
  <dcterms:created xsi:type="dcterms:W3CDTF">2018-05-28T09:57:00Z</dcterms:created>
  <dcterms:modified xsi:type="dcterms:W3CDTF">2018-05-28T09:57:00Z</dcterms:modified>
</cp:coreProperties>
</file>