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22" w:rsidRPr="0099685E" w:rsidRDefault="00227C7B" w:rsidP="00366422">
      <w:pPr>
        <w:rPr>
          <w:rFonts w:ascii="Arial Narrow" w:hAnsi="Arial Narro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-586740</wp:posOffset>
                </wp:positionV>
                <wp:extent cx="5780405" cy="24701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D4" w:rsidRPr="002E137F" w:rsidRDefault="00923ED4" w:rsidP="0036642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2E137F">
                              <w:rPr>
                                <w:b/>
                              </w:rPr>
                              <w:t xml:space="preserve">Sie können diese </w:t>
                            </w:r>
                            <w:r>
                              <w:rPr>
                                <w:b/>
                              </w:rPr>
                              <w:t xml:space="preserve">Information auch per Fax an das Referat 5.3 schicken – 0711 </w:t>
                            </w:r>
                            <w:r w:rsidRPr="002E137F">
                              <w:rPr>
                                <w:b/>
                              </w:rPr>
                              <w:t>2149-9</w:t>
                            </w:r>
                            <w:r>
                              <w:rPr>
                                <w:b/>
                              </w:rPr>
                              <w:t>132</w:t>
                            </w:r>
                            <w:r w:rsidRPr="002E137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-46.2pt;width:455.15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">
                <v:textbox style="mso-fit-shape-to-text:t">
                  <w:txbxContent>
                    <w:p w:rsidR="00923ED4" w:rsidRPr="002E137F" w:rsidRDefault="00923ED4" w:rsidP="00366422">
                      <w:pPr>
                        <w:jc w:val="right"/>
                        <w:rPr>
                          <w:b/>
                        </w:rPr>
                      </w:pPr>
                      <w:r w:rsidRPr="002E137F">
                        <w:rPr>
                          <w:b/>
                        </w:rPr>
                        <w:t xml:space="preserve">Sie können diese </w:t>
                      </w:r>
                      <w:r>
                        <w:rPr>
                          <w:b/>
                        </w:rPr>
                        <w:t xml:space="preserve">Information auch per Fax an das Referat 5.3 schicken – 0711 </w:t>
                      </w:r>
                      <w:r w:rsidRPr="002E137F">
                        <w:rPr>
                          <w:b/>
                        </w:rPr>
                        <w:t>2149-9</w:t>
                      </w:r>
                      <w:r>
                        <w:rPr>
                          <w:b/>
                        </w:rPr>
                        <w:t>132</w:t>
                      </w:r>
                      <w:r w:rsidRPr="002E137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422" w:rsidRPr="0099685E" w:rsidRDefault="00227C7B" w:rsidP="00366422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3432810</wp:posOffset>
                </wp:positionH>
                <wp:positionV relativeFrom="margin">
                  <wp:posOffset>245110</wp:posOffset>
                </wp:positionV>
                <wp:extent cx="2857500" cy="2514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ED4" w:rsidRDefault="00923ED4" w:rsidP="00366422">
                            <w:pPr>
                              <w:pStyle w:val="Textkrp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Absender (Teilnehmer/in):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923ED4" w:rsidRDefault="00923ED4" w:rsidP="00366422">
                            <w:pPr>
                              <w:pStyle w:val="Textkrp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(bitte unbedingt eintragen)</w:t>
                            </w:r>
                          </w:p>
                          <w:p w:rsidR="00923ED4" w:rsidRDefault="00923ED4" w:rsidP="00366422">
                            <w:pPr>
                              <w:pStyle w:val="Textkrp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923ED4" w:rsidRDefault="00923ED4" w:rsidP="00366422">
                            <w:pPr>
                              <w:pStyle w:val="Textkrp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 w:rsidR="00CB0AC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…….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..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br/>
                            </w:r>
                            <w:r w:rsidRPr="009C3789"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  <w:t>Einrichtung, Werk, Dienst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br/>
                            </w:r>
                            <w:r w:rsidR="00CB0AC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………………………………………………………………………………….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BC6247">
                              <w:rPr>
                                <w:i/>
                                <w:sz w:val="14"/>
                                <w:szCs w:val="14"/>
                              </w:rPr>
                              <w:t>Name, Vorname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="00CB0AC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………………………………………………………………………………….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BC6247">
                              <w:rPr>
                                <w:i/>
                                <w:sz w:val="14"/>
                                <w:szCs w:val="14"/>
                              </w:rPr>
                              <w:t>Adresse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(Dienststelle)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="00CB0AC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………………………………………………………………………………….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BC6247">
                              <w:rPr>
                                <w:i/>
                                <w:sz w:val="14"/>
                                <w:szCs w:val="14"/>
                              </w:rPr>
                              <w:t>PLZ Or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t (Dienststelle)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="00CB0AC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………………………………………………………………………………….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2023F4">
                              <w:rPr>
                                <w:i/>
                                <w:sz w:val="14"/>
                                <w:szCs w:val="14"/>
                              </w:rPr>
                              <w:t>Telefon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(Dienststelle)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="00CB0AC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………………………………………………………………………………….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E</w:t>
                            </w:r>
                            <w:r w:rsidRPr="00F90EC7">
                              <w:rPr>
                                <w:i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M</w:t>
                            </w:r>
                            <w:r w:rsidRPr="00F90EC7">
                              <w:rPr>
                                <w:i/>
                                <w:sz w:val="14"/>
                                <w:szCs w:val="14"/>
                              </w:rPr>
                              <w:t>ail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(dienstlich, falls vorhanden)</w:t>
                            </w:r>
                          </w:p>
                          <w:p w:rsidR="00923ED4" w:rsidRDefault="00923ED4" w:rsidP="00366422">
                            <w:pPr>
                              <w:pStyle w:val="Textkrp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………...................................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BC6247">
                              <w:rPr>
                                <w:i/>
                                <w:sz w:val="14"/>
                                <w:szCs w:val="14"/>
                              </w:rPr>
                              <w:t>eMail</w:t>
                            </w:r>
                          </w:p>
                          <w:p w:rsidR="00923ED4" w:rsidRDefault="00923ED4" w:rsidP="00366422">
                            <w:pPr>
                              <w:pStyle w:val="Textkrp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923ED4" w:rsidRDefault="00923ED4" w:rsidP="00366422">
                            <w:pPr>
                              <w:pStyle w:val="Textkrp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923ED4" w:rsidRDefault="00923ED4" w:rsidP="00366422">
                            <w:pPr>
                              <w:pStyle w:val="Textkrp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0.3pt;margin-top:19.3pt;width:225pt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" stroked="f">
                <v:textbox>
                  <w:txbxContent>
                    <w:p w:rsidR="00923ED4" w:rsidRDefault="00923ED4" w:rsidP="00366422">
                      <w:pPr>
                        <w:pStyle w:val="Textkrper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Absender (Teilnehmer/in):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923ED4" w:rsidRDefault="00923ED4" w:rsidP="00366422">
                      <w:pPr>
                        <w:pStyle w:val="Textkrp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(bitte unbedingt eintragen)</w:t>
                      </w:r>
                    </w:p>
                    <w:p w:rsidR="00923ED4" w:rsidRDefault="00923ED4" w:rsidP="00366422">
                      <w:pPr>
                        <w:pStyle w:val="Textkrp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923ED4" w:rsidRDefault="00923ED4" w:rsidP="00366422">
                      <w:pPr>
                        <w:pStyle w:val="Textkrper"/>
                        <w:rPr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 w:rsidR="00CB0ACF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…….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..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br/>
                      </w:r>
                      <w:r w:rsidRPr="009C3789">
                        <w:rPr>
                          <w:rFonts w:ascii="Arial Narrow" w:hAnsi="Arial Narrow" w:cs="Arial"/>
                          <w:sz w:val="14"/>
                          <w:szCs w:val="14"/>
                        </w:rPr>
                        <w:t>Einrichtung, Werk, Dienst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br/>
                      </w:r>
                      <w:r w:rsidR="00CB0ACF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………………………………………………………………………………….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 w:rsidRPr="00BC6247">
                        <w:rPr>
                          <w:i/>
                          <w:sz w:val="14"/>
                          <w:szCs w:val="14"/>
                        </w:rPr>
                        <w:t>Name, Vorname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 w:rsidR="00CB0ACF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………………………………………………………………………………….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 w:rsidRPr="00BC6247">
                        <w:rPr>
                          <w:i/>
                          <w:sz w:val="14"/>
                          <w:szCs w:val="14"/>
                        </w:rPr>
                        <w:t>Adresse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(Dienststelle)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 w:rsidR="00CB0ACF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………………………………………………………………………………….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 w:rsidRPr="00BC6247">
                        <w:rPr>
                          <w:i/>
                          <w:sz w:val="14"/>
                          <w:szCs w:val="14"/>
                        </w:rPr>
                        <w:t>PLZ Or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t (Dienststelle)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 w:rsidR="00CB0ACF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………………………………………………………………………………….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 w:rsidRPr="002023F4">
                        <w:rPr>
                          <w:i/>
                          <w:sz w:val="14"/>
                          <w:szCs w:val="14"/>
                        </w:rPr>
                        <w:t>Telefon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(Dienststelle)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 w:rsidR="00CB0ACF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………………………………………………………………………………….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>
                        <w:rPr>
                          <w:i/>
                          <w:sz w:val="14"/>
                          <w:szCs w:val="14"/>
                        </w:rPr>
                        <w:t>E</w:t>
                      </w:r>
                      <w:r w:rsidRPr="00F90EC7">
                        <w:rPr>
                          <w:i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M</w:t>
                      </w:r>
                      <w:r w:rsidRPr="00F90EC7">
                        <w:rPr>
                          <w:i/>
                          <w:sz w:val="14"/>
                          <w:szCs w:val="14"/>
                        </w:rPr>
                        <w:t>ail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(dienstlich, falls vorhanden)</w:t>
                      </w:r>
                    </w:p>
                    <w:p w:rsidR="00923ED4" w:rsidRDefault="00923ED4" w:rsidP="00366422">
                      <w:pPr>
                        <w:pStyle w:val="Textkrp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8"/>
                        </w:rPr>
                        <w:t>………...................................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 w:rsidRPr="00BC6247">
                        <w:rPr>
                          <w:i/>
                          <w:sz w:val="14"/>
                          <w:szCs w:val="14"/>
                        </w:rPr>
                        <w:t>eMail</w:t>
                      </w:r>
                    </w:p>
                    <w:p w:rsidR="00923ED4" w:rsidRDefault="00923ED4" w:rsidP="00366422">
                      <w:pPr>
                        <w:pStyle w:val="Textkrp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923ED4" w:rsidRDefault="00923ED4" w:rsidP="00366422">
                      <w:pPr>
                        <w:pStyle w:val="Textkrp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923ED4" w:rsidRDefault="00923ED4" w:rsidP="00366422">
                      <w:pPr>
                        <w:pStyle w:val="Textkrp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b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66422" w:rsidRPr="0099685E" w:rsidRDefault="00366422" w:rsidP="00366422">
      <w:pPr>
        <w:rPr>
          <w:rFonts w:ascii="Arial Narrow" w:hAnsi="Arial Narrow" w:cs="Arial"/>
          <w:sz w:val="22"/>
          <w:szCs w:val="22"/>
        </w:rPr>
      </w:pPr>
      <w:r w:rsidRPr="0099685E">
        <w:rPr>
          <w:rFonts w:ascii="Arial Narrow" w:hAnsi="Arial Narrow" w:cs="Arial"/>
          <w:sz w:val="22"/>
          <w:szCs w:val="22"/>
        </w:rPr>
        <w:t>Evangelischer Oberkirchenrat Stuttgart</w:t>
      </w:r>
    </w:p>
    <w:p w:rsidR="00366422" w:rsidRDefault="005A4961" w:rsidP="0036642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Ref</w:t>
      </w:r>
      <w:r w:rsidR="00376E04">
        <w:rPr>
          <w:rFonts w:ascii="Arial Narrow" w:hAnsi="Arial Narrow" w:cs="Arial"/>
          <w:sz w:val="22"/>
          <w:szCs w:val="22"/>
        </w:rPr>
        <w:t xml:space="preserve">erat </w:t>
      </w:r>
      <w:r>
        <w:rPr>
          <w:rFonts w:ascii="Arial Narrow" w:hAnsi="Arial Narrow" w:cs="Arial"/>
          <w:sz w:val="22"/>
          <w:szCs w:val="22"/>
        </w:rPr>
        <w:t xml:space="preserve"> 5.3</w:t>
      </w:r>
    </w:p>
    <w:p w:rsidR="005A4961" w:rsidRPr="0099685E" w:rsidRDefault="00376E04" w:rsidP="0036642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Frau </w:t>
      </w:r>
      <w:r w:rsidR="005A4961">
        <w:rPr>
          <w:rFonts w:ascii="Arial Narrow" w:hAnsi="Arial Narrow" w:cs="Arial"/>
          <w:sz w:val="22"/>
          <w:szCs w:val="22"/>
        </w:rPr>
        <w:t>Barbara Rau-Preuß</w:t>
      </w:r>
    </w:p>
    <w:p w:rsidR="00366422" w:rsidRPr="0099685E" w:rsidRDefault="00366422" w:rsidP="00366422">
      <w:pPr>
        <w:rPr>
          <w:rFonts w:ascii="Arial Narrow" w:hAnsi="Arial Narrow" w:cs="Arial"/>
          <w:sz w:val="22"/>
          <w:szCs w:val="22"/>
        </w:rPr>
      </w:pPr>
      <w:r w:rsidRPr="0099685E">
        <w:rPr>
          <w:rFonts w:ascii="Arial Narrow" w:hAnsi="Arial Narrow" w:cs="Arial"/>
          <w:sz w:val="22"/>
          <w:szCs w:val="22"/>
        </w:rPr>
        <w:t>Postfach 10 13 42</w:t>
      </w:r>
    </w:p>
    <w:p w:rsidR="00366422" w:rsidRPr="0099685E" w:rsidRDefault="00366422" w:rsidP="00366422">
      <w:pPr>
        <w:rPr>
          <w:rFonts w:ascii="Arial Narrow" w:hAnsi="Arial Narrow" w:cs="Arial"/>
          <w:sz w:val="22"/>
          <w:szCs w:val="22"/>
        </w:rPr>
      </w:pPr>
      <w:r w:rsidRPr="0099685E">
        <w:rPr>
          <w:rFonts w:ascii="Arial Narrow" w:hAnsi="Arial Narrow" w:cs="Arial"/>
          <w:sz w:val="22"/>
          <w:szCs w:val="22"/>
        </w:rPr>
        <w:t>70012 Stuttgart</w:t>
      </w:r>
    </w:p>
    <w:p w:rsidR="00366422" w:rsidRPr="0099685E" w:rsidRDefault="00366422" w:rsidP="00366422">
      <w:pPr>
        <w:rPr>
          <w:rFonts w:ascii="Arial Narrow" w:hAnsi="Arial Narrow"/>
          <w:sz w:val="22"/>
          <w:szCs w:val="22"/>
        </w:rPr>
      </w:pPr>
    </w:p>
    <w:p w:rsidR="00366422" w:rsidRPr="0099685E" w:rsidRDefault="00366422" w:rsidP="00366422">
      <w:pPr>
        <w:rPr>
          <w:rFonts w:ascii="Arial Narrow" w:hAnsi="Arial Narrow"/>
        </w:rPr>
      </w:pPr>
    </w:p>
    <w:p w:rsidR="00366422" w:rsidRPr="0099685E" w:rsidRDefault="00366422" w:rsidP="00366422">
      <w:pPr>
        <w:rPr>
          <w:rFonts w:ascii="Arial Narrow" w:hAnsi="Arial Narrow"/>
        </w:rPr>
      </w:pPr>
    </w:p>
    <w:p w:rsidR="00366422" w:rsidRPr="0099685E" w:rsidRDefault="00366422" w:rsidP="00366422">
      <w:pPr>
        <w:rPr>
          <w:rFonts w:ascii="Arial Narrow" w:hAnsi="Arial Narrow" w:cs="Arial"/>
          <w:b/>
          <w:sz w:val="24"/>
          <w:szCs w:val="24"/>
        </w:rPr>
      </w:pPr>
      <w:r w:rsidRPr="0099685E">
        <w:rPr>
          <w:rFonts w:ascii="Arial Narrow" w:hAnsi="Arial Narrow" w:cs="Arial"/>
          <w:b/>
          <w:sz w:val="24"/>
          <w:szCs w:val="24"/>
        </w:rPr>
        <w:t>Anmeldung zum PE-Seminar</w:t>
      </w:r>
      <w:r w:rsidR="00F26F20">
        <w:rPr>
          <w:rFonts w:ascii="Arial Narrow" w:hAnsi="Arial Narrow" w:cs="Arial"/>
          <w:b/>
          <w:sz w:val="24"/>
          <w:szCs w:val="24"/>
        </w:rPr>
        <w:t xml:space="preserve"> </w:t>
      </w:r>
      <w:r w:rsidR="00136ED1">
        <w:rPr>
          <w:rFonts w:ascii="Arial Narrow" w:hAnsi="Arial Narrow" w:cs="Arial"/>
          <w:b/>
          <w:sz w:val="24"/>
          <w:szCs w:val="24"/>
        </w:rPr>
        <w:t>201</w:t>
      </w:r>
      <w:r w:rsidR="00940EB8">
        <w:rPr>
          <w:rFonts w:ascii="Arial Narrow" w:hAnsi="Arial Narrow" w:cs="Arial"/>
          <w:b/>
          <w:sz w:val="24"/>
          <w:szCs w:val="24"/>
        </w:rPr>
        <w:t>2</w:t>
      </w:r>
    </w:p>
    <w:p w:rsidR="0019704A" w:rsidRDefault="00366422" w:rsidP="00366422">
      <w:pPr>
        <w:rPr>
          <w:rFonts w:ascii="Arial Narrow" w:hAnsi="Arial Narrow" w:cs="Arial"/>
          <w:sz w:val="16"/>
          <w:szCs w:val="16"/>
        </w:rPr>
      </w:pPr>
      <w:r w:rsidRPr="0099685E">
        <w:rPr>
          <w:rFonts w:ascii="Arial Narrow" w:hAnsi="Arial Narrow" w:cs="Arial"/>
          <w:sz w:val="24"/>
          <w:szCs w:val="24"/>
        </w:rPr>
        <w:br/>
      </w:r>
    </w:p>
    <w:p w:rsidR="0019704A" w:rsidRDefault="0019704A" w:rsidP="00366422">
      <w:pPr>
        <w:rPr>
          <w:rFonts w:ascii="Arial Narrow" w:hAnsi="Arial Narrow" w:cs="Arial"/>
          <w:sz w:val="16"/>
          <w:szCs w:val="16"/>
        </w:rPr>
      </w:pPr>
    </w:p>
    <w:p w:rsidR="007F372D" w:rsidRDefault="007F372D" w:rsidP="00366422">
      <w:pPr>
        <w:rPr>
          <w:rFonts w:ascii="Arial Narrow" w:hAnsi="Arial Narrow" w:cs="Arial"/>
          <w:sz w:val="16"/>
          <w:szCs w:val="16"/>
        </w:rPr>
      </w:pPr>
    </w:p>
    <w:p w:rsidR="007F372D" w:rsidRDefault="007F372D" w:rsidP="00366422">
      <w:pPr>
        <w:rPr>
          <w:rFonts w:ascii="Arial Narrow" w:hAnsi="Arial Narrow" w:cs="Arial"/>
          <w:sz w:val="16"/>
          <w:szCs w:val="16"/>
        </w:rPr>
      </w:pPr>
    </w:p>
    <w:p w:rsidR="007F372D" w:rsidRDefault="007F372D" w:rsidP="00366422">
      <w:pPr>
        <w:rPr>
          <w:rFonts w:ascii="Arial Narrow" w:hAnsi="Arial Narrow" w:cs="Arial"/>
          <w:sz w:val="16"/>
          <w:szCs w:val="16"/>
        </w:rPr>
      </w:pPr>
    </w:p>
    <w:p w:rsidR="007F372D" w:rsidRDefault="007F372D" w:rsidP="00366422">
      <w:pPr>
        <w:rPr>
          <w:rFonts w:ascii="Arial Narrow" w:hAnsi="Arial Narrow" w:cs="Arial"/>
          <w:sz w:val="16"/>
          <w:szCs w:val="16"/>
        </w:rPr>
      </w:pPr>
    </w:p>
    <w:p w:rsidR="0019704A" w:rsidRDefault="0019704A" w:rsidP="00366422">
      <w:pPr>
        <w:rPr>
          <w:rFonts w:ascii="Arial Narrow" w:hAnsi="Arial Narrow" w:cs="Arial"/>
          <w:sz w:val="16"/>
          <w:szCs w:val="16"/>
        </w:rPr>
      </w:pPr>
    </w:p>
    <w:p w:rsidR="007F372D" w:rsidRPr="007F372D" w:rsidRDefault="0019704A" w:rsidP="00366422">
      <w:pPr>
        <w:rPr>
          <w:rFonts w:ascii="Arial Narrow" w:hAnsi="Arial Narrow" w:cs="Arial"/>
        </w:rPr>
      </w:pPr>
      <w:r w:rsidRPr="007F372D">
        <w:rPr>
          <w:rFonts w:ascii="Arial Narrow" w:hAnsi="Arial Narrow" w:cs="Arial"/>
        </w:rPr>
        <w:t xml:space="preserve">Ich habe </w:t>
      </w:r>
      <w:r w:rsidR="005341C9">
        <w:rPr>
          <w:rFonts w:ascii="Arial Narrow" w:hAnsi="Arial Narrow" w:cs="Arial"/>
        </w:rPr>
        <w:t>Personalverantwortung für …………..</w:t>
      </w:r>
      <w:r w:rsidRPr="007F372D">
        <w:rPr>
          <w:rFonts w:ascii="Arial Narrow" w:hAnsi="Arial Narrow" w:cs="Arial"/>
        </w:rPr>
        <w:t xml:space="preserve"> Personen</w:t>
      </w:r>
      <w:r w:rsidR="00366422" w:rsidRPr="007F372D">
        <w:rPr>
          <w:rFonts w:ascii="Arial Narrow" w:hAnsi="Arial Narrow" w:cs="Arial"/>
        </w:rPr>
        <w:br/>
      </w:r>
      <w:r w:rsidR="00366422" w:rsidRPr="007F372D">
        <w:rPr>
          <w:rFonts w:ascii="Arial Narrow" w:hAnsi="Arial Narrow" w:cs="Arial"/>
        </w:rPr>
        <w:br/>
      </w:r>
      <w:r w:rsidR="007F372D" w:rsidRPr="007F372D">
        <w:rPr>
          <w:rFonts w:ascii="Arial Narrow" w:hAnsi="Arial Narrow" w:cs="Arial"/>
        </w:rPr>
        <w:t xml:space="preserve">Ich bin Pfarrer/Pfarrerin </w:t>
      </w:r>
      <w:r w:rsidR="007F372D" w:rsidRPr="007F372D">
        <w:rPr>
          <w:rFonts w:ascii="Arial Narrow" w:hAnsi="Arial Narrow" w:cs="Arial"/>
        </w:rPr>
        <w:sym w:font="Wingdings" w:char="F06F"/>
      </w:r>
      <w:r w:rsidR="007F372D" w:rsidRPr="007F372D">
        <w:rPr>
          <w:rFonts w:ascii="Arial Narrow" w:hAnsi="Arial Narrow" w:cs="Arial"/>
        </w:rPr>
        <w:t xml:space="preserve"> ja </w:t>
      </w:r>
      <w:r w:rsidR="007F372D" w:rsidRPr="007F372D">
        <w:rPr>
          <w:rFonts w:ascii="Arial Narrow" w:hAnsi="Arial Narrow" w:cs="Arial"/>
        </w:rPr>
        <w:sym w:font="Wingdings" w:char="F06F"/>
      </w:r>
      <w:r w:rsidR="007F372D" w:rsidRPr="007F372D">
        <w:rPr>
          <w:rFonts w:ascii="Arial Narrow" w:hAnsi="Arial Narrow" w:cs="Arial"/>
        </w:rPr>
        <w:t xml:space="preserve"> nein, sondern ………………………</w:t>
      </w:r>
      <w:r w:rsidR="00EB13BD">
        <w:rPr>
          <w:rFonts w:ascii="Arial Narrow" w:hAnsi="Arial Narrow" w:cs="Arial"/>
        </w:rPr>
        <w:t>…………</w:t>
      </w:r>
      <w:r w:rsidR="00366422" w:rsidRPr="007F372D">
        <w:rPr>
          <w:rFonts w:ascii="Arial Narrow" w:hAnsi="Arial Narrow" w:cs="Arial"/>
        </w:rPr>
        <w:br/>
      </w:r>
    </w:p>
    <w:p w:rsidR="007F372D" w:rsidRDefault="007F372D" w:rsidP="00366422">
      <w:pPr>
        <w:rPr>
          <w:rFonts w:ascii="Arial Narrow" w:hAnsi="Arial Narrow" w:cs="Arial"/>
          <w:sz w:val="16"/>
          <w:szCs w:val="16"/>
        </w:rPr>
      </w:pPr>
    </w:p>
    <w:p w:rsidR="007F372D" w:rsidRDefault="007F372D" w:rsidP="00366422">
      <w:pPr>
        <w:rPr>
          <w:rFonts w:ascii="Arial Narrow" w:hAnsi="Arial Narrow" w:cs="Arial"/>
          <w:sz w:val="16"/>
          <w:szCs w:val="16"/>
        </w:rPr>
      </w:pPr>
    </w:p>
    <w:p w:rsidR="00366422" w:rsidRPr="0019704A" w:rsidRDefault="00366422" w:rsidP="00366422">
      <w:pPr>
        <w:rPr>
          <w:rFonts w:ascii="Arial Narrow" w:hAnsi="Arial Narrow" w:cs="Arial"/>
          <w:sz w:val="16"/>
          <w:szCs w:val="16"/>
        </w:rPr>
      </w:pPr>
      <w:r w:rsidRPr="0099685E">
        <w:rPr>
          <w:rFonts w:ascii="Arial Narrow" w:hAnsi="Arial Narrow"/>
          <w:sz w:val="24"/>
          <w:szCs w:val="24"/>
        </w:rPr>
        <w:t>Hiermit melde ich mich verbindlich für folgendes PE-Seminar an</w:t>
      </w:r>
      <w:r w:rsidR="00DE44B9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Pr="0099685E">
        <w:rPr>
          <w:rFonts w:ascii="Arial Narrow" w:hAnsi="Arial Narrow"/>
          <w:sz w:val="24"/>
          <w:szCs w:val="24"/>
        </w:rPr>
        <w:br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4501"/>
      </w:tblGrid>
      <w:tr w:rsidR="00940EB8" w:rsidRPr="00940EB8" w:rsidTr="00CB0ACF">
        <w:tc>
          <w:tcPr>
            <w:tcW w:w="567" w:type="dxa"/>
            <w:vAlign w:val="center"/>
          </w:tcPr>
          <w:p w:rsidR="00940EB8" w:rsidRDefault="00940EB8" w:rsidP="00940EB8">
            <w:r w:rsidRPr="00B0119D">
              <w:rPr>
                <w:rFonts w:ascii="Arial Narrow" w:hAnsi="Arial Narrow" w:cs="Arial"/>
              </w:rPr>
              <w:sym w:font="Wingdings" w:char="F06F"/>
            </w:r>
          </w:p>
        </w:tc>
        <w:tc>
          <w:tcPr>
            <w:tcW w:w="2410" w:type="dxa"/>
          </w:tcPr>
          <w:p w:rsidR="00940EB8" w:rsidRPr="00940EB8" w:rsidRDefault="00940EB8" w:rsidP="00940EB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940EB8">
              <w:rPr>
                <w:rFonts w:ascii="Arial Narrow" w:hAnsi="Arial Narrow"/>
                <w:sz w:val="24"/>
                <w:szCs w:val="24"/>
              </w:rPr>
              <w:t>05./06.03.2012</w:t>
            </w:r>
          </w:p>
        </w:tc>
        <w:tc>
          <w:tcPr>
            <w:tcW w:w="2552" w:type="dxa"/>
          </w:tcPr>
          <w:p w:rsidR="00940EB8" w:rsidRPr="00660567" w:rsidRDefault="00940EB8" w:rsidP="00940EB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660567">
              <w:rPr>
                <w:rFonts w:ascii="Arial Narrow" w:hAnsi="Arial Narrow"/>
                <w:sz w:val="22"/>
                <w:szCs w:val="22"/>
              </w:rPr>
              <w:t>AZ 20.76-7 Nr.</w:t>
            </w:r>
            <w:r w:rsidR="00573AA7" w:rsidRPr="00660567">
              <w:rPr>
                <w:rFonts w:ascii="Arial Narrow" w:hAnsi="Arial Narrow"/>
                <w:sz w:val="22"/>
                <w:szCs w:val="22"/>
              </w:rPr>
              <w:t xml:space="preserve"> 14</w:t>
            </w:r>
          </w:p>
        </w:tc>
        <w:tc>
          <w:tcPr>
            <w:tcW w:w="4501" w:type="dxa"/>
          </w:tcPr>
          <w:p w:rsidR="00940EB8" w:rsidRPr="00940EB8" w:rsidRDefault="00940EB8" w:rsidP="00940EB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940EB8">
              <w:rPr>
                <w:rFonts w:ascii="Arial Narrow" w:hAnsi="Arial Narrow"/>
                <w:sz w:val="24"/>
                <w:szCs w:val="24"/>
              </w:rPr>
              <w:t>Evang. Gesellschaft (eva) Stuttgart</w:t>
            </w:r>
          </w:p>
        </w:tc>
      </w:tr>
      <w:tr w:rsidR="00940EB8" w:rsidRPr="00940EB8" w:rsidTr="00CB0ACF">
        <w:tc>
          <w:tcPr>
            <w:tcW w:w="567" w:type="dxa"/>
            <w:vAlign w:val="center"/>
          </w:tcPr>
          <w:p w:rsidR="00940EB8" w:rsidRDefault="00940EB8" w:rsidP="00940EB8">
            <w:r w:rsidRPr="00B0119D">
              <w:rPr>
                <w:rFonts w:ascii="Arial Narrow" w:hAnsi="Arial Narrow" w:cs="Arial"/>
              </w:rPr>
              <w:sym w:font="Wingdings" w:char="F06F"/>
            </w:r>
          </w:p>
        </w:tc>
        <w:tc>
          <w:tcPr>
            <w:tcW w:w="2410" w:type="dxa"/>
          </w:tcPr>
          <w:p w:rsidR="00940EB8" w:rsidRPr="00940EB8" w:rsidRDefault="00940EB8" w:rsidP="00940EB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940EB8">
              <w:rPr>
                <w:rFonts w:ascii="Arial Narrow" w:hAnsi="Arial Narrow"/>
                <w:sz w:val="24"/>
                <w:szCs w:val="24"/>
              </w:rPr>
              <w:t>12./13.06.2012</w:t>
            </w:r>
          </w:p>
        </w:tc>
        <w:tc>
          <w:tcPr>
            <w:tcW w:w="2552" w:type="dxa"/>
          </w:tcPr>
          <w:p w:rsidR="00940EB8" w:rsidRPr="00660567" w:rsidRDefault="00940EB8" w:rsidP="00940EB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660567">
              <w:rPr>
                <w:rFonts w:ascii="Arial Narrow" w:hAnsi="Arial Narrow"/>
                <w:sz w:val="22"/>
                <w:szCs w:val="22"/>
              </w:rPr>
              <w:t>AZ 20.76-7 Nr.</w:t>
            </w:r>
            <w:r w:rsidR="00573AA7" w:rsidRPr="00660567">
              <w:rPr>
                <w:rFonts w:ascii="Arial Narrow" w:hAnsi="Arial Narrow"/>
                <w:sz w:val="22"/>
                <w:szCs w:val="22"/>
              </w:rPr>
              <w:t xml:space="preserve"> 15</w:t>
            </w:r>
          </w:p>
        </w:tc>
        <w:tc>
          <w:tcPr>
            <w:tcW w:w="4501" w:type="dxa"/>
          </w:tcPr>
          <w:p w:rsidR="00940EB8" w:rsidRPr="00940EB8" w:rsidRDefault="00940EB8" w:rsidP="00940EB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940EB8">
              <w:rPr>
                <w:rFonts w:ascii="Arial Narrow" w:hAnsi="Arial Narrow"/>
                <w:sz w:val="24"/>
                <w:szCs w:val="24"/>
              </w:rPr>
              <w:t>Haus der Begegnung Ulm (Grüner Hof)</w:t>
            </w:r>
          </w:p>
        </w:tc>
      </w:tr>
      <w:tr w:rsidR="00940EB8" w:rsidRPr="00940EB8" w:rsidTr="00CB0ACF">
        <w:tc>
          <w:tcPr>
            <w:tcW w:w="567" w:type="dxa"/>
            <w:vAlign w:val="center"/>
          </w:tcPr>
          <w:p w:rsidR="00940EB8" w:rsidRDefault="00940EB8" w:rsidP="00940EB8">
            <w:r w:rsidRPr="00B0119D">
              <w:rPr>
                <w:rFonts w:ascii="Arial Narrow" w:hAnsi="Arial Narrow" w:cs="Arial"/>
              </w:rPr>
              <w:sym w:font="Wingdings" w:char="F06F"/>
            </w:r>
          </w:p>
        </w:tc>
        <w:tc>
          <w:tcPr>
            <w:tcW w:w="2410" w:type="dxa"/>
          </w:tcPr>
          <w:p w:rsidR="00940EB8" w:rsidRPr="00940EB8" w:rsidRDefault="00940EB8" w:rsidP="00940EB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940EB8">
              <w:rPr>
                <w:rFonts w:ascii="Arial Narrow" w:hAnsi="Arial Narrow"/>
                <w:sz w:val="24"/>
                <w:szCs w:val="24"/>
              </w:rPr>
              <w:t>11./12.07.2012</w:t>
            </w:r>
          </w:p>
        </w:tc>
        <w:tc>
          <w:tcPr>
            <w:tcW w:w="2552" w:type="dxa"/>
          </w:tcPr>
          <w:p w:rsidR="00940EB8" w:rsidRPr="00660567" w:rsidRDefault="00940EB8" w:rsidP="00940EB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660567">
              <w:rPr>
                <w:rFonts w:ascii="Arial Narrow" w:hAnsi="Arial Narrow"/>
                <w:sz w:val="22"/>
                <w:szCs w:val="22"/>
              </w:rPr>
              <w:t>AZ 20.76-7 Nr.</w:t>
            </w:r>
            <w:r w:rsidR="00573AA7" w:rsidRPr="00660567">
              <w:rPr>
                <w:rFonts w:ascii="Arial Narrow" w:hAnsi="Arial Narrow"/>
                <w:sz w:val="22"/>
                <w:szCs w:val="22"/>
              </w:rPr>
              <w:t xml:space="preserve"> 16</w:t>
            </w:r>
          </w:p>
        </w:tc>
        <w:tc>
          <w:tcPr>
            <w:tcW w:w="4501" w:type="dxa"/>
          </w:tcPr>
          <w:p w:rsidR="00940EB8" w:rsidRPr="00940EB8" w:rsidRDefault="00940EB8" w:rsidP="00940EB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940EB8">
              <w:rPr>
                <w:rFonts w:ascii="Arial Narrow" w:hAnsi="Arial Narrow"/>
                <w:sz w:val="24"/>
                <w:szCs w:val="24"/>
              </w:rPr>
              <w:t>Evang. Tagungsstätte Löwenstein</w:t>
            </w:r>
          </w:p>
        </w:tc>
      </w:tr>
      <w:tr w:rsidR="00940EB8" w:rsidRPr="00940EB8" w:rsidTr="00CB0ACF">
        <w:tc>
          <w:tcPr>
            <w:tcW w:w="567" w:type="dxa"/>
            <w:vAlign w:val="center"/>
          </w:tcPr>
          <w:p w:rsidR="00940EB8" w:rsidRDefault="00940EB8" w:rsidP="00940EB8">
            <w:r w:rsidRPr="00B0119D">
              <w:rPr>
                <w:rFonts w:ascii="Arial Narrow" w:hAnsi="Arial Narrow" w:cs="Arial"/>
              </w:rPr>
              <w:sym w:font="Wingdings" w:char="F06F"/>
            </w:r>
          </w:p>
        </w:tc>
        <w:tc>
          <w:tcPr>
            <w:tcW w:w="2410" w:type="dxa"/>
          </w:tcPr>
          <w:p w:rsidR="00940EB8" w:rsidRPr="00940EB8" w:rsidRDefault="00940EB8" w:rsidP="00940EB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940EB8">
              <w:rPr>
                <w:rFonts w:ascii="Arial Narrow" w:hAnsi="Arial Narrow"/>
                <w:sz w:val="24"/>
                <w:szCs w:val="24"/>
              </w:rPr>
              <w:t>16./17.07.2012</w:t>
            </w:r>
          </w:p>
        </w:tc>
        <w:tc>
          <w:tcPr>
            <w:tcW w:w="2552" w:type="dxa"/>
          </w:tcPr>
          <w:p w:rsidR="00940EB8" w:rsidRPr="00660567" w:rsidRDefault="00940EB8" w:rsidP="00940EB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660567">
              <w:rPr>
                <w:rFonts w:ascii="Arial Narrow" w:hAnsi="Arial Narrow"/>
                <w:sz w:val="22"/>
                <w:szCs w:val="22"/>
              </w:rPr>
              <w:t>AZ 20.76-7 Nr.</w:t>
            </w:r>
            <w:r w:rsidR="00573AA7" w:rsidRPr="00660567">
              <w:rPr>
                <w:rFonts w:ascii="Arial Narrow" w:hAnsi="Arial Narrow"/>
                <w:sz w:val="22"/>
                <w:szCs w:val="22"/>
              </w:rPr>
              <w:t xml:space="preserve"> 17</w:t>
            </w:r>
          </w:p>
        </w:tc>
        <w:tc>
          <w:tcPr>
            <w:tcW w:w="4501" w:type="dxa"/>
          </w:tcPr>
          <w:p w:rsidR="00940EB8" w:rsidRPr="00940EB8" w:rsidRDefault="00940EB8" w:rsidP="00940EB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940EB8">
              <w:rPr>
                <w:rFonts w:ascii="Arial Narrow" w:hAnsi="Arial Narrow"/>
                <w:sz w:val="24"/>
                <w:szCs w:val="24"/>
              </w:rPr>
              <w:t>Haus Bittenhalde, Tieringen</w:t>
            </w:r>
          </w:p>
        </w:tc>
      </w:tr>
      <w:tr w:rsidR="00940EB8" w:rsidRPr="00940EB8" w:rsidTr="00CB0ACF">
        <w:tc>
          <w:tcPr>
            <w:tcW w:w="567" w:type="dxa"/>
            <w:vAlign w:val="center"/>
          </w:tcPr>
          <w:p w:rsidR="00940EB8" w:rsidRDefault="00940EB8" w:rsidP="00940EB8">
            <w:r w:rsidRPr="00B0119D">
              <w:rPr>
                <w:rFonts w:ascii="Arial Narrow" w:hAnsi="Arial Narrow" w:cs="Arial"/>
              </w:rPr>
              <w:sym w:font="Wingdings" w:char="F06F"/>
            </w:r>
          </w:p>
        </w:tc>
        <w:tc>
          <w:tcPr>
            <w:tcW w:w="2410" w:type="dxa"/>
          </w:tcPr>
          <w:p w:rsidR="00940EB8" w:rsidRPr="00940EB8" w:rsidRDefault="00940EB8" w:rsidP="00940EB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940EB8">
              <w:rPr>
                <w:rFonts w:ascii="Arial Narrow" w:hAnsi="Arial Narrow"/>
                <w:sz w:val="24"/>
                <w:szCs w:val="24"/>
              </w:rPr>
              <w:t>25./26.09.2012</w:t>
            </w:r>
          </w:p>
        </w:tc>
        <w:tc>
          <w:tcPr>
            <w:tcW w:w="2552" w:type="dxa"/>
          </w:tcPr>
          <w:p w:rsidR="00940EB8" w:rsidRPr="00660567" w:rsidRDefault="00940EB8" w:rsidP="00940EB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660567">
              <w:rPr>
                <w:rFonts w:ascii="Arial Narrow" w:hAnsi="Arial Narrow"/>
                <w:sz w:val="22"/>
                <w:szCs w:val="22"/>
              </w:rPr>
              <w:t>AZ 20.76-7 Nr.</w:t>
            </w:r>
            <w:r w:rsidR="00573AA7" w:rsidRPr="00660567">
              <w:rPr>
                <w:rFonts w:ascii="Arial Narrow" w:hAnsi="Arial Narrow"/>
                <w:sz w:val="22"/>
                <w:szCs w:val="22"/>
              </w:rPr>
              <w:t xml:space="preserve"> 18</w:t>
            </w:r>
          </w:p>
        </w:tc>
        <w:tc>
          <w:tcPr>
            <w:tcW w:w="4501" w:type="dxa"/>
          </w:tcPr>
          <w:p w:rsidR="00940EB8" w:rsidRPr="00940EB8" w:rsidRDefault="00940EB8" w:rsidP="00940EB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940EB8">
              <w:rPr>
                <w:rFonts w:ascii="Arial Narrow" w:hAnsi="Arial Narrow"/>
                <w:sz w:val="24"/>
                <w:szCs w:val="24"/>
              </w:rPr>
              <w:t>Evang. Jungendwerk, Stuttgart-Vaihingen</w:t>
            </w:r>
          </w:p>
        </w:tc>
      </w:tr>
      <w:tr w:rsidR="00940EB8" w:rsidRPr="00940EB8" w:rsidTr="00CB0ACF">
        <w:tc>
          <w:tcPr>
            <w:tcW w:w="567" w:type="dxa"/>
            <w:vAlign w:val="center"/>
          </w:tcPr>
          <w:p w:rsidR="00940EB8" w:rsidRDefault="00940EB8" w:rsidP="00940EB8">
            <w:r w:rsidRPr="00B0119D">
              <w:rPr>
                <w:rFonts w:ascii="Arial Narrow" w:hAnsi="Arial Narrow" w:cs="Arial"/>
              </w:rPr>
              <w:sym w:font="Wingdings" w:char="F06F"/>
            </w:r>
          </w:p>
        </w:tc>
        <w:tc>
          <w:tcPr>
            <w:tcW w:w="2410" w:type="dxa"/>
          </w:tcPr>
          <w:p w:rsidR="00940EB8" w:rsidRPr="00940EB8" w:rsidRDefault="00940EB8" w:rsidP="00940EB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940EB8">
              <w:rPr>
                <w:rFonts w:ascii="Arial Narrow" w:hAnsi="Arial Narrow"/>
                <w:sz w:val="24"/>
                <w:szCs w:val="24"/>
              </w:rPr>
              <w:t>08./09.10.2012</w:t>
            </w:r>
          </w:p>
        </w:tc>
        <w:tc>
          <w:tcPr>
            <w:tcW w:w="2552" w:type="dxa"/>
          </w:tcPr>
          <w:p w:rsidR="00940EB8" w:rsidRPr="00660567" w:rsidRDefault="00940EB8" w:rsidP="00940EB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660567">
              <w:rPr>
                <w:rFonts w:ascii="Arial Narrow" w:hAnsi="Arial Narrow"/>
                <w:sz w:val="22"/>
                <w:szCs w:val="22"/>
              </w:rPr>
              <w:t>AZ 20.76-7 Nr.</w:t>
            </w:r>
            <w:r w:rsidR="00573AA7" w:rsidRPr="00660567">
              <w:rPr>
                <w:rFonts w:ascii="Arial Narrow" w:hAnsi="Arial Narrow"/>
                <w:sz w:val="22"/>
                <w:szCs w:val="22"/>
              </w:rPr>
              <w:t xml:space="preserve"> 19</w:t>
            </w:r>
          </w:p>
        </w:tc>
        <w:tc>
          <w:tcPr>
            <w:tcW w:w="4501" w:type="dxa"/>
          </w:tcPr>
          <w:p w:rsidR="00940EB8" w:rsidRPr="00940EB8" w:rsidRDefault="00940EB8" w:rsidP="00940EB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940EB8">
              <w:rPr>
                <w:rFonts w:ascii="Arial Narrow" w:hAnsi="Arial Narrow"/>
                <w:sz w:val="24"/>
                <w:szCs w:val="24"/>
              </w:rPr>
              <w:t>Haus der Begegnung Ulm (Grüner Hof)</w:t>
            </w:r>
          </w:p>
        </w:tc>
      </w:tr>
      <w:tr w:rsidR="00940EB8" w:rsidRPr="00940EB8" w:rsidTr="00CB0ACF">
        <w:tc>
          <w:tcPr>
            <w:tcW w:w="567" w:type="dxa"/>
            <w:vAlign w:val="center"/>
          </w:tcPr>
          <w:p w:rsidR="00940EB8" w:rsidRDefault="00940EB8" w:rsidP="00940EB8">
            <w:r w:rsidRPr="00B0119D">
              <w:rPr>
                <w:rFonts w:ascii="Arial Narrow" w:hAnsi="Arial Narrow" w:cs="Arial"/>
              </w:rPr>
              <w:sym w:font="Wingdings" w:char="F06F"/>
            </w:r>
          </w:p>
        </w:tc>
        <w:tc>
          <w:tcPr>
            <w:tcW w:w="2410" w:type="dxa"/>
          </w:tcPr>
          <w:p w:rsidR="00940EB8" w:rsidRPr="00940EB8" w:rsidRDefault="00940EB8" w:rsidP="00940EB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940EB8">
              <w:rPr>
                <w:rFonts w:ascii="Arial Narrow" w:hAnsi="Arial Narrow"/>
                <w:sz w:val="24"/>
                <w:szCs w:val="24"/>
              </w:rPr>
              <w:t>22./23.10.2012</w:t>
            </w:r>
          </w:p>
        </w:tc>
        <w:tc>
          <w:tcPr>
            <w:tcW w:w="2552" w:type="dxa"/>
          </w:tcPr>
          <w:p w:rsidR="00940EB8" w:rsidRPr="00660567" w:rsidRDefault="00940EB8" w:rsidP="00940EB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660567">
              <w:rPr>
                <w:rFonts w:ascii="Arial Narrow" w:hAnsi="Arial Narrow"/>
                <w:sz w:val="22"/>
                <w:szCs w:val="22"/>
              </w:rPr>
              <w:t>AZ 20.76-7 Nr.</w:t>
            </w:r>
            <w:r w:rsidR="00573AA7" w:rsidRPr="00660567">
              <w:rPr>
                <w:rFonts w:ascii="Arial Narrow" w:hAnsi="Arial Narrow"/>
                <w:sz w:val="22"/>
                <w:szCs w:val="22"/>
              </w:rPr>
              <w:t xml:space="preserve"> 20</w:t>
            </w:r>
          </w:p>
        </w:tc>
        <w:tc>
          <w:tcPr>
            <w:tcW w:w="4501" w:type="dxa"/>
          </w:tcPr>
          <w:p w:rsidR="00940EB8" w:rsidRPr="00940EB8" w:rsidRDefault="00940EB8" w:rsidP="00940EB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940EB8">
              <w:rPr>
                <w:rFonts w:ascii="Arial Narrow" w:hAnsi="Arial Narrow"/>
                <w:sz w:val="24"/>
                <w:szCs w:val="24"/>
              </w:rPr>
              <w:t>Haus der Begegnung Böblingen</w:t>
            </w:r>
          </w:p>
        </w:tc>
      </w:tr>
      <w:tr w:rsidR="00940EB8" w:rsidRPr="00940EB8" w:rsidTr="00CB0ACF">
        <w:tc>
          <w:tcPr>
            <w:tcW w:w="567" w:type="dxa"/>
            <w:vAlign w:val="center"/>
          </w:tcPr>
          <w:p w:rsidR="00940EB8" w:rsidRDefault="00940EB8" w:rsidP="00940EB8">
            <w:r w:rsidRPr="00B0119D">
              <w:rPr>
                <w:rFonts w:ascii="Arial Narrow" w:hAnsi="Arial Narrow" w:cs="Arial"/>
              </w:rPr>
              <w:sym w:font="Wingdings" w:char="F06F"/>
            </w:r>
          </w:p>
        </w:tc>
        <w:tc>
          <w:tcPr>
            <w:tcW w:w="2410" w:type="dxa"/>
          </w:tcPr>
          <w:p w:rsidR="00940EB8" w:rsidRPr="00940EB8" w:rsidRDefault="00940EB8" w:rsidP="00940EB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940EB8">
              <w:rPr>
                <w:rFonts w:ascii="Arial Narrow" w:hAnsi="Arial Narrow"/>
                <w:sz w:val="24"/>
                <w:szCs w:val="24"/>
              </w:rPr>
              <w:t>05./06.11.2012</w:t>
            </w:r>
          </w:p>
        </w:tc>
        <w:tc>
          <w:tcPr>
            <w:tcW w:w="2552" w:type="dxa"/>
          </w:tcPr>
          <w:p w:rsidR="00940EB8" w:rsidRPr="00660567" w:rsidRDefault="00940EB8" w:rsidP="00940EB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660567">
              <w:rPr>
                <w:rFonts w:ascii="Arial Narrow" w:hAnsi="Arial Narrow"/>
                <w:sz w:val="22"/>
                <w:szCs w:val="22"/>
              </w:rPr>
              <w:t>AZ 20.76-7 Nr.</w:t>
            </w:r>
            <w:r w:rsidR="00573AA7" w:rsidRPr="00660567">
              <w:rPr>
                <w:rFonts w:ascii="Arial Narrow" w:hAnsi="Arial Narrow"/>
                <w:sz w:val="22"/>
                <w:szCs w:val="22"/>
              </w:rPr>
              <w:t xml:space="preserve"> 21</w:t>
            </w:r>
          </w:p>
        </w:tc>
        <w:tc>
          <w:tcPr>
            <w:tcW w:w="4501" w:type="dxa"/>
          </w:tcPr>
          <w:p w:rsidR="00940EB8" w:rsidRPr="00940EB8" w:rsidRDefault="00940EB8" w:rsidP="00940EB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940EB8">
              <w:rPr>
                <w:rFonts w:ascii="Arial Narrow" w:hAnsi="Arial Narrow"/>
                <w:sz w:val="24"/>
                <w:szCs w:val="24"/>
              </w:rPr>
              <w:t>Evang. Tagungsstätte Löwenstein</w:t>
            </w:r>
          </w:p>
        </w:tc>
      </w:tr>
      <w:tr w:rsidR="00940EB8" w:rsidRPr="00940EB8" w:rsidTr="00CB0ACF">
        <w:tc>
          <w:tcPr>
            <w:tcW w:w="567" w:type="dxa"/>
            <w:vAlign w:val="center"/>
          </w:tcPr>
          <w:p w:rsidR="00940EB8" w:rsidRDefault="00940EB8" w:rsidP="00940EB8">
            <w:r w:rsidRPr="00B0119D">
              <w:rPr>
                <w:rFonts w:ascii="Arial Narrow" w:hAnsi="Arial Narrow" w:cs="Arial"/>
              </w:rPr>
              <w:sym w:font="Wingdings" w:char="F06F"/>
            </w:r>
          </w:p>
        </w:tc>
        <w:tc>
          <w:tcPr>
            <w:tcW w:w="2410" w:type="dxa"/>
          </w:tcPr>
          <w:p w:rsidR="00940EB8" w:rsidRPr="00940EB8" w:rsidRDefault="00940EB8" w:rsidP="00940EB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940EB8">
              <w:rPr>
                <w:rFonts w:ascii="Arial Narrow" w:hAnsi="Arial Narrow"/>
                <w:sz w:val="24"/>
                <w:szCs w:val="24"/>
              </w:rPr>
              <w:t>13./14.11.2012</w:t>
            </w:r>
          </w:p>
        </w:tc>
        <w:tc>
          <w:tcPr>
            <w:tcW w:w="2552" w:type="dxa"/>
          </w:tcPr>
          <w:p w:rsidR="00940EB8" w:rsidRPr="00660567" w:rsidRDefault="00940EB8" w:rsidP="00940EB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660567">
              <w:rPr>
                <w:rFonts w:ascii="Arial Narrow" w:hAnsi="Arial Narrow"/>
                <w:sz w:val="22"/>
                <w:szCs w:val="22"/>
              </w:rPr>
              <w:t>AZ 20.76-7 Nr.</w:t>
            </w:r>
            <w:r w:rsidR="00573AA7" w:rsidRPr="00660567">
              <w:rPr>
                <w:rFonts w:ascii="Arial Narrow" w:hAnsi="Arial Narrow"/>
                <w:sz w:val="22"/>
                <w:szCs w:val="22"/>
              </w:rPr>
              <w:t xml:space="preserve"> 22</w:t>
            </w:r>
          </w:p>
        </w:tc>
        <w:tc>
          <w:tcPr>
            <w:tcW w:w="4501" w:type="dxa"/>
          </w:tcPr>
          <w:p w:rsidR="00940EB8" w:rsidRPr="00940EB8" w:rsidRDefault="00940EB8" w:rsidP="00940EB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4"/>
                <w:szCs w:val="24"/>
              </w:rPr>
            </w:pPr>
            <w:r w:rsidRPr="00940EB8">
              <w:rPr>
                <w:rFonts w:ascii="Arial Narrow" w:hAnsi="Arial Narrow"/>
                <w:sz w:val="24"/>
                <w:szCs w:val="24"/>
              </w:rPr>
              <w:t>Evang. Jungendwerk, Stuttgart-Vaihingen</w:t>
            </w:r>
          </w:p>
        </w:tc>
      </w:tr>
    </w:tbl>
    <w:p w:rsidR="00366422" w:rsidRDefault="00366422" w:rsidP="00F26F20">
      <w:pPr>
        <w:tabs>
          <w:tab w:val="left" w:pos="1701"/>
        </w:tabs>
        <w:rPr>
          <w:rFonts w:ascii="Arial Narrow" w:hAnsi="Arial Narrow"/>
          <w:sz w:val="24"/>
          <w:szCs w:val="24"/>
        </w:rPr>
      </w:pPr>
    </w:p>
    <w:p w:rsidR="00F26F20" w:rsidRDefault="00F26F20" w:rsidP="00F26F20">
      <w:pPr>
        <w:tabs>
          <w:tab w:val="left" w:pos="1701"/>
        </w:tabs>
        <w:rPr>
          <w:rFonts w:ascii="Arial Narrow" w:hAnsi="Arial Narrow"/>
          <w:sz w:val="24"/>
          <w:szCs w:val="24"/>
        </w:rPr>
      </w:pPr>
    </w:p>
    <w:p w:rsidR="00F26F20" w:rsidRDefault="00F26F20" w:rsidP="00F26F20">
      <w:pPr>
        <w:tabs>
          <w:tab w:val="left" w:pos="170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Sollte </w:t>
      </w:r>
      <w:r w:rsidR="001C7C31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hnen eine Heimreise am ersten Schulungstag nicht möglich sein, dann buchen Sie das erforderliche Zimmer direkt und rechnen </w:t>
      </w:r>
      <w:r w:rsidR="006945A1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ie die Übernachtungskosten direkt mit dem Tagungshaus ab.</w:t>
      </w:r>
    </w:p>
    <w:p w:rsidR="00F26F20" w:rsidRDefault="00F26F20" w:rsidP="00F26F20">
      <w:pPr>
        <w:tabs>
          <w:tab w:val="left" w:pos="170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Die Kostenübernahme für Reisekosten und eventuelle Übernachtungen klären </w:t>
      </w:r>
      <w:r w:rsidR="000F7F04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ie bitte direkt mit der entsendenden Dienststelle.</w:t>
      </w:r>
    </w:p>
    <w:p w:rsidR="005733CF" w:rsidRDefault="005733CF" w:rsidP="00F26F20">
      <w:pPr>
        <w:tabs>
          <w:tab w:val="left" w:pos="170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Für Pfarrerinnen und Pfarrer übernimmt der Evang. Oberkirchenrat die Schulungskosten und Übernachtungskoten bis zu 40,00 €</w:t>
      </w:r>
    </w:p>
    <w:p w:rsidR="005733CF" w:rsidRDefault="005733CF" w:rsidP="00F26F20">
      <w:pPr>
        <w:tabs>
          <w:tab w:val="left" w:pos="1701"/>
        </w:tabs>
        <w:rPr>
          <w:rFonts w:ascii="Arial Narrow" w:hAnsi="Arial Narrow"/>
          <w:sz w:val="24"/>
          <w:szCs w:val="24"/>
        </w:rPr>
      </w:pPr>
    </w:p>
    <w:p w:rsidR="00F26F20" w:rsidRDefault="00F26F20" w:rsidP="00F26F20">
      <w:pPr>
        <w:tabs>
          <w:tab w:val="left" w:pos="1701"/>
        </w:tabs>
        <w:rPr>
          <w:rFonts w:ascii="Arial Narrow" w:hAnsi="Arial Narrow"/>
          <w:sz w:val="24"/>
          <w:szCs w:val="24"/>
        </w:rPr>
      </w:pPr>
    </w:p>
    <w:p w:rsidR="00F26F20" w:rsidRDefault="00F26F20" w:rsidP="00F26F20">
      <w:pPr>
        <w:tabs>
          <w:tab w:val="left" w:pos="170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Seminarkosten inkl. Verpflegung</w:t>
      </w:r>
      <w:r w:rsidR="00A25173">
        <w:rPr>
          <w:rFonts w:ascii="Arial Narrow" w:hAnsi="Arial Narrow"/>
          <w:sz w:val="24"/>
          <w:szCs w:val="24"/>
        </w:rPr>
        <w:t xml:space="preserve"> und Material</w:t>
      </w:r>
      <w:r>
        <w:rPr>
          <w:rFonts w:ascii="Arial Narrow" w:hAnsi="Arial Narrow"/>
          <w:sz w:val="24"/>
          <w:szCs w:val="24"/>
        </w:rPr>
        <w:t xml:space="preserve"> betragen 210.-</w:t>
      </w:r>
      <w:r w:rsidR="006746B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€.</w:t>
      </w:r>
    </w:p>
    <w:p w:rsidR="00F26F20" w:rsidRDefault="00F26F20" w:rsidP="00F26F20">
      <w:pPr>
        <w:tabs>
          <w:tab w:val="left" w:pos="1701"/>
        </w:tabs>
        <w:rPr>
          <w:rFonts w:ascii="Arial Narrow" w:hAnsi="Arial Narrow"/>
          <w:snapToGrid w:val="0"/>
          <w:sz w:val="24"/>
          <w:szCs w:val="24"/>
        </w:rPr>
      </w:pPr>
    </w:p>
    <w:p w:rsidR="006746BD" w:rsidRPr="0099685E" w:rsidRDefault="006746BD" w:rsidP="00F26F20">
      <w:pPr>
        <w:tabs>
          <w:tab w:val="left" w:pos="1701"/>
        </w:tabs>
        <w:rPr>
          <w:rFonts w:ascii="Arial Narrow" w:hAnsi="Arial Narrow"/>
          <w:snapToGrid w:val="0"/>
          <w:sz w:val="24"/>
          <w:szCs w:val="24"/>
        </w:rPr>
      </w:pPr>
    </w:p>
    <w:p w:rsidR="00366422" w:rsidRDefault="00366422" w:rsidP="00366422">
      <w:pPr>
        <w:tabs>
          <w:tab w:val="left" w:pos="1701"/>
        </w:tabs>
        <w:rPr>
          <w:rFonts w:ascii="Arial Narrow" w:hAnsi="Arial Narrow"/>
          <w:snapToGrid w:val="0"/>
          <w:sz w:val="24"/>
          <w:szCs w:val="24"/>
        </w:rPr>
      </w:pPr>
    </w:p>
    <w:p w:rsidR="00366422" w:rsidRDefault="00366422" w:rsidP="006746BD">
      <w:pPr>
        <w:tabs>
          <w:tab w:val="left" w:pos="4536"/>
        </w:tabs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>..............................................................</w:t>
      </w:r>
      <w:r>
        <w:rPr>
          <w:rFonts w:ascii="Arial Narrow" w:hAnsi="Arial Narrow"/>
          <w:snapToGrid w:val="0"/>
          <w:sz w:val="24"/>
          <w:szCs w:val="24"/>
        </w:rPr>
        <w:tab/>
        <w:t>.......................................................</w:t>
      </w:r>
      <w:r w:rsidR="00F26F20">
        <w:rPr>
          <w:rFonts w:ascii="Arial Narrow" w:hAnsi="Arial Narrow"/>
          <w:snapToGrid w:val="0"/>
          <w:sz w:val="24"/>
          <w:szCs w:val="24"/>
        </w:rPr>
        <w:t>................</w:t>
      </w:r>
    </w:p>
    <w:p w:rsidR="00366422" w:rsidRPr="00141FD8" w:rsidRDefault="00366422" w:rsidP="006746BD">
      <w:pPr>
        <w:tabs>
          <w:tab w:val="left" w:pos="4536"/>
        </w:tabs>
        <w:rPr>
          <w:rFonts w:ascii="Arial Narrow" w:hAnsi="Arial Narrow"/>
          <w:snapToGrid w:val="0"/>
          <w:sz w:val="16"/>
          <w:szCs w:val="16"/>
        </w:rPr>
      </w:pPr>
      <w:r w:rsidRPr="00141FD8">
        <w:rPr>
          <w:rFonts w:ascii="Arial Narrow" w:hAnsi="Arial Narrow"/>
          <w:snapToGrid w:val="0"/>
          <w:sz w:val="16"/>
          <w:szCs w:val="16"/>
        </w:rPr>
        <w:t>Datum, Unterschrift des Teilnehmers/der Teilnehmerin</w:t>
      </w:r>
      <w:r w:rsidRPr="00141FD8">
        <w:rPr>
          <w:rFonts w:ascii="Arial Narrow" w:hAnsi="Arial Narrow"/>
          <w:snapToGrid w:val="0"/>
          <w:sz w:val="16"/>
          <w:szCs w:val="16"/>
        </w:rPr>
        <w:tab/>
        <w:t>Datum, Unterschrift der Vorgesetzten/des Vorgesetzten</w:t>
      </w:r>
    </w:p>
    <w:p w:rsidR="0039596C" w:rsidRDefault="0039596C"/>
    <w:p w:rsidR="0039596C" w:rsidRPr="00F244C5" w:rsidRDefault="0039596C" w:rsidP="0039596C">
      <w:pPr>
        <w:tabs>
          <w:tab w:val="left" w:pos="1701"/>
        </w:tabs>
        <w:rPr>
          <w:rFonts w:ascii="Arial Narrow" w:hAnsi="Arial Narrow"/>
          <w:i/>
          <w:snapToGrid w:val="0"/>
          <w:sz w:val="24"/>
          <w:szCs w:val="24"/>
        </w:rPr>
      </w:pPr>
      <w:r w:rsidRPr="00F244C5">
        <w:rPr>
          <w:rFonts w:ascii="Arial Narrow" w:hAnsi="Arial Narrow"/>
          <w:i/>
          <w:snapToGrid w:val="0"/>
          <w:sz w:val="24"/>
          <w:szCs w:val="24"/>
        </w:rPr>
        <w:t>Eine kurzfristigere Absage Ihrerseits kann dazu führen, dass wir Ihnen die uns en</w:t>
      </w:r>
      <w:r>
        <w:rPr>
          <w:rFonts w:ascii="Arial Narrow" w:hAnsi="Arial Narrow"/>
          <w:i/>
          <w:snapToGrid w:val="0"/>
          <w:sz w:val="24"/>
          <w:szCs w:val="24"/>
        </w:rPr>
        <w:t>t</w:t>
      </w:r>
      <w:r w:rsidRPr="00F244C5">
        <w:rPr>
          <w:rFonts w:ascii="Arial Narrow" w:hAnsi="Arial Narrow"/>
          <w:i/>
          <w:snapToGrid w:val="0"/>
          <w:sz w:val="24"/>
          <w:szCs w:val="24"/>
        </w:rPr>
        <w:t>standenen Kosten</w:t>
      </w:r>
      <w:r w:rsidR="006746BD">
        <w:rPr>
          <w:rFonts w:ascii="Arial Narrow" w:hAnsi="Arial Narrow"/>
          <w:i/>
          <w:snapToGrid w:val="0"/>
          <w:sz w:val="24"/>
          <w:szCs w:val="24"/>
        </w:rPr>
        <w:br/>
      </w:r>
      <w:r w:rsidRPr="00F244C5">
        <w:rPr>
          <w:rFonts w:ascii="Arial Narrow" w:hAnsi="Arial Narrow"/>
          <w:i/>
          <w:snapToGrid w:val="0"/>
          <w:sz w:val="24"/>
          <w:szCs w:val="24"/>
        </w:rPr>
        <w:t>in Rechnung stellen müssen.</w:t>
      </w:r>
    </w:p>
    <w:sectPr w:rsidR="0039596C" w:rsidRPr="00F244C5" w:rsidSect="00DA6A68">
      <w:headerReference w:type="default" r:id="rId8"/>
      <w:footerReference w:type="default" r:id="rId9"/>
      <w:pgSz w:w="11907" w:h="16840" w:code="9"/>
      <w:pgMar w:top="1418" w:right="567" w:bottom="284" w:left="1418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D4" w:rsidRDefault="00923ED4">
      <w:r>
        <w:separator/>
      </w:r>
    </w:p>
  </w:endnote>
  <w:endnote w:type="continuationSeparator" w:id="0">
    <w:p w:rsidR="00923ED4" w:rsidRDefault="0092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D4" w:rsidRDefault="00923ED4">
    <w:pPr>
      <w:pStyle w:val="Fuzeile"/>
      <w:jc w:val="right"/>
    </w:pPr>
    <w:r>
      <w:rPr>
        <w:color w:val="000000"/>
      </w:rPr>
      <w:fldChar w:fldCharType="begin"/>
    </w:r>
    <w:r>
      <w:rPr>
        <w:color w:val="000000"/>
      </w:rPr>
      <w:instrText xml:space="preserve"> IF </w:instrText>
    </w:r>
    <w:r>
      <w:rPr>
        <w:color w:val="000000"/>
      </w:rPr>
      <w:fldChar w:fldCharType="begin"/>
    </w:r>
    <w:r>
      <w:rPr>
        <w:color w:val="000000"/>
      </w:rPr>
      <w:instrText xml:space="preserve"> NUMPAGES  \* MERGEFORMAT </w:instrText>
    </w:r>
    <w:r>
      <w:rPr>
        <w:color w:val="000000"/>
      </w:rPr>
      <w:fldChar w:fldCharType="separate"/>
    </w:r>
    <w:r w:rsidR="00CB0ACF">
      <w:rPr>
        <w:noProof/>
        <w:color w:val="000000"/>
      </w:rPr>
      <w:instrText>1</w:instrText>
    </w:r>
    <w:r>
      <w:rPr>
        <w:color w:val="000000"/>
      </w:rPr>
      <w:fldChar w:fldCharType="end"/>
    </w:r>
    <w:r>
      <w:rPr>
        <w:color w:val="000000"/>
      </w:rPr>
      <w:instrText xml:space="preserve">&gt; </w:instrText>
    </w:r>
    <w:r>
      <w:rPr>
        <w:color w:val="000000"/>
      </w:rPr>
      <w:fldChar w:fldCharType="begin"/>
    </w:r>
    <w:r>
      <w:rPr>
        <w:color w:val="000000"/>
      </w:rPr>
      <w:instrText xml:space="preserve"> PAGE  \* MERGEFORMAT </w:instrText>
    </w:r>
    <w:r>
      <w:rPr>
        <w:color w:val="000000"/>
      </w:rPr>
      <w:fldChar w:fldCharType="separate"/>
    </w:r>
    <w:r>
      <w:rPr>
        <w:noProof/>
        <w:color w:val="000000"/>
      </w:rPr>
      <w:instrText>1</w:instrText>
    </w:r>
    <w:r>
      <w:rPr>
        <w:color w:val="000000"/>
      </w:rPr>
      <w:fldChar w:fldCharType="end"/>
    </w:r>
    <w:r>
      <w:rPr>
        <w:color w:val="000000"/>
      </w:rPr>
      <w:instrText xml:space="preserve"> "...</w:instrText>
    </w:r>
    <w:r>
      <w:rPr>
        <w:color w:val="000000"/>
      </w:rPr>
      <w:fldChar w:fldCharType="begin"/>
    </w:r>
    <w:r>
      <w:rPr>
        <w:color w:val="000000"/>
      </w:rPr>
      <w:instrText xml:space="preserve"> = </w:instrText>
    </w:r>
    <w:r>
      <w:rPr>
        <w:color w:val="000000"/>
      </w:rPr>
      <w:fldChar w:fldCharType="begin"/>
    </w:r>
    <w:r>
      <w:rPr>
        <w:color w:val="000000"/>
      </w:rPr>
      <w:instrText xml:space="preserve"> PAGE  \* MERGEFORMAT </w:instrText>
    </w:r>
    <w:r>
      <w:rPr>
        <w:color w:val="000000"/>
      </w:rPr>
      <w:fldChar w:fldCharType="separate"/>
    </w:r>
    <w:r>
      <w:rPr>
        <w:noProof/>
        <w:color w:val="000000"/>
      </w:rPr>
      <w:instrText>2</w:instrText>
    </w:r>
    <w:r>
      <w:rPr>
        <w:color w:val="000000"/>
      </w:rPr>
      <w:fldChar w:fldCharType="end"/>
    </w:r>
    <w:r>
      <w:rPr>
        <w:color w:val="000000"/>
      </w:rPr>
      <w:instrText xml:space="preserve"> +1 </w:instrText>
    </w:r>
    <w:r>
      <w:rPr>
        <w:color w:val="000000"/>
      </w:rPr>
      <w:fldChar w:fldCharType="separate"/>
    </w:r>
    <w:r>
      <w:rPr>
        <w:noProof/>
        <w:color w:val="000000"/>
      </w:rPr>
      <w:instrText>3</w:instrText>
    </w:r>
    <w:r>
      <w:rPr>
        <w:color w:val="000000"/>
      </w:rPr>
      <w:fldChar w:fldCharType="end"/>
    </w:r>
    <w:r>
      <w:rPr>
        <w:color w:val="000000"/>
      </w:rPr>
      <w:instrText>"</w:instrTex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D4" w:rsidRDefault="00923ED4">
      <w:r>
        <w:separator/>
      </w:r>
    </w:p>
  </w:footnote>
  <w:footnote w:type="continuationSeparator" w:id="0">
    <w:p w:rsidR="00923ED4" w:rsidRDefault="0092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D4" w:rsidRDefault="00923ED4">
    <w:pPr>
      <w:pStyle w:val="Kopfzeile"/>
      <w:pBdr>
        <w:bottom w:val="single" w:sz="4" w:space="1" w:color="auto"/>
      </w:pBdr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4BCE"/>
    <w:multiLevelType w:val="hybridMultilevel"/>
    <w:tmpl w:val="A418A800"/>
    <w:lvl w:ilvl="0" w:tplc="C6AC29C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  <w:lvl w:ilvl="1" w:tplc="04070003">
      <w:start w:val="1"/>
      <w:numFmt w:val="bullet"/>
      <w:lvlText w:val="o"/>
      <w:lvlJc w:val="left"/>
      <w:pPr>
        <w:tabs>
          <w:tab w:val="num" w:pos="-8483"/>
        </w:tabs>
        <w:ind w:left="-84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-7763"/>
        </w:tabs>
        <w:ind w:left="-7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-7043"/>
        </w:tabs>
        <w:ind w:left="-7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-6323"/>
        </w:tabs>
        <w:ind w:left="-63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-5603"/>
        </w:tabs>
        <w:ind w:left="-5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-4883"/>
        </w:tabs>
        <w:ind w:left="-4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-4163"/>
        </w:tabs>
        <w:ind w:left="-41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-3443"/>
        </w:tabs>
        <w:ind w:left="-3443" w:hanging="360"/>
      </w:pPr>
      <w:rPr>
        <w:rFonts w:ascii="Wingdings" w:hAnsi="Wingdings" w:hint="default"/>
      </w:rPr>
    </w:lvl>
  </w:abstractNum>
  <w:abstractNum w:abstractNumId="1">
    <w:nsid w:val="531520B5"/>
    <w:multiLevelType w:val="hybridMultilevel"/>
    <w:tmpl w:val="FF6C56B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FA35DB"/>
    <w:multiLevelType w:val="hybridMultilevel"/>
    <w:tmpl w:val="8174A284"/>
    <w:lvl w:ilvl="0" w:tplc="C6AC29C0">
      <w:start w:val="1"/>
      <w:numFmt w:val="bullet"/>
      <w:lvlText w:val=""/>
      <w:lvlJc w:val="left"/>
      <w:pPr>
        <w:tabs>
          <w:tab w:val="num" w:pos="10283"/>
        </w:tabs>
        <w:ind w:left="10283" w:hanging="360"/>
      </w:pPr>
      <w:rPr>
        <w:rFonts w:ascii="Webdings" w:hAnsi="Trebuchet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1A4671"/>
    <w:multiLevelType w:val="multilevel"/>
    <w:tmpl w:val="A418A800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-8483"/>
        </w:tabs>
        <w:ind w:left="-8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7763"/>
        </w:tabs>
        <w:ind w:left="-7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7043"/>
        </w:tabs>
        <w:ind w:left="-70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6323"/>
        </w:tabs>
        <w:ind w:left="-63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5603"/>
        </w:tabs>
        <w:ind w:left="-5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4883"/>
        </w:tabs>
        <w:ind w:left="-4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4163"/>
        </w:tabs>
        <w:ind w:left="-41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443"/>
        </w:tabs>
        <w:ind w:left="-3443" w:hanging="360"/>
      </w:pPr>
      <w:rPr>
        <w:rFonts w:ascii="Wingdings" w:hAnsi="Wingdings" w:hint="default"/>
      </w:rPr>
    </w:lvl>
  </w:abstractNum>
  <w:abstractNum w:abstractNumId="4">
    <w:nsid w:val="697868DA"/>
    <w:multiLevelType w:val="singleLevel"/>
    <w:tmpl w:val="593CAD18"/>
    <w:lvl w:ilvl="0">
      <w:start w:val="1"/>
      <w:numFmt w:val="bullet"/>
      <w:lvlText w:val=""/>
      <w:lvlJc w:val="left"/>
      <w:pPr>
        <w:tabs>
          <w:tab w:val="num" w:pos="10283"/>
        </w:tabs>
        <w:ind w:left="10283" w:hanging="360"/>
      </w:pPr>
      <w:rPr>
        <w:rFonts w:ascii="Webdings" w:hAnsi="Trebuchet MS" w:hint="default"/>
        <w:sz w:val="24"/>
        <w:szCs w:val="24"/>
      </w:rPr>
    </w:lvl>
  </w:abstractNum>
  <w:abstractNum w:abstractNumId="5">
    <w:nsid w:val="77C7510A"/>
    <w:multiLevelType w:val="hybridMultilevel"/>
    <w:tmpl w:val="6C00BDA6"/>
    <w:lvl w:ilvl="0" w:tplc="493876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21"/>
    <w:rsid w:val="000035BD"/>
    <w:rsid w:val="00011989"/>
    <w:rsid w:val="0001698C"/>
    <w:rsid w:val="00031B73"/>
    <w:rsid w:val="000733DA"/>
    <w:rsid w:val="00075FFF"/>
    <w:rsid w:val="00087556"/>
    <w:rsid w:val="00097F52"/>
    <w:rsid w:val="000C6C96"/>
    <w:rsid w:val="000F7F04"/>
    <w:rsid w:val="00112B01"/>
    <w:rsid w:val="001250B1"/>
    <w:rsid w:val="00136ED1"/>
    <w:rsid w:val="00157F10"/>
    <w:rsid w:val="0017274B"/>
    <w:rsid w:val="00174A9D"/>
    <w:rsid w:val="00176888"/>
    <w:rsid w:val="0019704A"/>
    <w:rsid w:val="001C0260"/>
    <w:rsid w:val="001C4695"/>
    <w:rsid w:val="001C7C31"/>
    <w:rsid w:val="001D4621"/>
    <w:rsid w:val="001E5508"/>
    <w:rsid w:val="001F10B7"/>
    <w:rsid w:val="001F4774"/>
    <w:rsid w:val="002023F4"/>
    <w:rsid w:val="00224B06"/>
    <w:rsid w:val="00227C7B"/>
    <w:rsid w:val="00241A84"/>
    <w:rsid w:val="00276FCC"/>
    <w:rsid w:val="00277D43"/>
    <w:rsid w:val="00293C4F"/>
    <w:rsid w:val="002947D2"/>
    <w:rsid w:val="00297780"/>
    <w:rsid w:val="002A0F4C"/>
    <w:rsid w:val="002A1EB2"/>
    <w:rsid w:val="002A4756"/>
    <w:rsid w:val="002B39A1"/>
    <w:rsid w:val="002D3B7F"/>
    <w:rsid w:val="002D4C38"/>
    <w:rsid w:val="002D607A"/>
    <w:rsid w:val="002E1B54"/>
    <w:rsid w:val="002F3195"/>
    <w:rsid w:val="0031432A"/>
    <w:rsid w:val="0032042D"/>
    <w:rsid w:val="00335D8E"/>
    <w:rsid w:val="00366422"/>
    <w:rsid w:val="00376E04"/>
    <w:rsid w:val="0039596C"/>
    <w:rsid w:val="003C6FEE"/>
    <w:rsid w:val="003D03FC"/>
    <w:rsid w:val="003F4F12"/>
    <w:rsid w:val="003F5D97"/>
    <w:rsid w:val="004145CC"/>
    <w:rsid w:val="004201F6"/>
    <w:rsid w:val="00434419"/>
    <w:rsid w:val="00473686"/>
    <w:rsid w:val="00477830"/>
    <w:rsid w:val="00480024"/>
    <w:rsid w:val="0048287A"/>
    <w:rsid w:val="00484EC8"/>
    <w:rsid w:val="004876D4"/>
    <w:rsid w:val="00493501"/>
    <w:rsid w:val="0049481E"/>
    <w:rsid w:val="004967E6"/>
    <w:rsid w:val="004B38B8"/>
    <w:rsid w:val="004F6CF8"/>
    <w:rsid w:val="00507C1B"/>
    <w:rsid w:val="005341C9"/>
    <w:rsid w:val="0054430D"/>
    <w:rsid w:val="00554A89"/>
    <w:rsid w:val="00564FD4"/>
    <w:rsid w:val="005733CF"/>
    <w:rsid w:val="00573AA7"/>
    <w:rsid w:val="005A395A"/>
    <w:rsid w:val="005A4961"/>
    <w:rsid w:val="005A6B7D"/>
    <w:rsid w:val="005B2685"/>
    <w:rsid w:val="005F491D"/>
    <w:rsid w:val="0060147F"/>
    <w:rsid w:val="006364D1"/>
    <w:rsid w:val="00646DE5"/>
    <w:rsid w:val="00660567"/>
    <w:rsid w:val="0066164D"/>
    <w:rsid w:val="006746BD"/>
    <w:rsid w:val="00692C29"/>
    <w:rsid w:val="006945A1"/>
    <w:rsid w:val="006A7273"/>
    <w:rsid w:val="006B3217"/>
    <w:rsid w:val="006B5755"/>
    <w:rsid w:val="006E6A3F"/>
    <w:rsid w:val="00716162"/>
    <w:rsid w:val="00725DB2"/>
    <w:rsid w:val="00736F7A"/>
    <w:rsid w:val="0074319B"/>
    <w:rsid w:val="007A5541"/>
    <w:rsid w:val="007C35B6"/>
    <w:rsid w:val="007D08B7"/>
    <w:rsid w:val="007E3537"/>
    <w:rsid w:val="007E68F3"/>
    <w:rsid w:val="007F372D"/>
    <w:rsid w:val="00810334"/>
    <w:rsid w:val="0082419B"/>
    <w:rsid w:val="008563EC"/>
    <w:rsid w:val="00863800"/>
    <w:rsid w:val="008676A4"/>
    <w:rsid w:val="00891B72"/>
    <w:rsid w:val="008967AE"/>
    <w:rsid w:val="008A012D"/>
    <w:rsid w:val="008A3D23"/>
    <w:rsid w:val="008C0F98"/>
    <w:rsid w:val="008C1C67"/>
    <w:rsid w:val="008E24FD"/>
    <w:rsid w:val="008F6921"/>
    <w:rsid w:val="008F6A68"/>
    <w:rsid w:val="00903156"/>
    <w:rsid w:val="00913CD7"/>
    <w:rsid w:val="00923ED4"/>
    <w:rsid w:val="00940EB8"/>
    <w:rsid w:val="0094182E"/>
    <w:rsid w:val="009530D6"/>
    <w:rsid w:val="009537E0"/>
    <w:rsid w:val="00971BFA"/>
    <w:rsid w:val="00972719"/>
    <w:rsid w:val="00975114"/>
    <w:rsid w:val="009943D2"/>
    <w:rsid w:val="009C3789"/>
    <w:rsid w:val="009E2323"/>
    <w:rsid w:val="009F7B86"/>
    <w:rsid w:val="009F7E93"/>
    <w:rsid w:val="00A25173"/>
    <w:rsid w:val="00A3511E"/>
    <w:rsid w:val="00A444CD"/>
    <w:rsid w:val="00A6256A"/>
    <w:rsid w:val="00A81095"/>
    <w:rsid w:val="00AA0512"/>
    <w:rsid w:val="00AA1FF7"/>
    <w:rsid w:val="00AB0231"/>
    <w:rsid w:val="00AC6A0B"/>
    <w:rsid w:val="00AD3864"/>
    <w:rsid w:val="00AE4693"/>
    <w:rsid w:val="00AF11CA"/>
    <w:rsid w:val="00AF6861"/>
    <w:rsid w:val="00B44B8A"/>
    <w:rsid w:val="00B70E35"/>
    <w:rsid w:val="00B96B9E"/>
    <w:rsid w:val="00BA2454"/>
    <w:rsid w:val="00BB1DEE"/>
    <w:rsid w:val="00BB2EC3"/>
    <w:rsid w:val="00BC11E4"/>
    <w:rsid w:val="00BD0EDE"/>
    <w:rsid w:val="00BD5529"/>
    <w:rsid w:val="00BF7707"/>
    <w:rsid w:val="00C1515E"/>
    <w:rsid w:val="00C26008"/>
    <w:rsid w:val="00C31BC0"/>
    <w:rsid w:val="00C97007"/>
    <w:rsid w:val="00CB0ACF"/>
    <w:rsid w:val="00CE54BA"/>
    <w:rsid w:val="00CF0A4B"/>
    <w:rsid w:val="00CF62D6"/>
    <w:rsid w:val="00D02120"/>
    <w:rsid w:val="00D079F0"/>
    <w:rsid w:val="00D12348"/>
    <w:rsid w:val="00D20D13"/>
    <w:rsid w:val="00D306E1"/>
    <w:rsid w:val="00D514BA"/>
    <w:rsid w:val="00D7264A"/>
    <w:rsid w:val="00D76A7E"/>
    <w:rsid w:val="00D868DE"/>
    <w:rsid w:val="00D9096A"/>
    <w:rsid w:val="00D95341"/>
    <w:rsid w:val="00DA6A68"/>
    <w:rsid w:val="00DC49E3"/>
    <w:rsid w:val="00DE44B9"/>
    <w:rsid w:val="00E0199D"/>
    <w:rsid w:val="00E07271"/>
    <w:rsid w:val="00E073F6"/>
    <w:rsid w:val="00E50967"/>
    <w:rsid w:val="00E62A62"/>
    <w:rsid w:val="00E667E2"/>
    <w:rsid w:val="00E74232"/>
    <w:rsid w:val="00E75290"/>
    <w:rsid w:val="00E846D7"/>
    <w:rsid w:val="00E868F7"/>
    <w:rsid w:val="00E875F1"/>
    <w:rsid w:val="00E943BC"/>
    <w:rsid w:val="00E956DB"/>
    <w:rsid w:val="00EA0341"/>
    <w:rsid w:val="00EB13BD"/>
    <w:rsid w:val="00EF1167"/>
    <w:rsid w:val="00EF5877"/>
    <w:rsid w:val="00F0624B"/>
    <w:rsid w:val="00F1451F"/>
    <w:rsid w:val="00F26F20"/>
    <w:rsid w:val="00F279D5"/>
    <w:rsid w:val="00F4162D"/>
    <w:rsid w:val="00F56F83"/>
    <w:rsid w:val="00F82952"/>
    <w:rsid w:val="00F83341"/>
    <w:rsid w:val="00F8417B"/>
    <w:rsid w:val="00F85ED7"/>
    <w:rsid w:val="00F90EC7"/>
    <w:rsid w:val="00F921A5"/>
    <w:rsid w:val="00FA477B"/>
    <w:rsid w:val="00FA6DA6"/>
    <w:rsid w:val="00FB380C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42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664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642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66422"/>
    <w:rPr>
      <w:snapToGrid w:val="0"/>
      <w:sz w:val="22"/>
    </w:rPr>
  </w:style>
  <w:style w:type="paragraph" w:styleId="Sprechblasentext">
    <w:name w:val="Balloon Text"/>
    <w:basedOn w:val="Standard"/>
    <w:semiHidden/>
    <w:rsid w:val="00F841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4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42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664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642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66422"/>
    <w:rPr>
      <w:snapToGrid w:val="0"/>
      <w:sz w:val="22"/>
    </w:rPr>
  </w:style>
  <w:style w:type="paragraph" w:styleId="Sprechblasentext">
    <w:name w:val="Balloon Text"/>
    <w:basedOn w:val="Standard"/>
    <w:semiHidden/>
    <w:rsid w:val="00F841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4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61EEA3D8.dotm</Template>
  <TotalTime>0</TotalTime>
  <Pages>1</Pages>
  <Words>233</Words>
  <Characters>1618</Characters>
  <Application>Microsoft Office Word</Application>
  <DocSecurity>4</DocSecurity>
  <Lines>85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OKR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</dc:creator>
  <cp:keywords/>
  <dc:description/>
  <cp:lastModifiedBy>Müller-Baur, Harald</cp:lastModifiedBy>
  <cp:revision>2</cp:revision>
  <cp:lastPrinted>2011-11-28T13:23:00Z</cp:lastPrinted>
  <dcterms:created xsi:type="dcterms:W3CDTF">2011-12-16T14:35:00Z</dcterms:created>
  <dcterms:modified xsi:type="dcterms:W3CDTF">2011-12-16T14:35:00Z</dcterms:modified>
</cp:coreProperties>
</file>