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1B" w:rsidRPr="0099685E" w:rsidRDefault="003B40A5" w:rsidP="00AA7B1B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3433445</wp:posOffset>
                </wp:positionH>
                <wp:positionV relativeFrom="margin">
                  <wp:posOffset>198120</wp:posOffset>
                </wp:positionV>
                <wp:extent cx="2952750" cy="25622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95" w:rsidRPr="00E15FDB" w:rsidRDefault="00DB6095" w:rsidP="00AA7B1B">
                            <w:pPr>
                              <w:pStyle w:val="Textkrper"/>
                              <w:rPr>
                                <w:b/>
                                <w:sz w:val="18"/>
                              </w:rPr>
                            </w:pPr>
                            <w:r w:rsidRPr="00E15FDB">
                              <w:rPr>
                                <w:b/>
                                <w:sz w:val="18"/>
                                <w:u w:val="single"/>
                              </w:rPr>
                              <w:t>Absender (Teilnehmer/in):</w:t>
                            </w:r>
                            <w:r w:rsidRPr="00E15FD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DB6095" w:rsidRDefault="00DB6095" w:rsidP="00AA7B1B">
                            <w:pPr>
                              <w:pStyle w:val="Textkrper"/>
                              <w:rPr>
                                <w:i/>
                                <w:sz w:val="18"/>
                              </w:rPr>
                            </w:pP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t>(bitte unbedingt eintragen und deutlich schreibe</w:t>
                            </w:r>
                            <w:r>
                              <w:rPr>
                                <w:i/>
                                <w:sz w:val="18"/>
                              </w:rPr>
                              <w:t>n)</w:t>
                            </w:r>
                          </w:p>
                          <w:p w:rsidR="00DB6095" w:rsidRDefault="00DB6095" w:rsidP="00AA7B1B">
                            <w:pPr>
                              <w:pStyle w:val="Textkrp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DB6095" w:rsidRPr="00E15FDB" w:rsidRDefault="00DB6095" w:rsidP="00AA7B1B">
                            <w:pPr>
                              <w:pStyle w:val="Textkrp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…………………………………………………………………………………...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</w:r>
                            <w:r w:rsidRPr="00E15FDB">
                              <w:rPr>
                                <w:rFonts w:cs="Arial"/>
                                <w:b/>
                                <w:i/>
                                <w:sz w:val="14"/>
                                <w:szCs w:val="14"/>
                              </w:rPr>
                              <w:t>Einrichtung, Werk, Dienst</w:t>
                            </w:r>
                            <w:r w:rsidRPr="00E15FDB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E15FDB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br/>
                              <w:t>………………………………………………………………………………….</w:t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Name, Vorname</w:t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Adresse (Dienststelle)</w:t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PLZ Ort (Dienststelle)</w:t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Telefon (Dienststelle)</w:t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Pr="00E15FDB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proofErr w:type="spellStart"/>
                            <w:r w:rsidRPr="00E15FD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eMail</w:t>
                            </w:r>
                            <w:proofErr w:type="spellEnd"/>
                            <w:r w:rsidRPr="00E15FD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(erforderlich)</w:t>
                            </w:r>
                          </w:p>
                          <w:p w:rsidR="00DB6095" w:rsidRDefault="00DB6095" w:rsidP="00AA7B1B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15FDB">
                              <w:rPr>
                                <w:b/>
                                <w:i/>
                                <w:sz w:val="18"/>
                              </w:rPr>
                              <w:t>………..........................................................................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proofErr w:type="spellStart"/>
                            <w:r w:rsidRPr="00BC6247">
                              <w:rPr>
                                <w:i/>
                                <w:sz w:val="14"/>
                                <w:szCs w:val="14"/>
                              </w:rPr>
                              <w:t>eMail</w:t>
                            </w:r>
                            <w:proofErr w:type="spellEnd"/>
                          </w:p>
                          <w:p w:rsidR="00DB6095" w:rsidRDefault="00DB6095" w:rsidP="00AA7B1B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DB6095" w:rsidRDefault="00DB6095" w:rsidP="00AA7B1B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DB6095" w:rsidRDefault="00DB6095" w:rsidP="00AA7B1B">
                            <w:pPr>
                              <w:pStyle w:val="Textkrp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35pt;margin-top:15.6pt;width:232.5pt;height:2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" stroked="f">
                <v:textbox>
                  <w:txbxContent>
                    <w:p w:rsidR="00DB6095" w:rsidRPr="00E15FDB" w:rsidRDefault="00DB6095" w:rsidP="00AA7B1B">
                      <w:pPr>
                        <w:pStyle w:val="Textkrper"/>
                        <w:rPr>
                          <w:b/>
                          <w:sz w:val="18"/>
                        </w:rPr>
                      </w:pPr>
                      <w:r w:rsidRPr="00E15FDB">
                        <w:rPr>
                          <w:b/>
                          <w:sz w:val="18"/>
                          <w:u w:val="single"/>
                        </w:rPr>
                        <w:t>Absender (Teilnehmer/in):</w:t>
                      </w:r>
                      <w:r w:rsidRPr="00E15FDB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DB6095" w:rsidRDefault="00DB6095" w:rsidP="00AA7B1B">
                      <w:pPr>
                        <w:pStyle w:val="Textkrper"/>
                        <w:rPr>
                          <w:i/>
                          <w:sz w:val="18"/>
                        </w:rPr>
                      </w:pPr>
                      <w:r w:rsidRPr="00E15FDB">
                        <w:rPr>
                          <w:b/>
                          <w:i/>
                          <w:sz w:val="18"/>
                        </w:rPr>
                        <w:t>(bitte unbedingt eintragen und deutlich schreibe</w:t>
                      </w:r>
                      <w:r>
                        <w:rPr>
                          <w:i/>
                          <w:sz w:val="18"/>
                        </w:rPr>
                        <w:t>n)</w:t>
                      </w:r>
                    </w:p>
                    <w:p w:rsidR="00DB6095" w:rsidRDefault="00DB6095" w:rsidP="00AA7B1B">
                      <w:pPr>
                        <w:pStyle w:val="Textkrp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DB6095" w:rsidRPr="00E15FDB" w:rsidRDefault="00DB6095" w:rsidP="00AA7B1B">
                      <w:pPr>
                        <w:pStyle w:val="Textkrper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…………………………………………………………………………………...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br/>
                      </w:r>
                      <w:r w:rsidRPr="00E15FDB">
                        <w:rPr>
                          <w:rFonts w:cs="Arial"/>
                          <w:b/>
                          <w:i/>
                          <w:sz w:val="14"/>
                          <w:szCs w:val="14"/>
                        </w:rPr>
                        <w:t>Einrichtung, Werk, Dienst</w:t>
                      </w:r>
                      <w:r w:rsidRPr="00E15FDB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br/>
                      </w:r>
                      <w:r w:rsidRPr="00E15FDB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br/>
                        <w:t>………………………………………………………………………………….</w:t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b/>
                          <w:i/>
                          <w:sz w:val="14"/>
                          <w:szCs w:val="14"/>
                        </w:rPr>
                        <w:t>Name, Vorname</w:t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b/>
                          <w:i/>
                          <w:sz w:val="14"/>
                          <w:szCs w:val="14"/>
                        </w:rPr>
                        <w:t>Adresse (Dienststelle)</w:t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b/>
                          <w:i/>
                          <w:sz w:val="14"/>
                          <w:szCs w:val="14"/>
                        </w:rPr>
                        <w:t>PLZ Ort (Dienststelle)</w:t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b/>
                          <w:i/>
                          <w:sz w:val="14"/>
                          <w:szCs w:val="14"/>
                        </w:rPr>
                        <w:t>Telefon (Dienststelle)</w:t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 w:rsidRPr="00E15FDB">
                        <w:rPr>
                          <w:b/>
                          <w:i/>
                          <w:sz w:val="18"/>
                        </w:rPr>
                        <w:br/>
                      </w:r>
                      <w:r w:rsidRPr="00E15FDB">
                        <w:rPr>
                          <w:b/>
                          <w:i/>
                          <w:sz w:val="14"/>
                          <w:szCs w:val="14"/>
                        </w:rPr>
                        <w:t xml:space="preserve">eMail </w:t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(erforderlich)</w:t>
                      </w:r>
                    </w:p>
                    <w:p w:rsidR="00DB6095" w:rsidRDefault="00DB6095" w:rsidP="00AA7B1B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  <w:r w:rsidRPr="00E15FDB">
                        <w:rPr>
                          <w:b/>
                          <w:i/>
                          <w:sz w:val="18"/>
                        </w:rPr>
                        <w:t>………..........................................................................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BC6247">
                        <w:rPr>
                          <w:i/>
                          <w:sz w:val="14"/>
                          <w:szCs w:val="14"/>
                        </w:rPr>
                        <w:t>eMail</w:t>
                      </w:r>
                    </w:p>
                    <w:p w:rsidR="00DB6095" w:rsidRDefault="00DB6095" w:rsidP="00AA7B1B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DB6095" w:rsidRDefault="00DB6095" w:rsidP="00AA7B1B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DB6095" w:rsidRDefault="00DB6095" w:rsidP="00AA7B1B">
                      <w:pPr>
                        <w:pStyle w:val="Textkrp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-403225</wp:posOffset>
                </wp:positionV>
                <wp:extent cx="5780405" cy="246380"/>
                <wp:effectExtent l="0" t="0" r="10795" b="2095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95" w:rsidRPr="002B2F14" w:rsidRDefault="00DB6095" w:rsidP="00AA7B1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Gerne</w:t>
                            </w:r>
                            <w:r w:rsidRPr="002B2F14">
                              <w:rPr>
                                <w:rFonts w:ascii="Arial Narrow" w:hAnsi="Arial Narrow"/>
                                <w:b/>
                              </w:rPr>
                              <w:t xml:space="preserve"> auch per Fax an Refer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at 5.3   –   0711 2149 - 9571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3.85pt;margin-top:-31.75pt;width:455.1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">
                <v:textbox style="mso-fit-shape-to-text:t">
                  <w:txbxContent>
                    <w:p w:rsidR="00DB6095" w:rsidRPr="002B2F14" w:rsidRDefault="00DB6095" w:rsidP="00AA7B1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Gerne</w:t>
                      </w:r>
                      <w:r w:rsidRPr="002B2F14">
                        <w:rPr>
                          <w:rFonts w:ascii="Arial Narrow" w:hAnsi="Arial Narrow"/>
                          <w:b/>
                        </w:rPr>
                        <w:t xml:space="preserve"> auch per Fax an Refer</w:t>
                      </w:r>
                      <w:r>
                        <w:rPr>
                          <w:rFonts w:ascii="Arial Narrow" w:hAnsi="Arial Narrow"/>
                          <w:b/>
                        </w:rPr>
                        <w:t>at 5.3   –   0711 2149 - 9571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B1B" w:rsidRPr="000606E0" w:rsidRDefault="00AA7B1B" w:rsidP="00AA7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Evang.</w:t>
      </w:r>
      <w:r w:rsidRPr="000606E0">
        <w:rPr>
          <w:rFonts w:ascii="Arial" w:hAnsi="Arial" w:cs="Arial"/>
          <w:sz w:val="22"/>
          <w:szCs w:val="22"/>
        </w:rPr>
        <w:t xml:space="preserve"> Oberkirchenrat Stuttgart</w:t>
      </w:r>
    </w:p>
    <w:p w:rsidR="00AA7B1B" w:rsidRPr="000606E0" w:rsidRDefault="00AA7B1B" w:rsidP="00AA7B1B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0606E0">
        <w:rPr>
          <w:rFonts w:ascii="Arial" w:hAnsi="Arial" w:cs="Arial"/>
          <w:sz w:val="22"/>
          <w:szCs w:val="22"/>
        </w:rPr>
        <w:t>Referat  5.3</w:t>
      </w:r>
    </w:p>
    <w:p w:rsidR="00AA7B1B" w:rsidRDefault="00AA7B1B" w:rsidP="00AA7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Gänsheidestraße 4</w:t>
      </w:r>
    </w:p>
    <w:p w:rsidR="00AA7B1B" w:rsidRPr="000606E0" w:rsidRDefault="00AA7B1B" w:rsidP="00AA7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70184 Stuttgart</w:t>
      </w:r>
    </w:p>
    <w:p w:rsidR="00AA7B1B" w:rsidRPr="0099685E" w:rsidRDefault="00AA7B1B" w:rsidP="00AA7B1B">
      <w:pPr>
        <w:rPr>
          <w:rFonts w:ascii="Arial Narrow" w:hAnsi="Arial Narrow"/>
          <w:sz w:val="22"/>
          <w:szCs w:val="22"/>
        </w:rPr>
      </w:pPr>
    </w:p>
    <w:p w:rsidR="00AA7B1B" w:rsidRPr="0099685E" w:rsidRDefault="00AA7B1B" w:rsidP="00AA7B1B">
      <w:pPr>
        <w:rPr>
          <w:rFonts w:ascii="Arial Narrow" w:hAnsi="Arial Narrow"/>
        </w:rPr>
      </w:pPr>
    </w:p>
    <w:p w:rsidR="00AA7B1B" w:rsidRPr="0099685E" w:rsidRDefault="00AA7B1B" w:rsidP="00AA7B1B">
      <w:pPr>
        <w:rPr>
          <w:rFonts w:ascii="Arial Narrow" w:hAnsi="Arial Narrow"/>
        </w:rPr>
      </w:pPr>
    </w:p>
    <w:p w:rsidR="00AA7B1B" w:rsidRPr="00203314" w:rsidRDefault="00AA7B1B" w:rsidP="00AA7B1B">
      <w:pPr>
        <w:rPr>
          <w:rFonts w:ascii="Arial Narrow" w:hAnsi="Arial Narrow" w:cs="Arial"/>
          <w:b/>
          <w:sz w:val="32"/>
          <w:szCs w:val="32"/>
        </w:rPr>
      </w:pPr>
      <w:r w:rsidRPr="00203314">
        <w:rPr>
          <w:rFonts w:ascii="Arial Narrow" w:hAnsi="Arial Narrow" w:cs="Arial"/>
          <w:b/>
          <w:sz w:val="32"/>
          <w:szCs w:val="32"/>
        </w:rPr>
        <w:t>Anmeldung zum PE-Seminar</w:t>
      </w:r>
      <w:r>
        <w:rPr>
          <w:rFonts w:ascii="Arial Narrow" w:hAnsi="Arial Narrow" w:cs="Arial"/>
          <w:b/>
          <w:sz w:val="32"/>
          <w:szCs w:val="32"/>
        </w:rPr>
        <w:t xml:space="preserve"> 2015</w:t>
      </w:r>
    </w:p>
    <w:p w:rsidR="00AA7B1B" w:rsidRDefault="00AA7B1B" w:rsidP="00AA7B1B">
      <w:pPr>
        <w:rPr>
          <w:rFonts w:ascii="Arial Narrow" w:hAnsi="Arial Narrow" w:cs="Arial"/>
          <w:sz w:val="16"/>
          <w:szCs w:val="16"/>
        </w:rPr>
      </w:pPr>
      <w:r w:rsidRPr="0099685E">
        <w:rPr>
          <w:rFonts w:ascii="Arial Narrow" w:hAnsi="Arial Narrow" w:cs="Arial"/>
          <w:sz w:val="24"/>
          <w:szCs w:val="24"/>
        </w:rPr>
        <w:br/>
      </w:r>
    </w:p>
    <w:p w:rsidR="00AA7B1B" w:rsidRDefault="00AA7B1B" w:rsidP="00AA7B1B">
      <w:pPr>
        <w:rPr>
          <w:rFonts w:ascii="Arial Narrow" w:hAnsi="Arial Narrow" w:cs="Arial"/>
          <w:sz w:val="16"/>
          <w:szCs w:val="16"/>
        </w:rPr>
      </w:pPr>
    </w:p>
    <w:p w:rsidR="00AA7B1B" w:rsidRDefault="00AA7B1B" w:rsidP="00AA7B1B">
      <w:pPr>
        <w:rPr>
          <w:rFonts w:ascii="Arial Narrow" w:hAnsi="Arial Narrow" w:cs="Arial"/>
          <w:sz w:val="16"/>
          <w:szCs w:val="16"/>
        </w:rPr>
      </w:pPr>
    </w:p>
    <w:p w:rsidR="00AA7B1B" w:rsidRDefault="00AA7B1B" w:rsidP="00AA7B1B">
      <w:pPr>
        <w:rPr>
          <w:rFonts w:ascii="Arial Narrow" w:hAnsi="Arial Narrow" w:cs="Arial"/>
          <w:sz w:val="16"/>
          <w:szCs w:val="16"/>
        </w:rPr>
      </w:pPr>
    </w:p>
    <w:p w:rsidR="00AA7B1B" w:rsidRDefault="00AA7B1B" w:rsidP="00AA7B1B">
      <w:pPr>
        <w:rPr>
          <w:rFonts w:ascii="Arial Narrow" w:hAnsi="Arial Narrow" w:cs="Arial"/>
          <w:sz w:val="16"/>
          <w:szCs w:val="16"/>
        </w:rPr>
      </w:pPr>
    </w:p>
    <w:p w:rsidR="00AA7B1B" w:rsidRDefault="00AA7B1B" w:rsidP="00AA7B1B">
      <w:pPr>
        <w:rPr>
          <w:rFonts w:ascii="Arial Narrow" w:hAnsi="Arial Narrow" w:cs="Arial"/>
          <w:sz w:val="16"/>
          <w:szCs w:val="16"/>
        </w:rPr>
      </w:pPr>
    </w:p>
    <w:p w:rsidR="00AA7B1B" w:rsidRDefault="00AA7B1B" w:rsidP="00AA7B1B">
      <w:pPr>
        <w:rPr>
          <w:rFonts w:ascii="Arial Narrow" w:hAnsi="Arial Narrow" w:cs="Arial"/>
          <w:sz w:val="16"/>
          <w:szCs w:val="16"/>
        </w:rPr>
      </w:pPr>
    </w:p>
    <w:p w:rsidR="00AA7B1B" w:rsidRPr="00E15FDB" w:rsidRDefault="00AA7B1B" w:rsidP="00AA7B1B">
      <w:pPr>
        <w:tabs>
          <w:tab w:val="left" w:pos="1750"/>
        </w:tabs>
        <w:rPr>
          <w:rFonts w:ascii="Arial Narrow" w:hAnsi="Arial Narrow" w:cs="Arial"/>
          <w:b/>
          <w:sz w:val="22"/>
          <w:szCs w:val="22"/>
        </w:rPr>
      </w:pPr>
      <w:r w:rsidRPr="00E15FDB">
        <w:rPr>
          <w:rFonts w:ascii="Arial Narrow" w:hAnsi="Arial Narrow" w:cs="Arial"/>
          <w:b/>
        </w:rPr>
        <w:t xml:space="preserve">Ich habe </w:t>
      </w:r>
      <w:r>
        <w:rPr>
          <w:rFonts w:ascii="Arial Narrow" w:hAnsi="Arial Narrow" w:cs="Arial"/>
          <w:b/>
        </w:rPr>
        <w:t xml:space="preserve">Personalverantwortung für </w:t>
      </w:r>
      <w:proofErr w:type="gramStart"/>
      <w:r w:rsidRPr="00E15FDB">
        <w:rPr>
          <w:rFonts w:ascii="Arial Narrow" w:hAnsi="Arial Narrow" w:cs="Arial"/>
          <w:b/>
        </w:rPr>
        <w:t>……....</w:t>
      </w:r>
      <w:r>
        <w:rPr>
          <w:rFonts w:ascii="Arial Narrow" w:hAnsi="Arial Narrow" w:cs="Arial"/>
          <w:b/>
        </w:rPr>
        <w:t>.</w:t>
      </w:r>
      <w:proofErr w:type="gramEnd"/>
      <w:r w:rsidRPr="00E15FDB">
        <w:rPr>
          <w:rFonts w:ascii="Arial Narrow" w:hAnsi="Arial Narrow" w:cs="Arial"/>
          <w:b/>
        </w:rPr>
        <w:t xml:space="preserve"> Personen</w:t>
      </w:r>
      <w:r w:rsidRPr="00E15FDB">
        <w:rPr>
          <w:rFonts w:ascii="Arial Narrow" w:hAnsi="Arial Narrow" w:cs="Arial"/>
          <w:b/>
        </w:rPr>
        <w:br/>
      </w:r>
      <w:r w:rsidRPr="00E15FDB">
        <w:rPr>
          <w:rFonts w:ascii="Arial Narrow" w:hAnsi="Arial Narrow" w:cs="Arial"/>
          <w:b/>
        </w:rPr>
        <w:br/>
        <w:t xml:space="preserve">Ich bin Pfarrer/Pfarrerin </w:t>
      </w:r>
      <w:r w:rsidRPr="00E15FDB">
        <w:rPr>
          <w:rFonts w:ascii="Arial Narrow" w:hAnsi="Arial Narrow" w:cs="Arial"/>
          <w:b/>
          <w:sz w:val="22"/>
          <w:szCs w:val="22"/>
        </w:rPr>
        <w:sym w:font="Wingdings" w:char="F06F"/>
      </w:r>
      <w:r w:rsidRPr="00E15FDB">
        <w:rPr>
          <w:rFonts w:ascii="Arial Narrow" w:hAnsi="Arial Narrow" w:cs="Arial"/>
          <w:b/>
          <w:sz w:val="22"/>
          <w:szCs w:val="22"/>
        </w:rPr>
        <w:tab/>
        <w:t xml:space="preserve">     </w:t>
      </w:r>
      <w:r w:rsidRPr="00E15FDB">
        <w:rPr>
          <w:rFonts w:ascii="Arial Narrow" w:hAnsi="Arial Narrow" w:cs="Arial"/>
          <w:b/>
          <w:sz w:val="22"/>
          <w:szCs w:val="22"/>
        </w:rPr>
        <w:tab/>
      </w:r>
      <w:r w:rsidRPr="00E15FDB">
        <w:rPr>
          <w:rFonts w:ascii="Arial Narrow" w:hAnsi="Arial Narrow" w:cs="Arial"/>
          <w:b/>
          <w:sz w:val="22"/>
          <w:szCs w:val="22"/>
        </w:rPr>
        <w:tab/>
        <w:t>andere  Berufsgruppe:</w:t>
      </w:r>
      <w:r w:rsidRPr="00E15FDB">
        <w:rPr>
          <w:rFonts w:ascii="Arial Narrow" w:hAnsi="Arial Narrow" w:cs="Arial"/>
          <w:b/>
        </w:rPr>
        <w:t xml:space="preserve"> </w:t>
      </w:r>
      <w:r w:rsidRPr="00E15FDB">
        <w:rPr>
          <w:rFonts w:ascii="Arial Narrow" w:hAnsi="Arial Narrow" w:cs="Arial"/>
          <w:b/>
          <w:sz w:val="22"/>
          <w:szCs w:val="22"/>
        </w:rPr>
        <w:t>…………………………………</w:t>
      </w:r>
    </w:p>
    <w:p w:rsidR="00AA7B1B" w:rsidRPr="00837BC4" w:rsidRDefault="00AA7B1B" w:rsidP="00AA7B1B">
      <w:pPr>
        <w:tabs>
          <w:tab w:val="left" w:pos="1750"/>
        </w:tabs>
        <w:rPr>
          <w:rFonts w:ascii="Arial Narrow" w:hAnsi="Arial Narrow" w:cs="Arial"/>
          <w:b/>
        </w:rPr>
      </w:pPr>
      <w:bookmarkStart w:id="0" w:name="_GoBack"/>
      <w:r w:rsidRPr="00837BC4">
        <w:rPr>
          <w:rFonts w:ascii="Arial Narrow" w:hAnsi="Arial Narrow" w:cs="Arial"/>
          <w:sz w:val="22"/>
          <w:szCs w:val="22"/>
        </w:rPr>
        <w:br/>
      </w:r>
      <w:bookmarkEnd w:id="0"/>
      <w:r w:rsidRPr="00E15FDB">
        <w:rPr>
          <w:rFonts w:ascii="Arial Narrow" w:hAnsi="Arial Narrow" w:cs="Arial"/>
          <w:b/>
        </w:rPr>
        <w:t>Ich bitte um vegetarische</w:t>
      </w:r>
      <w:r>
        <w:rPr>
          <w:rFonts w:ascii="Arial Narrow" w:hAnsi="Arial Narrow" w:cs="Arial"/>
          <w:b/>
        </w:rPr>
        <w:t xml:space="preserve"> Verpflegung  </w:t>
      </w:r>
      <w:r w:rsidRPr="00EE5865">
        <w:rPr>
          <w:rFonts w:ascii="Arial Narrow" w:hAnsi="Arial Narrow" w:cs="Arial"/>
          <w:b/>
          <w:sz w:val="22"/>
          <w:szCs w:val="22"/>
        </w:rPr>
        <w:sym w:font="Wingdings" w:char="F06F"/>
      </w:r>
      <w:r w:rsidRPr="00EE5865">
        <w:rPr>
          <w:rFonts w:ascii="Arial Narrow" w:hAnsi="Arial Narrow" w:cs="Arial"/>
          <w:b/>
        </w:rPr>
        <w:t xml:space="preserve"> </w:t>
      </w:r>
    </w:p>
    <w:p w:rsidR="00AA7B1B" w:rsidRDefault="00AA7B1B" w:rsidP="00AA7B1B">
      <w:pPr>
        <w:rPr>
          <w:rFonts w:ascii="Arial Narrow" w:hAnsi="Arial Narrow" w:cs="Arial"/>
          <w:sz w:val="16"/>
          <w:szCs w:val="16"/>
        </w:rPr>
      </w:pPr>
    </w:p>
    <w:p w:rsidR="00AA7B1B" w:rsidRDefault="00AA7B1B" w:rsidP="00AA7B1B">
      <w:pPr>
        <w:rPr>
          <w:rFonts w:ascii="Arial Narrow" w:hAnsi="Arial Narrow" w:cs="Arial"/>
          <w:sz w:val="16"/>
          <w:szCs w:val="16"/>
        </w:rPr>
      </w:pPr>
    </w:p>
    <w:p w:rsidR="00AA7B1B" w:rsidRPr="00E15FDB" w:rsidRDefault="00AA7B1B" w:rsidP="00AA7B1B">
      <w:pPr>
        <w:rPr>
          <w:rFonts w:ascii="Arial Narrow" w:hAnsi="Arial Narrow" w:cs="Arial"/>
          <w:b/>
          <w:sz w:val="16"/>
          <w:szCs w:val="16"/>
          <w:u w:val="single"/>
        </w:rPr>
      </w:pPr>
      <w:r w:rsidRPr="00E15FDB">
        <w:rPr>
          <w:rFonts w:ascii="Arial Narrow" w:hAnsi="Arial Narrow"/>
          <w:b/>
          <w:sz w:val="24"/>
          <w:szCs w:val="24"/>
          <w:u w:val="single"/>
        </w:rPr>
        <w:t xml:space="preserve">Hiermit melde ich mich verbindlich für folgendes PE-Seminar an: </w:t>
      </w:r>
      <w:r w:rsidRPr="00E15FDB">
        <w:rPr>
          <w:rFonts w:ascii="Arial Narrow" w:hAnsi="Arial Narrow"/>
          <w:b/>
          <w:sz w:val="24"/>
          <w:szCs w:val="24"/>
          <w:u w:val="single"/>
        </w:rPr>
        <w:br/>
      </w:r>
    </w:p>
    <w:tbl>
      <w:tblPr>
        <w:tblW w:w="9178" w:type="dxa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3649"/>
      </w:tblGrid>
      <w:tr w:rsidR="00AA7B1B" w:rsidRPr="00940EB8" w:rsidTr="00832838">
        <w:tc>
          <w:tcPr>
            <w:tcW w:w="426" w:type="dxa"/>
            <w:shd w:val="clear" w:color="auto" w:fill="auto"/>
            <w:vAlign w:val="center"/>
          </w:tcPr>
          <w:p w:rsidR="00AA7B1B" w:rsidRPr="00832838" w:rsidRDefault="00AA7B1B" w:rsidP="00412C38">
            <w:pPr>
              <w:rPr>
                <w:sz w:val="22"/>
                <w:szCs w:val="22"/>
              </w:rPr>
            </w:pPr>
            <w:r w:rsidRPr="00832838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br w:type="page"/>
              <w:t>09. und 10. März 2015</w:t>
            </w:r>
          </w:p>
        </w:tc>
        <w:tc>
          <w:tcPr>
            <w:tcW w:w="2410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171F1C" w:rsidRPr="00832838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3649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Tagungshaus im Stift Urach</w:t>
            </w:r>
          </w:p>
        </w:tc>
      </w:tr>
      <w:tr w:rsidR="00AA7B1B" w:rsidRPr="00940EB8" w:rsidTr="00832838">
        <w:tc>
          <w:tcPr>
            <w:tcW w:w="426" w:type="dxa"/>
            <w:shd w:val="clear" w:color="auto" w:fill="auto"/>
            <w:vAlign w:val="center"/>
          </w:tcPr>
          <w:p w:rsidR="00AA7B1B" w:rsidRPr="00832838" w:rsidRDefault="00AA7B1B" w:rsidP="00412C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2838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27. und 28. April  2015</w:t>
            </w:r>
          </w:p>
        </w:tc>
        <w:tc>
          <w:tcPr>
            <w:tcW w:w="2410" w:type="dxa"/>
            <w:shd w:val="clear" w:color="auto" w:fill="auto"/>
          </w:tcPr>
          <w:p w:rsidR="00AA7B1B" w:rsidRPr="00832838" w:rsidRDefault="00AA7B1B" w:rsidP="00832838">
            <w:pPr>
              <w:spacing w:before="40" w:after="40"/>
              <w:rPr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171F1C" w:rsidRPr="00832838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3649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Tagungsstätte Löwenstein</w:t>
            </w:r>
          </w:p>
        </w:tc>
      </w:tr>
      <w:tr w:rsidR="00AA7B1B" w:rsidRPr="00940EB8" w:rsidTr="00832838">
        <w:tc>
          <w:tcPr>
            <w:tcW w:w="426" w:type="dxa"/>
            <w:shd w:val="clear" w:color="auto" w:fill="auto"/>
            <w:vAlign w:val="center"/>
          </w:tcPr>
          <w:p w:rsidR="00AA7B1B" w:rsidRDefault="00AA7B1B" w:rsidP="00412C38">
            <w:r w:rsidRPr="00832838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15.. und 16. Juni  2015</w:t>
            </w:r>
          </w:p>
        </w:tc>
        <w:tc>
          <w:tcPr>
            <w:tcW w:w="2410" w:type="dxa"/>
            <w:shd w:val="clear" w:color="auto" w:fill="auto"/>
          </w:tcPr>
          <w:p w:rsidR="00AA7B1B" w:rsidRPr="00832838" w:rsidRDefault="00AA7B1B" w:rsidP="00832838">
            <w:pPr>
              <w:spacing w:before="40" w:after="40"/>
              <w:rPr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171F1C" w:rsidRPr="00832838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3649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Bernhäuser Forst, Stuttgart-</w:t>
            </w:r>
            <w:proofErr w:type="spellStart"/>
            <w:r w:rsidRPr="00832838">
              <w:rPr>
                <w:rFonts w:ascii="Arial Narrow" w:hAnsi="Arial Narrow"/>
                <w:sz w:val="22"/>
                <w:szCs w:val="22"/>
              </w:rPr>
              <w:t>Leinfelden</w:t>
            </w:r>
            <w:proofErr w:type="spellEnd"/>
          </w:p>
        </w:tc>
      </w:tr>
      <w:tr w:rsidR="00AA7B1B" w:rsidRPr="00940EB8" w:rsidTr="00832838">
        <w:tc>
          <w:tcPr>
            <w:tcW w:w="426" w:type="dxa"/>
            <w:shd w:val="clear" w:color="auto" w:fill="auto"/>
            <w:vAlign w:val="center"/>
          </w:tcPr>
          <w:p w:rsidR="00AA7B1B" w:rsidRPr="00832838" w:rsidRDefault="00AA7B1B" w:rsidP="00412C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2838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22. und 23. Juni  2015</w:t>
            </w:r>
          </w:p>
        </w:tc>
        <w:tc>
          <w:tcPr>
            <w:tcW w:w="2410" w:type="dxa"/>
            <w:shd w:val="clear" w:color="auto" w:fill="auto"/>
          </w:tcPr>
          <w:p w:rsidR="00AA7B1B" w:rsidRPr="00832838" w:rsidRDefault="00AA7B1B" w:rsidP="00832838">
            <w:pPr>
              <w:spacing w:before="40" w:after="40"/>
              <w:rPr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171F1C" w:rsidRPr="00832838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3649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Diakonieschwesternschaft Herrenberg</w:t>
            </w:r>
          </w:p>
        </w:tc>
      </w:tr>
      <w:tr w:rsidR="00AA7B1B" w:rsidRPr="00940EB8" w:rsidTr="00832838">
        <w:tc>
          <w:tcPr>
            <w:tcW w:w="426" w:type="dxa"/>
            <w:shd w:val="clear" w:color="auto" w:fill="auto"/>
            <w:vAlign w:val="center"/>
          </w:tcPr>
          <w:p w:rsidR="00AA7B1B" w:rsidRDefault="00AA7B1B" w:rsidP="00412C38">
            <w:r w:rsidRPr="00832838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06. und 07. Juli 2015</w:t>
            </w:r>
          </w:p>
        </w:tc>
        <w:tc>
          <w:tcPr>
            <w:tcW w:w="2410" w:type="dxa"/>
            <w:shd w:val="clear" w:color="auto" w:fill="auto"/>
          </w:tcPr>
          <w:p w:rsidR="00AA7B1B" w:rsidRPr="00832838" w:rsidRDefault="00AA7B1B" w:rsidP="00832838">
            <w:pPr>
              <w:spacing w:before="40" w:after="40"/>
              <w:rPr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171F1C" w:rsidRPr="00832838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3649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Tagungshaus im Stift Urach</w:t>
            </w:r>
          </w:p>
        </w:tc>
      </w:tr>
      <w:tr w:rsidR="00AA7B1B" w:rsidRPr="00940EB8" w:rsidTr="00832838">
        <w:tc>
          <w:tcPr>
            <w:tcW w:w="426" w:type="dxa"/>
            <w:shd w:val="clear" w:color="auto" w:fill="auto"/>
            <w:vAlign w:val="center"/>
          </w:tcPr>
          <w:p w:rsidR="00AA7B1B" w:rsidRDefault="00AA7B1B" w:rsidP="00412C38">
            <w:r w:rsidRPr="00832838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13. und 14. Juli 2015</w:t>
            </w:r>
          </w:p>
        </w:tc>
        <w:tc>
          <w:tcPr>
            <w:tcW w:w="2410" w:type="dxa"/>
            <w:shd w:val="clear" w:color="auto" w:fill="auto"/>
          </w:tcPr>
          <w:p w:rsidR="00AA7B1B" w:rsidRPr="00832838" w:rsidRDefault="00AA7B1B" w:rsidP="00832838">
            <w:pPr>
              <w:spacing w:before="40" w:after="40"/>
              <w:rPr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171F1C" w:rsidRPr="00832838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3649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Tagungsstätte Löwenstein</w:t>
            </w:r>
          </w:p>
        </w:tc>
      </w:tr>
      <w:tr w:rsidR="00AA7B1B" w:rsidRPr="00940EB8" w:rsidTr="00832838">
        <w:tc>
          <w:tcPr>
            <w:tcW w:w="426" w:type="dxa"/>
            <w:shd w:val="clear" w:color="auto" w:fill="auto"/>
            <w:vAlign w:val="center"/>
          </w:tcPr>
          <w:p w:rsidR="00AA7B1B" w:rsidRPr="00832838" w:rsidRDefault="00AA7B1B" w:rsidP="00412C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2838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21. und 22. September 2015</w:t>
            </w:r>
          </w:p>
        </w:tc>
        <w:tc>
          <w:tcPr>
            <w:tcW w:w="2410" w:type="dxa"/>
            <w:shd w:val="clear" w:color="auto" w:fill="auto"/>
          </w:tcPr>
          <w:p w:rsidR="00AA7B1B" w:rsidRPr="00832838" w:rsidRDefault="00AA7B1B" w:rsidP="00832838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171F1C" w:rsidRPr="00832838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3649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Haus der Begegnung ULM</w:t>
            </w:r>
          </w:p>
        </w:tc>
      </w:tr>
      <w:tr w:rsidR="00AA7B1B" w:rsidRPr="00940EB8" w:rsidTr="00832838">
        <w:tc>
          <w:tcPr>
            <w:tcW w:w="426" w:type="dxa"/>
            <w:shd w:val="clear" w:color="auto" w:fill="auto"/>
            <w:vAlign w:val="center"/>
          </w:tcPr>
          <w:p w:rsidR="00AA7B1B" w:rsidRPr="00832838" w:rsidRDefault="00AA7B1B" w:rsidP="00412C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2838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28. und 29. September 2015</w:t>
            </w:r>
          </w:p>
        </w:tc>
        <w:tc>
          <w:tcPr>
            <w:tcW w:w="2410" w:type="dxa"/>
            <w:shd w:val="clear" w:color="auto" w:fill="auto"/>
          </w:tcPr>
          <w:p w:rsidR="00AA7B1B" w:rsidRPr="00832838" w:rsidRDefault="00AA7B1B" w:rsidP="00832838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171F1C" w:rsidRPr="00832838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3649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Bernhäuser Forst, Stuttgart-</w:t>
            </w:r>
            <w:proofErr w:type="spellStart"/>
            <w:r w:rsidRPr="00832838">
              <w:rPr>
                <w:rFonts w:ascii="Arial Narrow" w:hAnsi="Arial Narrow"/>
                <w:sz w:val="22"/>
                <w:szCs w:val="22"/>
              </w:rPr>
              <w:t>Leinfelden</w:t>
            </w:r>
            <w:proofErr w:type="spellEnd"/>
          </w:p>
        </w:tc>
      </w:tr>
      <w:tr w:rsidR="00AA7B1B" w:rsidRPr="00940EB8" w:rsidTr="00832838">
        <w:tc>
          <w:tcPr>
            <w:tcW w:w="426" w:type="dxa"/>
            <w:shd w:val="clear" w:color="auto" w:fill="auto"/>
            <w:vAlign w:val="center"/>
          </w:tcPr>
          <w:p w:rsidR="00AA7B1B" w:rsidRPr="00832838" w:rsidRDefault="00AA7B1B" w:rsidP="00412C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2838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12. und 13. Oktober 2015</w:t>
            </w:r>
          </w:p>
        </w:tc>
        <w:tc>
          <w:tcPr>
            <w:tcW w:w="2410" w:type="dxa"/>
            <w:shd w:val="clear" w:color="auto" w:fill="auto"/>
          </w:tcPr>
          <w:p w:rsidR="00AA7B1B" w:rsidRPr="00832838" w:rsidRDefault="00AA7B1B" w:rsidP="00832838">
            <w:pPr>
              <w:spacing w:before="40" w:after="40"/>
              <w:rPr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171F1C" w:rsidRPr="00832838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3649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Diakonieschwesternschaft Herrenberg</w:t>
            </w:r>
          </w:p>
        </w:tc>
      </w:tr>
      <w:tr w:rsidR="00AA7B1B" w:rsidRPr="00940EB8" w:rsidTr="00832838">
        <w:tc>
          <w:tcPr>
            <w:tcW w:w="426" w:type="dxa"/>
            <w:shd w:val="clear" w:color="auto" w:fill="auto"/>
            <w:vAlign w:val="center"/>
          </w:tcPr>
          <w:p w:rsidR="00AA7B1B" w:rsidRPr="00832838" w:rsidRDefault="00AA7B1B" w:rsidP="00412C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32838">
              <w:rPr>
                <w:rFonts w:ascii="Arial Narrow" w:hAnsi="Arial Narrow" w:cs="Arial"/>
                <w:sz w:val="22"/>
                <w:szCs w:val="22"/>
              </w:rPr>
              <w:sym w:font="Wingdings" w:char="F06F"/>
            </w:r>
          </w:p>
        </w:tc>
        <w:tc>
          <w:tcPr>
            <w:tcW w:w="2693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>09. und 10. November 2015</w:t>
            </w:r>
          </w:p>
        </w:tc>
        <w:tc>
          <w:tcPr>
            <w:tcW w:w="2410" w:type="dxa"/>
            <w:shd w:val="clear" w:color="auto" w:fill="auto"/>
          </w:tcPr>
          <w:p w:rsidR="00AA7B1B" w:rsidRPr="00832838" w:rsidRDefault="00AA7B1B" w:rsidP="00832838">
            <w:pPr>
              <w:spacing w:before="40" w:after="40"/>
              <w:rPr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 xml:space="preserve">AZ 20.76-7 Nr. </w:t>
            </w:r>
            <w:r w:rsidR="00171F1C" w:rsidRPr="00832838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3649" w:type="dxa"/>
            <w:shd w:val="clear" w:color="auto" w:fill="auto"/>
          </w:tcPr>
          <w:p w:rsidR="00AA7B1B" w:rsidRPr="00832838" w:rsidRDefault="00AA7B1B" w:rsidP="00832838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832838">
              <w:rPr>
                <w:rFonts w:ascii="Arial Narrow" w:hAnsi="Arial Narrow"/>
                <w:sz w:val="22"/>
                <w:szCs w:val="22"/>
              </w:rPr>
              <w:t xml:space="preserve">Haus </w:t>
            </w:r>
            <w:proofErr w:type="spellStart"/>
            <w:r w:rsidRPr="00832838">
              <w:rPr>
                <w:rFonts w:ascii="Arial Narrow" w:hAnsi="Arial Narrow"/>
                <w:sz w:val="22"/>
                <w:szCs w:val="22"/>
              </w:rPr>
              <w:t>Bittenhalde</w:t>
            </w:r>
            <w:proofErr w:type="spellEnd"/>
            <w:r w:rsidRPr="0083283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832838">
              <w:rPr>
                <w:rFonts w:ascii="Arial Narrow" w:hAnsi="Arial Narrow"/>
                <w:sz w:val="22"/>
                <w:szCs w:val="22"/>
              </w:rPr>
              <w:t>Tieringen</w:t>
            </w:r>
            <w:proofErr w:type="spellEnd"/>
          </w:p>
        </w:tc>
      </w:tr>
    </w:tbl>
    <w:p w:rsidR="00AA7B1B" w:rsidRDefault="00AA7B1B" w:rsidP="00AA7B1B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AA7B1B" w:rsidRDefault="00AA7B1B" w:rsidP="00AA7B1B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AA7B1B" w:rsidRDefault="00AA7B1B" w:rsidP="00AA7B1B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E8"/>
      </w:r>
      <w:r>
        <w:rPr>
          <w:rFonts w:ascii="Arial Narrow" w:hAnsi="Arial Narrow"/>
          <w:sz w:val="24"/>
          <w:szCs w:val="24"/>
        </w:rPr>
        <w:t xml:space="preserve">Sollte Ihnen eine Heimreise am ersten Schulungstag nicht möglich sein, </w:t>
      </w:r>
      <w:r w:rsidRPr="00231956">
        <w:rPr>
          <w:rFonts w:ascii="Arial Narrow" w:hAnsi="Arial Narrow"/>
          <w:sz w:val="24"/>
          <w:szCs w:val="24"/>
          <w:u w:val="single"/>
        </w:rPr>
        <w:t>buchen Sie das erforderliche</w:t>
      </w:r>
      <w:r>
        <w:rPr>
          <w:rFonts w:ascii="Arial Narrow" w:hAnsi="Arial Narrow"/>
          <w:sz w:val="24"/>
          <w:szCs w:val="24"/>
        </w:rPr>
        <w:t xml:space="preserve"> </w:t>
      </w:r>
      <w:r w:rsidRPr="00231956">
        <w:rPr>
          <w:rFonts w:ascii="Arial Narrow" w:hAnsi="Arial Narrow"/>
          <w:sz w:val="24"/>
          <w:szCs w:val="24"/>
          <w:u w:val="single"/>
        </w:rPr>
        <w:t>Zimmer eigenverantwortlich</w:t>
      </w:r>
      <w:r>
        <w:rPr>
          <w:rFonts w:ascii="Arial Narrow" w:hAnsi="Arial Narrow"/>
          <w:sz w:val="24"/>
          <w:szCs w:val="24"/>
        </w:rPr>
        <w:t xml:space="preserve"> und </w:t>
      </w:r>
      <w:r w:rsidRPr="000842C4">
        <w:rPr>
          <w:rFonts w:ascii="Arial Narrow" w:hAnsi="Arial Narrow"/>
          <w:sz w:val="24"/>
          <w:szCs w:val="24"/>
          <w:u w:val="single"/>
        </w:rPr>
        <w:t>rechnen</w:t>
      </w:r>
      <w:r>
        <w:rPr>
          <w:rFonts w:ascii="Arial Narrow" w:hAnsi="Arial Narrow"/>
          <w:sz w:val="24"/>
          <w:szCs w:val="24"/>
        </w:rPr>
        <w:t xml:space="preserve"> die Übernachtungskosten </w:t>
      </w:r>
      <w:r w:rsidRPr="000842C4">
        <w:rPr>
          <w:rFonts w:ascii="Arial Narrow" w:hAnsi="Arial Narrow"/>
          <w:sz w:val="24"/>
          <w:szCs w:val="24"/>
          <w:u w:val="single"/>
        </w:rPr>
        <w:t>direkt mit dem Tagungshaus ab</w:t>
      </w:r>
      <w:r>
        <w:rPr>
          <w:rFonts w:ascii="Arial Narrow" w:hAnsi="Arial Narrow"/>
          <w:sz w:val="24"/>
          <w:szCs w:val="24"/>
        </w:rPr>
        <w:t>. Die Kostenübernahme für Reisekosten und eventuelle Übernachtungen klären Sie bitte mit Ihrer entspr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chenden Dienststelle.</w:t>
      </w:r>
    </w:p>
    <w:p w:rsidR="00AA7B1B" w:rsidRDefault="00AA7B1B" w:rsidP="00AA7B1B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AA7B1B" w:rsidRDefault="00AF1BB5" w:rsidP="00AA7B1B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E8"/>
      </w:r>
      <w:r w:rsidR="00AA7B1B">
        <w:rPr>
          <w:rFonts w:ascii="Arial Narrow" w:hAnsi="Arial Narrow"/>
          <w:sz w:val="24"/>
          <w:szCs w:val="24"/>
        </w:rPr>
        <w:t xml:space="preserve">Für Pfarrerinnen und Pfarrer übernimmt der Evang. Oberkirchenrat die gesamten Schulungskosten (210,00 €) </w:t>
      </w:r>
      <w:r w:rsidR="00652F4E">
        <w:rPr>
          <w:rFonts w:ascii="Arial Narrow" w:hAnsi="Arial Narrow"/>
          <w:sz w:val="24"/>
          <w:szCs w:val="24"/>
        </w:rPr>
        <w:t xml:space="preserve"> </w:t>
      </w:r>
      <w:r w:rsidR="00AA7B1B" w:rsidRPr="00AA7B1B">
        <w:rPr>
          <w:rFonts w:ascii="Arial Narrow" w:hAnsi="Arial Narrow"/>
          <w:sz w:val="24"/>
          <w:szCs w:val="24"/>
          <w:u w:val="single"/>
        </w:rPr>
        <w:t>und a</w:t>
      </w:r>
      <w:r w:rsidR="00AA7B1B" w:rsidRPr="00231956">
        <w:rPr>
          <w:rFonts w:ascii="Arial Narrow" w:hAnsi="Arial Narrow"/>
          <w:sz w:val="24"/>
          <w:szCs w:val="24"/>
          <w:u w:val="single"/>
        </w:rPr>
        <w:t>uf Antrag die Reise- und Übernachtungskosten</w:t>
      </w:r>
      <w:r w:rsidR="00AA7B1B">
        <w:rPr>
          <w:rFonts w:ascii="Arial Narrow" w:hAnsi="Arial Narrow"/>
          <w:sz w:val="24"/>
          <w:szCs w:val="24"/>
        </w:rPr>
        <w:t>.</w:t>
      </w:r>
    </w:p>
    <w:p w:rsidR="00AA7B1B" w:rsidRDefault="00AA7B1B" w:rsidP="00AA7B1B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:rsidR="00AA7B1B" w:rsidRDefault="00AA7B1B" w:rsidP="00AA7B1B">
      <w:pPr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Seminarkosten inkl. Verpflegung (</w:t>
      </w:r>
      <w:r w:rsidRPr="00837BC4">
        <w:rPr>
          <w:rFonts w:ascii="Arial Narrow" w:hAnsi="Arial Narrow"/>
        </w:rPr>
        <w:t>Brezelfrühstück, Mittagessen, Nachmittagskaffee und Getränke</w:t>
      </w:r>
      <w:r>
        <w:rPr>
          <w:rFonts w:ascii="Arial Narrow" w:hAnsi="Arial Narrow"/>
          <w:sz w:val="24"/>
          <w:szCs w:val="24"/>
        </w:rPr>
        <w:t>) und Material betragen 210.- €.</w:t>
      </w:r>
    </w:p>
    <w:p w:rsidR="00AA7B1B" w:rsidRDefault="00AA7B1B" w:rsidP="00AA7B1B">
      <w:pPr>
        <w:tabs>
          <w:tab w:val="left" w:pos="1701"/>
        </w:tabs>
        <w:rPr>
          <w:rFonts w:ascii="Arial Narrow" w:hAnsi="Arial Narrow"/>
          <w:snapToGrid w:val="0"/>
          <w:sz w:val="24"/>
          <w:szCs w:val="24"/>
        </w:rPr>
      </w:pPr>
    </w:p>
    <w:p w:rsidR="00AA7B1B" w:rsidRDefault="00AA7B1B" w:rsidP="00AA7B1B">
      <w:pPr>
        <w:tabs>
          <w:tab w:val="left" w:pos="1701"/>
        </w:tabs>
        <w:rPr>
          <w:rFonts w:ascii="Arial Narrow" w:hAnsi="Arial Narrow"/>
          <w:snapToGrid w:val="0"/>
          <w:sz w:val="24"/>
          <w:szCs w:val="24"/>
        </w:rPr>
      </w:pPr>
    </w:p>
    <w:p w:rsidR="00AA7B1B" w:rsidRDefault="00AA7B1B" w:rsidP="00AA7B1B">
      <w:pPr>
        <w:tabs>
          <w:tab w:val="left" w:pos="4536"/>
        </w:tabs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>..............................................................</w:t>
      </w:r>
      <w:r>
        <w:rPr>
          <w:rFonts w:ascii="Arial Narrow" w:hAnsi="Arial Narrow"/>
          <w:snapToGrid w:val="0"/>
          <w:sz w:val="24"/>
          <w:szCs w:val="24"/>
        </w:rPr>
        <w:tab/>
        <w:t>.......................................................................</w:t>
      </w:r>
    </w:p>
    <w:p w:rsidR="00AA7B1B" w:rsidRPr="00837BC4" w:rsidRDefault="00AA7B1B" w:rsidP="00AA7B1B">
      <w:pPr>
        <w:tabs>
          <w:tab w:val="left" w:pos="4536"/>
        </w:tabs>
        <w:rPr>
          <w:rFonts w:ascii="Arial Narrow" w:hAnsi="Arial Narrow"/>
          <w:snapToGrid w:val="0"/>
          <w:sz w:val="18"/>
          <w:szCs w:val="18"/>
        </w:rPr>
      </w:pPr>
      <w:r w:rsidRPr="00837BC4">
        <w:rPr>
          <w:rFonts w:ascii="Arial Narrow" w:hAnsi="Arial Narrow"/>
          <w:snapToGrid w:val="0"/>
          <w:sz w:val="18"/>
          <w:szCs w:val="18"/>
        </w:rPr>
        <w:t xml:space="preserve">Datum, Unterschrift </w:t>
      </w:r>
      <w:proofErr w:type="spellStart"/>
      <w:r w:rsidRPr="00837BC4">
        <w:rPr>
          <w:rFonts w:ascii="Arial Narrow" w:hAnsi="Arial Narrow"/>
          <w:snapToGrid w:val="0"/>
          <w:sz w:val="18"/>
          <w:szCs w:val="18"/>
        </w:rPr>
        <w:t>Teilnehmer_in</w:t>
      </w:r>
      <w:proofErr w:type="spellEnd"/>
      <w:r w:rsidRPr="00837BC4">
        <w:rPr>
          <w:rFonts w:ascii="Arial Narrow" w:hAnsi="Arial Narrow"/>
          <w:snapToGrid w:val="0"/>
          <w:sz w:val="18"/>
          <w:szCs w:val="18"/>
        </w:rPr>
        <w:tab/>
        <w:t xml:space="preserve">Datum, Unterschrift </w:t>
      </w:r>
      <w:proofErr w:type="spellStart"/>
      <w:r w:rsidRPr="00837BC4">
        <w:rPr>
          <w:rFonts w:ascii="Arial Narrow" w:hAnsi="Arial Narrow"/>
          <w:snapToGrid w:val="0"/>
          <w:sz w:val="18"/>
          <w:szCs w:val="18"/>
        </w:rPr>
        <w:t>Vorgesetzte_r</w:t>
      </w:r>
      <w:proofErr w:type="spellEnd"/>
    </w:p>
    <w:p w:rsidR="00AA7B1B" w:rsidRDefault="00AA7B1B" w:rsidP="00AA7B1B"/>
    <w:p w:rsidR="00AA7B1B" w:rsidRDefault="00AA7B1B" w:rsidP="00AA7B1B"/>
    <w:p w:rsidR="00AA7B1B" w:rsidRDefault="00AA7B1B" w:rsidP="00AA7B1B">
      <w:pPr>
        <w:tabs>
          <w:tab w:val="left" w:pos="1701"/>
        </w:tabs>
      </w:pPr>
      <w:r>
        <w:rPr>
          <w:rFonts w:ascii="Arial Narrow" w:hAnsi="Arial Narrow"/>
          <w:i/>
          <w:snapToGrid w:val="0"/>
          <w:sz w:val="24"/>
          <w:szCs w:val="24"/>
        </w:rPr>
        <w:t>Bei einer sehr kurzfristigen</w:t>
      </w:r>
      <w:r w:rsidRPr="00F244C5">
        <w:rPr>
          <w:rFonts w:ascii="Arial Narrow" w:hAnsi="Arial Narrow"/>
          <w:i/>
          <w:snapToGrid w:val="0"/>
          <w:sz w:val="24"/>
          <w:szCs w:val="24"/>
        </w:rPr>
        <w:t xml:space="preserve"> Absage Ihrerseits</w:t>
      </w:r>
      <w:r>
        <w:rPr>
          <w:rFonts w:ascii="Arial Narrow" w:hAnsi="Arial Narrow"/>
          <w:i/>
          <w:snapToGrid w:val="0"/>
          <w:sz w:val="24"/>
          <w:szCs w:val="24"/>
        </w:rPr>
        <w:t>,</w:t>
      </w:r>
      <w:r w:rsidRPr="00F244C5">
        <w:rPr>
          <w:rFonts w:ascii="Arial Narrow" w:hAnsi="Arial Narrow"/>
          <w:i/>
          <w:snapToGrid w:val="0"/>
          <w:sz w:val="24"/>
          <w:szCs w:val="24"/>
        </w:rPr>
        <w:t xml:space="preserve"> </w:t>
      </w:r>
      <w:r>
        <w:rPr>
          <w:rFonts w:ascii="Arial Narrow" w:hAnsi="Arial Narrow"/>
          <w:i/>
          <w:snapToGrid w:val="0"/>
          <w:sz w:val="24"/>
          <w:szCs w:val="24"/>
        </w:rPr>
        <w:t>müssen</w:t>
      </w:r>
      <w:r w:rsidRPr="00F244C5">
        <w:rPr>
          <w:rFonts w:ascii="Arial Narrow" w:hAnsi="Arial Narrow"/>
          <w:i/>
          <w:snapToGrid w:val="0"/>
          <w:sz w:val="24"/>
          <w:szCs w:val="24"/>
        </w:rPr>
        <w:t xml:space="preserve"> wir Ihnen </w:t>
      </w:r>
      <w:r>
        <w:rPr>
          <w:rFonts w:ascii="Arial Narrow" w:hAnsi="Arial Narrow"/>
          <w:i/>
          <w:snapToGrid w:val="0"/>
          <w:sz w:val="24"/>
          <w:szCs w:val="24"/>
        </w:rPr>
        <w:t>ggf.</w:t>
      </w:r>
      <w:r w:rsidRPr="00F244C5">
        <w:rPr>
          <w:rFonts w:ascii="Arial Narrow" w:hAnsi="Arial Narrow"/>
          <w:i/>
          <w:snapToGrid w:val="0"/>
          <w:sz w:val="24"/>
          <w:szCs w:val="24"/>
        </w:rPr>
        <w:t xml:space="preserve"> en</w:t>
      </w:r>
      <w:r>
        <w:rPr>
          <w:rFonts w:ascii="Arial Narrow" w:hAnsi="Arial Narrow"/>
          <w:i/>
          <w:snapToGrid w:val="0"/>
          <w:sz w:val="24"/>
          <w:szCs w:val="24"/>
        </w:rPr>
        <w:t>tstandene</w:t>
      </w:r>
      <w:r w:rsidRPr="00F244C5">
        <w:rPr>
          <w:rFonts w:ascii="Arial Narrow" w:hAnsi="Arial Narrow"/>
          <w:i/>
          <w:snapToGrid w:val="0"/>
          <w:sz w:val="24"/>
          <w:szCs w:val="24"/>
        </w:rPr>
        <w:t xml:space="preserve"> Kosten</w:t>
      </w:r>
      <w:r>
        <w:rPr>
          <w:rFonts w:ascii="Arial Narrow" w:hAnsi="Arial Narrow"/>
          <w:i/>
          <w:snapToGrid w:val="0"/>
          <w:sz w:val="24"/>
          <w:szCs w:val="24"/>
        </w:rPr>
        <w:br/>
      </w:r>
      <w:r w:rsidRPr="00F244C5">
        <w:rPr>
          <w:rFonts w:ascii="Arial Narrow" w:hAnsi="Arial Narrow"/>
          <w:i/>
          <w:snapToGrid w:val="0"/>
          <w:sz w:val="24"/>
          <w:szCs w:val="24"/>
        </w:rPr>
        <w:t>in Rechnung stellen</w:t>
      </w:r>
      <w:r>
        <w:rPr>
          <w:rFonts w:ascii="Arial Narrow" w:hAnsi="Arial Narrow"/>
          <w:i/>
          <w:snapToGrid w:val="0"/>
          <w:sz w:val="24"/>
          <w:szCs w:val="24"/>
        </w:rPr>
        <w:t>.</w:t>
      </w:r>
    </w:p>
    <w:p w:rsidR="00A623DF" w:rsidRDefault="00A623DF" w:rsidP="00AA7B1B"/>
    <w:sectPr w:rsidR="00A623DF" w:rsidSect="00AF1BB5">
      <w:pgSz w:w="11906" w:h="16838" w:code="9"/>
      <w:pgMar w:top="993" w:right="1274" w:bottom="568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38" w:rsidRDefault="00832838">
      <w:r>
        <w:separator/>
      </w:r>
    </w:p>
  </w:endnote>
  <w:endnote w:type="continuationSeparator" w:id="0">
    <w:p w:rsidR="00832838" w:rsidRDefault="0083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38" w:rsidRDefault="00832838">
      <w:r>
        <w:separator/>
      </w:r>
    </w:p>
  </w:footnote>
  <w:footnote w:type="continuationSeparator" w:id="0">
    <w:p w:rsidR="00832838" w:rsidRDefault="0083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622"/>
    <w:multiLevelType w:val="hybridMultilevel"/>
    <w:tmpl w:val="DA487E8E"/>
    <w:lvl w:ilvl="0" w:tplc="E84EB4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81105"/>
    <w:multiLevelType w:val="multilevel"/>
    <w:tmpl w:val="C400AB0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2356"/>
        </w:tabs>
        <w:ind w:left="1701" w:hanging="42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01753CD"/>
    <w:multiLevelType w:val="hybridMultilevel"/>
    <w:tmpl w:val="5EB25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94EBB"/>
    <w:multiLevelType w:val="singleLevel"/>
    <w:tmpl w:val="13E8F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270536E7"/>
    <w:multiLevelType w:val="hybridMultilevel"/>
    <w:tmpl w:val="9D568B94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32FC4"/>
    <w:multiLevelType w:val="hybridMultilevel"/>
    <w:tmpl w:val="6FAEFE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05E31"/>
    <w:multiLevelType w:val="hybridMultilevel"/>
    <w:tmpl w:val="0E5C4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500BD"/>
    <w:multiLevelType w:val="hybridMultilevel"/>
    <w:tmpl w:val="2252ED1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97868DA"/>
    <w:multiLevelType w:val="singleLevel"/>
    <w:tmpl w:val="C6AC29C0"/>
    <w:lvl w:ilvl="0">
      <w:start w:val="1"/>
      <w:numFmt w:val="bullet"/>
      <w:lvlText w:val=""/>
      <w:lvlJc w:val="left"/>
      <w:pPr>
        <w:tabs>
          <w:tab w:val="num" w:pos="10283"/>
        </w:tabs>
        <w:ind w:left="10283" w:hanging="360"/>
      </w:pPr>
      <w:rPr>
        <w:rFonts w:ascii="Webdings" w:hAnsi="Trebuchet M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3"/>
    <w:rsid w:val="00040941"/>
    <w:rsid w:val="000606E0"/>
    <w:rsid w:val="000633E4"/>
    <w:rsid w:val="00066C8F"/>
    <w:rsid w:val="00071E3C"/>
    <w:rsid w:val="000842C4"/>
    <w:rsid w:val="000C2530"/>
    <w:rsid w:val="000D2C70"/>
    <w:rsid w:val="000D7D94"/>
    <w:rsid w:val="000E6772"/>
    <w:rsid w:val="001534ED"/>
    <w:rsid w:val="00171F1C"/>
    <w:rsid w:val="001846BB"/>
    <w:rsid w:val="00186FD0"/>
    <w:rsid w:val="001C03C6"/>
    <w:rsid w:val="001D5D25"/>
    <w:rsid w:val="001E6E14"/>
    <w:rsid w:val="001F0647"/>
    <w:rsid w:val="001F3AB6"/>
    <w:rsid w:val="0020178D"/>
    <w:rsid w:val="00203314"/>
    <w:rsid w:val="002428CD"/>
    <w:rsid w:val="00271FD7"/>
    <w:rsid w:val="00285DDB"/>
    <w:rsid w:val="002A5B30"/>
    <w:rsid w:val="002B02C5"/>
    <w:rsid w:val="002B2F14"/>
    <w:rsid w:val="002C6527"/>
    <w:rsid w:val="00310EF6"/>
    <w:rsid w:val="00335BA2"/>
    <w:rsid w:val="00367BEE"/>
    <w:rsid w:val="003B40A5"/>
    <w:rsid w:val="003C1167"/>
    <w:rsid w:val="003C65D9"/>
    <w:rsid w:val="003E1A87"/>
    <w:rsid w:val="003E36F8"/>
    <w:rsid w:val="00412C38"/>
    <w:rsid w:val="00416BA6"/>
    <w:rsid w:val="00445FBA"/>
    <w:rsid w:val="00455BA6"/>
    <w:rsid w:val="00492BC2"/>
    <w:rsid w:val="004A5515"/>
    <w:rsid w:val="004B38D6"/>
    <w:rsid w:val="004D2D51"/>
    <w:rsid w:val="00501B04"/>
    <w:rsid w:val="00525EB6"/>
    <w:rsid w:val="00542109"/>
    <w:rsid w:val="005572F5"/>
    <w:rsid w:val="00591343"/>
    <w:rsid w:val="005A3E17"/>
    <w:rsid w:val="005B40AE"/>
    <w:rsid w:val="005D25AB"/>
    <w:rsid w:val="005F0574"/>
    <w:rsid w:val="005F3A73"/>
    <w:rsid w:val="00633633"/>
    <w:rsid w:val="00634BA3"/>
    <w:rsid w:val="00652F4E"/>
    <w:rsid w:val="00682470"/>
    <w:rsid w:val="006C458D"/>
    <w:rsid w:val="00703233"/>
    <w:rsid w:val="00707FC6"/>
    <w:rsid w:val="00711393"/>
    <w:rsid w:val="0072281E"/>
    <w:rsid w:val="0076194B"/>
    <w:rsid w:val="00786BBF"/>
    <w:rsid w:val="007D6D2E"/>
    <w:rsid w:val="007E0713"/>
    <w:rsid w:val="007E7DF6"/>
    <w:rsid w:val="00801E61"/>
    <w:rsid w:val="00806B7C"/>
    <w:rsid w:val="008077C1"/>
    <w:rsid w:val="00832838"/>
    <w:rsid w:val="00836B4C"/>
    <w:rsid w:val="00837BC4"/>
    <w:rsid w:val="00880C70"/>
    <w:rsid w:val="00901819"/>
    <w:rsid w:val="00911E5D"/>
    <w:rsid w:val="009441DF"/>
    <w:rsid w:val="009B48D1"/>
    <w:rsid w:val="009C02CE"/>
    <w:rsid w:val="009D14A5"/>
    <w:rsid w:val="009E7C7D"/>
    <w:rsid w:val="009F0C5D"/>
    <w:rsid w:val="00A01878"/>
    <w:rsid w:val="00A469D0"/>
    <w:rsid w:val="00A61556"/>
    <w:rsid w:val="00A623DF"/>
    <w:rsid w:val="00A864CC"/>
    <w:rsid w:val="00A87CC2"/>
    <w:rsid w:val="00A92B1C"/>
    <w:rsid w:val="00AA7B1B"/>
    <w:rsid w:val="00AF1BB5"/>
    <w:rsid w:val="00AF57E4"/>
    <w:rsid w:val="00B15BE2"/>
    <w:rsid w:val="00B53AE5"/>
    <w:rsid w:val="00B610BE"/>
    <w:rsid w:val="00B84AFA"/>
    <w:rsid w:val="00BC45ED"/>
    <w:rsid w:val="00BE016B"/>
    <w:rsid w:val="00BE432E"/>
    <w:rsid w:val="00BE7CCF"/>
    <w:rsid w:val="00C16522"/>
    <w:rsid w:val="00C22E65"/>
    <w:rsid w:val="00C91D18"/>
    <w:rsid w:val="00CA0CB8"/>
    <w:rsid w:val="00CA7605"/>
    <w:rsid w:val="00CB1EDA"/>
    <w:rsid w:val="00D355FD"/>
    <w:rsid w:val="00D539C7"/>
    <w:rsid w:val="00D74AA8"/>
    <w:rsid w:val="00D90281"/>
    <w:rsid w:val="00DA3937"/>
    <w:rsid w:val="00DB6095"/>
    <w:rsid w:val="00DC1A42"/>
    <w:rsid w:val="00DF3A01"/>
    <w:rsid w:val="00DF778A"/>
    <w:rsid w:val="00E1280E"/>
    <w:rsid w:val="00E30798"/>
    <w:rsid w:val="00E42074"/>
    <w:rsid w:val="00E50F20"/>
    <w:rsid w:val="00E52694"/>
    <w:rsid w:val="00E6286F"/>
    <w:rsid w:val="00E67BDA"/>
    <w:rsid w:val="00E97EA6"/>
    <w:rsid w:val="00EA0817"/>
    <w:rsid w:val="00EE5865"/>
    <w:rsid w:val="00F51441"/>
    <w:rsid w:val="00F53C9F"/>
    <w:rsid w:val="00F67D7A"/>
    <w:rsid w:val="00F90EE3"/>
    <w:rsid w:val="00F93FF8"/>
    <w:rsid w:val="00FA4AE1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hSpace="142" w:vSpace="142" w:wrap="around" w:vAnchor="text" w:hAnchor="text" w:y="1"/>
      <w:numPr>
        <w:numId w:val="1"/>
      </w:num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23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23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34E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D7D94"/>
    <w:rPr>
      <w:sz w:val="16"/>
      <w:szCs w:val="16"/>
    </w:rPr>
  </w:style>
  <w:style w:type="paragraph" w:styleId="Kommentartext">
    <w:name w:val="annotation text"/>
    <w:basedOn w:val="Standard"/>
    <w:semiHidden/>
    <w:rsid w:val="000D7D94"/>
  </w:style>
  <w:style w:type="paragraph" w:styleId="Kommentarthema">
    <w:name w:val="annotation subject"/>
    <w:basedOn w:val="Kommentartext"/>
    <w:next w:val="Kommentartext"/>
    <w:semiHidden/>
    <w:rsid w:val="000D7D94"/>
    <w:rPr>
      <w:b/>
      <w:bCs/>
    </w:rPr>
  </w:style>
  <w:style w:type="paragraph" w:styleId="Listenabsatz">
    <w:name w:val="List Paragraph"/>
    <w:basedOn w:val="Standard"/>
    <w:uiPriority w:val="34"/>
    <w:qFormat/>
    <w:rsid w:val="000C2530"/>
    <w:pPr>
      <w:ind w:left="708"/>
    </w:pPr>
  </w:style>
  <w:style w:type="table" w:styleId="Tabellenraster">
    <w:name w:val="Table Grid"/>
    <w:basedOn w:val="NormaleTabelle"/>
    <w:uiPriority w:val="59"/>
    <w:rsid w:val="000C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2B2F14"/>
    <w:rPr>
      <w:rFonts w:ascii="Arial" w:hAnsi="Arial"/>
      <w:snapToGrid w:val="0"/>
      <w:sz w:val="22"/>
    </w:rPr>
  </w:style>
  <w:style w:type="character" w:customStyle="1" w:styleId="TextkrperZchn">
    <w:name w:val="Textkörper Zchn"/>
    <w:link w:val="Textkrper"/>
    <w:rsid w:val="002B2F14"/>
    <w:rPr>
      <w:rFonts w:ascii="Arial" w:hAnsi="Arial"/>
      <w:snapToGrid w:val="0"/>
      <w:sz w:val="22"/>
    </w:rPr>
  </w:style>
  <w:style w:type="character" w:customStyle="1" w:styleId="st1">
    <w:name w:val="st1"/>
    <w:rsid w:val="003E3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hSpace="142" w:vSpace="142" w:wrap="around" w:vAnchor="text" w:hAnchor="text" w:y="1"/>
      <w:numPr>
        <w:numId w:val="1"/>
      </w:num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23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23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34E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D7D94"/>
    <w:rPr>
      <w:sz w:val="16"/>
      <w:szCs w:val="16"/>
    </w:rPr>
  </w:style>
  <w:style w:type="paragraph" w:styleId="Kommentartext">
    <w:name w:val="annotation text"/>
    <w:basedOn w:val="Standard"/>
    <w:semiHidden/>
    <w:rsid w:val="000D7D94"/>
  </w:style>
  <w:style w:type="paragraph" w:styleId="Kommentarthema">
    <w:name w:val="annotation subject"/>
    <w:basedOn w:val="Kommentartext"/>
    <w:next w:val="Kommentartext"/>
    <w:semiHidden/>
    <w:rsid w:val="000D7D94"/>
    <w:rPr>
      <w:b/>
      <w:bCs/>
    </w:rPr>
  </w:style>
  <w:style w:type="paragraph" w:styleId="Listenabsatz">
    <w:name w:val="List Paragraph"/>
    <w:basedOn w:val="Standard"/>
    <w:uiPriority w:val="34"/>
    <w:qFormat/>
    <w:rsid w:val="000C2530"/>
    <w:pPr>
      <w:ind w:left="708"/>
    </w:pPr>
  </w:style>
  <w:style w:type="table" w:styleId="Tabellenraster">
    <w:name w:val="Table Grid"/>
    <w:basedOn w:val="NormaleTabelle"/>
    <w:uiPriority w:val="59"/>
    <w:rsid w:val="000C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2B2F14"/>
    <w:rPr>
      <w:rFonts w:ascii="Arial" w:hAnsi="Arial"/>
      <w:snapToGrid w:val="0"/>
      <w:sz w:val="22"/>
    </w:rPr>
  </w:style>
  <w:style w:type="character" w:customStyle="1" w:styleId="TextkrperZchn">
    <w:name w:val="Textkörper Zchn"/>
    <w:link w:val="Textkrper"/>
    <w:rsid w:val="002B2F14"/>
    <w:rPr>
      <w:rFonts w:ascii="Arial" w:hAnsi="Arial"/>
      <w:snapToGrid w:val="0"/>
      <w:sz w:val="22"/>
    </w:rPr>
  </w:style>
  <w:style w:type="character" w:customStyle="1" w:styleId="st1">
    <w:name w:val="st1"/>
    <w:rsid w:val="003E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50BF06A1.dotm</Template>
  <TotalTime>0</TotalTime>
  <Pages>1</Pages>
  <Words>266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 </vt:lpstr>
    </vt:vector>
  </TitlesOfParts>
  <Company>Evang. Oberkirchenrat Stuttgart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creator>Schreiber</dc:creator>
  <cp:lastModifiedBy>Bernd, Stefan</cp:lastModifiedBy>
  <cp:revision>3</cp:revision>
  <cp:lastPrinted>2014-08-05T11:43:00Z</cp:lastPrinted>
  <dcterms:created xsi:type="dcterms:W3CDTF">2014-08-20T12:43:00Z</dcterms:created>
  <dcterms:modified xsi:type="dcterms:W3CDTF">2014-08-20T12:45:00Z</dcterms:modified>
</cp:coreProperties>
</file>