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4A" w:rsidRDefault="00E507D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6.65pt;width:3in;height:95.35pt;z-index:251656704" o:allowincell="f" stroked="f">
            <v:textbox style="mso-next-textbox:#_x0000_s1026">
              <w:txbxContent>
                <w:p w:rsidR="001B674A" w:rsidRDefault="001B674A">
                  <w:pPr>
                    <w:pStyle w:val="berschrift1"/>
                    <w:rPr>
                      <w:b w:val="0"/>
                      <w:i w:val="0"/>
                      <w:sz w:val="22"/>
                    </w:rPr>
                  </w:pPr>
                  <w:r>
                    <w:rPr>
                      <w:b w:val="0"/>
                      <w:i w:val="0"/>
                      <w:sz w:val="22"/>
                    </w:rPr>
                    <w:t>Landeskirchliche Mitarbeitervertretung</w:t>
                  </w:r>
                </w:p>
                <w:p w:rsidR="001B674A" w:rsidRDefault="001B674A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Württemberg</w:t>
                  </w:r>
                </w:p>
                <w:p w:rsidR="001B674A" w:rsidRDefault="001B674A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– Büro Tuttlingen –</w:t>
                  </w:r>
                </w:p>
                <w:p w:rsidR="001B674A" w:rsidRDefault="001B674A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Gartenstraße 1</w:t>
                  </w:r>
                </w:p>
                <w:p w:rsidR="001B674A" w:rsidRDefault="001B674A">
                  <w:pPr>
                    <w:rPr>
                      <w:rFonts w:ascii="Arial" w:hAnsi="Arial"/>
                      <w:sz w:val="22"/>
                    </w:rPr>
                  </w:pPr>
                </w:p>
                <w:p w:rsidR="001B674A" w:rsidRDefault="001B674A">
                  <w:pPr>
                    <w:pStyle w:val="berschrift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78532    T U T </w:t>
                  </w:r>
                  <w:proofErr w:type="spellStart"/>
                  <w:r>
                    <w:rPr>
                      <w:sz w:val="22"/>
                    </w:rPr>
                    <w:t>T</w:t>
                  </w:r>
                  <w:proofErr w:type="spellEnd"/>
                  <w:r>
                    <w:rPr>
                      <w:sz w:val="22"/>
                    </w:rPr>
                    <w:t xml:space="preserve"> L I N G E N</w:t>
                  </w:r>
                </w:p>
              </w:txbxContent>
            </v:textbox>
          </v:shape>
        </w:pict>
      </w:r>
    </w:p>
    <w:p w:rsidR="001B674A" w:rsidRDefault="001B674A">
      <w:pPr>
        <w:rPr>
          <w:rFonts w:ascii="Arial" w:hAnsi="Arial"/>
          <w:sz w:val="22"/>
        </w:rPr>
      </w:pPr>
    </w:p>
    <w:p w:rsidR="001B674A" w:rsidRDefault="001B674A">
      <w:pPr>
        <w:rPr>
          <w:rFonts w:ascii="Arial" w:hAnsi="Arial"/>
          <w:sz w:val="22"/>
        </w:rPr>
      </w:pPr>
    </w:p>
    <w:p w:rsidR="001B674A" w:rsidRDefault="001B674A">
      <w:pPr>
        <w:rPr>
          <w:rFonts w:ascii="Arial" w:hAnsi="Arial"/>
          <w:sz w:val="22"/>
        </w:rPr>
      </w:pPr>
    </w:p>
    <w:p w:rsidR="001B674A" w:rsidRDefault="001B674A">
      <w:pPr>
        <w:rPr>
          <w:rFonts w:ascii="Arial" w:hAnsi="Arial"/>
          <w:sz w:val="22"/>
        </w:rPr>
      </w:pPr>
    </w:p>
    <w:p w:rsidR="001B674A" w:rsidRDefault="001B674A">
      <w:pPr>
        <w:rPr>
          <w:rFonts w:ascii="Arial" w:hAnsi="Arial"/>
          <w:sz w:val="22"/>
        </w:rPr>
      </w:pPr>
    </w:p>
    <w:p w:rsidR="001B674A" w:rsidRDefault="001B674A">
      <w:pPr>
        <w:rPr>
          <w:rFonts w:ascii="Arial" w:hAnsi="Arial"/>
          <w:sz w:val="22"/>
        </w:rPr>
      </w:pPr>
    </w:p>
    <w:p w:rsidR="001B674A" w:rsidRDefault="001B674A">
      <w:pPr>
        <w:rPr>
          <w:rFonts w:ascii="Arial" w:hAnsi="Arial"/>
          <w:sz w:val="22"/>
        </w:rPr>
      </w:pPr>
    </w:p>
    <w:p w:rsidR="001B674A" w:rsidRDefault="001B674A">
      <w:pPr>
        <w:rPr>
          <w:rFonts w:ascii="Arial" w:hAnsi="Arial"/>
          <w:sz w:val="22"/>
        </w:rPr>
      </w:pPr>
    </w:p>
    <w:p w:rsidR="001B674A" w:rsidRDefault="001B674A">
      <w:pPr>
        <w:rPr>
          <w:rFonts w:ascii="Arial" w:hAnsi="Arial"/>
          <w:sz w:val="22"/>
        </w:rPr>
      </w:pPr>
    </w:p>
    <w:tbl>
      <w:tblPr>
        <w:tblW w:w="48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8"/>
        <w:gridCol w:w="3074"/>
      </w:tblGrid>
      <w:tr w:rsidR="001B674A">
        <w:trPr>
          <w:trHeight w:val="307"/>
        </w:trPr>
        <w:tc>
          <w:tcPr>
            <w:tcW w:w="4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C7A" w:rsidRDefault="001B674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BA456C">
              <w:rPr>
                <w:rFonts w:ascii="Arial" w:hAnsi="Arial"/>
                <w:b/>
                <w:color w:val="000000"/>
                <w:sz w:val="28"/>
                <w:szCs w:val="28"/>
              </w:rPr>
              <w:t>Anmeldung zu</w:t>
            </w:r>
            <w:r w:rsidR="009E7C7A">
              <w:rPr>
                <w:rFonts w:ascii="Arial" w:hAnsi="Arial"/>
                <w:b/>
                <w:color w:val="000000"/>
                <w:sz w:val="28"/>
                <w:szCs w:val="28"/>
              </w:rPr>
              <w:t>r</w:t>
            </w:r>
          </w:p>
          <w:p w:rsidR="009E7C7A" w:rsidRPr="00BA456C" w:rsidRDefault="009E7C7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Wahlvorständeschulung</w:t>
            </w:r>
          </w:p>
        </w:tc>
      </w:tr>
      <w:tr w:rsidR="001B674A">
        <w:trPr>
          <w:trHeight w:val="168"/>
        </w:trPr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207B5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Seminarnummer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9E7C7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="00895967">
              <w:rPr>
                <w:rFonts w:ascii="Arial" w:hAnsi="Arial"/>
                <w:b/>
                <w:color w:val="000000"/>
              </w:rPr>
              <w:t>0</w:t>
            </w:r>
            <w:r w:rsidR="001B674A">
              <w:rPr>
                <w:rFonts w:ascii="Arial" w:hAnsi="Arial"/>
                <w:b/>
                <w:color w:val="000000"/>
              </w:rPr>
              <w:t>/ 20</w:t>
            </w:r>
            <w:r w:rsidR="00857BFF">
              <w:rPr>
                <w:rFonts w:ascii="Arial" w:hAnsi="Arial"/>
                <w:b/>
                <w:color w:val="000000"/>
              </w:rPr>
              <w:t>1</w:t>
            </w:r>
            <w:r w:rsidR="00173EE0">
              <w:rPr>
                <w:rFonts w:ascii="Arial" w:hAnsi="Arial"/>
                <w:b/>
                <w:color w:val="000000"/>
              </w:rPr>
              <w:t>1</w:t>
            </w:r>
          </w:p>
        </w:tc>
      </w:tr>
      <w:tr w:rsidR="001B674A">
        <w:trPr>
          <w:trHeight w:val="168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338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207B5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Thema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1B674A">
        <w:trPr>
          <w:trHeight w:val="276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207B5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Termin</w:t>
            </w: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91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0B082E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Seminar</w:t>
            </w:r>
            <w:r w:rsidR="00207B5A">
              <w:rPr>
                <w:rFonts w:ascii="Arial" w:hAnsi="Arial"/>
                <w:b/>
                <w:color w:val="000000"/>
                <w:sz w:val="18"/>
              </w:rPr>
              <w:t>ort</w:t>
            </w: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91"/>
        </w:trPr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7E6794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Seminargebühr</w:t>
            </w:r>
          </w:p>
          <w:p w:rsidR="00A679EA" w:rsidRDefault="00A679E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207B5A" w:rsidP="00BA5F59">
            <w:pPr>
              <w:autoSpaceDE w:val="0"/>
              <w:autoSpaceDN w:val="0"/>
              <w:adjustRightInd w:val="0"/>
              <w:ind w:left="188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€ </w:t>
            </w:r>
          </w:p>
        </w:tc>
      </w:tr>
      <w:tr w:rsidR="00A679E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679EA" w:rsidRDefault="00A679EA" w:rsidP="00E31A3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79EA" w:rsidRDefault="00A679EA" w:rsidP="00E31A35">
            <w:pPr>
              <w:pStyle w:val="berschrift4"/>
              <w:rPr>
                <w:bCs w:val="0"/>
                <w:sz w:val="22"/>
              </w:rPr>
            </w:pPr>
            <w:r w:rsidRPr="00BA456C">
              <w:rPr>
                <w:sz w:val="22"/>
              </w:rPr>
              <w:t>Teilnehmer/in</w:t>
            </w: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674A" w:rsidRDefault="00A679EA" w:rsidP="00A679E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Name</w:t>
            </w: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</w:t>
            </w:r>
          </w:p>
        </w:tc>
      </w:tr>
      <w:tr w:rsidR="001B674A">
        <w:trPr>
          <w:trHeight w:val="91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 w:rsidP="00A679E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A679E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Vorname</w:t>
            </w:r>
          </w:p>
          <w:p w:rsidR="00A679EA" w:rsidRDefault="00A679E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A679E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679EA" w:rsidRDefault="00A679EA" w:rsidP="00E31A3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Geburtsdatum</w:t>
            </w:r>
          </w:p>
          <w:p w:rsidR="00A679EA" w:rsidRDefault="00A679EA" w:rsidP="00E31A3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EA" w:rsidRDefault="00A679EA" w:rsidP="00E31A35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A679EA">
        <w:trPr>
          <w:trHeight w:val="91"/>
        </w:trPr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9EA" w:rsidRDefault="00A679EA" w:rsidP="00A679E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Beruf</w:t>
            </w:r>
          </w:p>
          <w:p w:rsidR="00A679EA" w:rsidRDefault="00A679EA" w:rsidP="00A679E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EA" w:rsidRDefault="00A679EA" w:rsidP="00A679E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A679EA" w:rsidRPr="00A679E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79EA" w:rsidRPr="00A679EA" w:rsidRDefault="00A679EA" w:rsidP="00E31A3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  <w:bookmarkStart w:id="0" w:name="OLE_LINK1"/>
          </w:p>
        </w:tc>
        <w:tc>
          <w:tcPr>
            <w:tcW w:w="30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79EA" w:rsidRPr="00A679EA" w:rsidRDefault="00A679EA" w:rsidP="00E31A35">
            <w:pPr>
              <w:pStyle w:val="berschrift4"/>
              <w:rPr>
                <w:bCs w:val="0"/>
                <w:color w:val="auto"/>
                <w:sz w:val="22"/>
              </w:rPr>
            </w:pPr>
            <w:r w:rsidRPr="00A679EA">
              <w:rPr>
                <w:color w:val="auto"/>
                <w:sz w:val="22"/>
              </w:rPr>
              <w:t>Dienstadresse</w:t>
            </w:r>
          </w:p>
        </w:tc>
      </w:tr>
      <w:bookmarkEnd w:id="0"/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8F2CC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Einrichtung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172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8F2CC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Straße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91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8F2CC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PLZ Ort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91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A165F2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Telefon</w:t>
            </w:r>
          </w:p>
          <w:p w:rsidR="001A202D" w:rsidRDefault="001A202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91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7F47BD" w:rsidP="007A7C8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Telef</w:t>
            </w:r>
            <w:r w:rsidR="007A7C81">
              <w:rPr>
                <w:rFonts w:ascii="Arial" w:hAnsi="Arial"/>
                <w:b/>
                <w:color w:val="000000"/>
                <w:sz w:val="18"/>
              </w:rPr>
              <w:t>ax</w:t>
            </w:r>
          </w:p>
          <w:p w:rsidR="001A202D" w:rsidRDefault="001A202D" w:rsidP="007A7C8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 w:rsidP="007A7C8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22763E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E-Mail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91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22763E" w:rsidRPr="00A679E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763E" w:rsidRPr="00A679EA" w:rsidRDefault="0022763E" w:rsidP="00E31A3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763E" w:rsidRPr="00A679EA" w:rsidRDefault="0022763E" w:rsidP="00E31A35">
            <w:pPr>
              <w:pStyle w:val="berschrift4"/>
              <w:rPr>
                <w:bCs w:val="0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Privatadresse</w:t>
            </w: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22763E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Straße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91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674A" w:rsidRDefault="0022763E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PLZ Ort</w:t>
            </w: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91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22763E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Telefon</w:t>
            </w:r>
          </w:p>
          <w:p w:rsidR="001A202D" w:rsidRDefault="001A202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91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7F47BD" w:rsidP="0010700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Telef</w:t>
            </w:r>
            <w:r w:rsidR="0010700C">
              <w:rPr>
                <w:rFonts w:ascii="Arial" w:hAnsi="Arial"/>
                <w:b/>
                <w:color w:val="000000"/>
                <w:sz w:val="18"/>
              </w:rPr>
              <w:t>ax</w:t>
            </w:r>
          </w:p>
          <w:p w:rsidR="001A202D" w:rsidRDefault="001A202D" w:rsidP="0010700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 w:rsidP="0010700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22763E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E-Mail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91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1B674A" w:rsidRDefault="001B674A">
      <w:pPr>
        <w:rPr>
          <w:rFonts w:ascii="Arial" w:hAnsi="Arial"/>
          <w:sz w:val="22"/>
        </w:rPr>
      </w:pPr>
    </w:p>
    <w:p w:rsidR="001A202D" w:rsidRDefault="001A202D">
      <w:pPr>
        <w:rPr>
          <w:rFonts w:ascii="Arial" w:hAnsi="Arial"/>
          <w:sz w:val="22"/>
        </w:rPr>
      </w:pPr>
    </w:p>
    <w:p w:rsidR="001B674A" w:rsidRDefault="001B674A">
      <w:pPr>
        <w:rPr>
          <w:rFonts w:ascii="Arial" w:hAnsi="Arial"/>
          <w:sz w:val="22"/>
        </w:rPr>
      </w:pPr>
    </w:p>
    <w:p w:rsidR="001029F1" w:rsidRDefault="001029F1">
      <w:pPr>
        <w:rPr>
          <w:rFonts w:ascii="Arial" w:hAnsi="Arial"/>
          <w:sz w:val="22"/>
        </w:rPr>
      </w:pPr>
    </w:p>
    <w:p w:rsidR="001029F1" w:rsidRDefault="001029F1">
      <w:pPr>
        <w:rPr>
          <w:rFonts w:ascii="Arial" w:hAnsi="Arial"/>
          <w:sz w:val="22"/>
        </w:rPr>
      </w:pPr>
    </w:p>
    <w:p w:rsidR="001029F1" w:rsidRDefault="001029F1">
      <w:pPr>
        <w:rPr>
          <w:rFonts w:ascii="Arial" w:hAnsi="Arial"/>
          <w:sz w:val="22"/>
        </w:rPr>
      </w:pPr>
    </w:p>
    <w:p w:rsidR="001B674A" w:rsidRDefault="00E507DE">
      <w:pPr>
        <w:rPr>
          <w:rFonts w:ascii="Arial" w:hAnsi="Arial"/>
          <w:sz w:val="22"/>
        </w:rPr>
      </w:pPr>
      <w:r>
        <w:rPr>
          <w:rFonts w:ascii="Arial" w:hAnsi="Arial"/>
          <w:b/>
          <w:noProof/>
        </w:rPr>
        <w:pict>
          <v:shape id="_x0000_s1034" type="#_x0000_t202" style="position:absolute;margin-left:120.7pt;margin-top:1.05pt;width:100.8pt;height:50.4pt;z-index:251657728" stroked="f">
            <v:textbox style="mso-next-textbox:#_x0000_s1034">
              <w:txbxContent>
                <w:p w:rsidR="001B674A" w:rsidRDefault="001B674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Faxnummer:</w:t>
                  </w:r>
                </w:p>
                <w:p w:rsidR="001B674A" w:rsidRDefault="001B674A">
                  <w:pPr>
                    <w:rPr>
                      <w:rFonts w:ascii="Arial" w:hAnsi="Arial"/>
                    </w:rPr>
                  </w:pPr>
                </w:p>
                <w:p w:rsidR="001B674A" w:rsidRDefault="001B674A">
                  <w:pPr>
                    <w:rPr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07461 / 160104</w:t>
                  </w:r>
                </w:p>
              </w:txbxContent>
            </v:textbox>
          </v:shape>
        </w:pict>
      </w:r>
    </w:p>
    <w:p w:rsidR="001B674A" w:rsidRDefault="001B674A">
      <w:pPr>
        <w:rPr>
          <w:rFonts w:ascii="Arial" w:hAnsi="Arial"/>
          <w:sz w:val="22"/>
        </w:rPr>
      </w:pPr>
    </w:p>
    <w:p w:rsidR="001B674A" w:rsidRDefault="001B674A">
      <w:pPr>
        <w:rPr>
          <w:rFonts w:ascii="Arial" w:hAnsi="Arial"/>
          <w:b/>
        </w:rPr>
      </w:pPr>
    </w:p>
    <w:p w:rsidR="001B674A" w:rsidRDefault="001B674A">
      <w:pPr>
        <w:rPr>
          <w:rFonts w:ascii="Arial" w:hAnsi="Arial"/>
          <w:b/>
        </w:rPr>
      </w:pPr>
    </w:p>
    <w:p w:rsidR="001A202D" w:rsidRDefault="001A202D">
      <w:pPr>
        <w:rPr>
          <w:rFonts w:ascii="Arial" w:hAnsi="Arial"/>
          <w:b/>
        </w:rPr>
      </w:pPr>
    </w:p>
    <w:p w:rsidR="001B674A" w:rsidRDefault="001B674A">
      <w:pPr>
        <w:rPr>
          <w:rFonts w:ascii="Arial" w:hAnsi="Arial"/>
          <w:b/>
        </w:rPr>
      </w:pPr>
    </w:p>
    <w:p w:rsidR="0010700C" w:rsidRPr="001029F1" w:rsidRDefault="0010700C">
      <w:pPr>
        <w:rPr>
          <w:rFonts w:ascii="Arial" w:hAnsi="Arial"/>
          <w:b/>
          <w:sz w:val="28"/>
          <w:szCs w:val="28"/>
        </w:rPr>
      </w:pPr>
    </w:p>
    <w:tbl>
      <w:tblPr>
        <w:tblW w:w="48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8"/>
        <w:gridCol w:w="3074"/>
      </w:tblGrid>
      <w:tr w:rsidR="001B674A">
        <w:trPr>
          <w:trHeight w:val="307"/>
        </w:trPr>
        <w:tc>
          <w:tcPr>
            <w:tcW w:w="4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                                     MAV - Angaben</w:t>
            </w: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Name der MAV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Name des / der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Vorsitzenden</w:t>
            </w: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Straße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PLZ</w:t>
            </w:r>
            <w:r w:rsidR="001940FD">
              <w:rPr>
                <w:rFonts w:ascii="Arial" w:hAnsi="Arial"/>
                <w:b/>
                <w:color w:val="000000"/>
                <w:sz w:val="18"/>
              </w:rPr>
              <w:t xml:space="preserve"> Ort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Telefon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Telefax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E-Mail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1B674A">
        <w:trPr>
          <w:trHeight w:val="262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4A" w:rsidRDefault="001B674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1B674A" w:rsidRDefault="001B674A">
      <w:pPr>
        <w:rPr>
          <w:rFonts w:ascii="Arial" w:hAnsi="Arial"/>
          <w:b/>
        </w:rPr>
      </w:pPr>
    </w:p>
    <w:p w:rsidR="007F47BD" w:rsidRDefault="007F47BD">
      <w:pPr>
        <w:rPr>
          <w:rFonts w:ascii="Arial" w:hAnsi="Arial"/>
          <w:b/>
        </w:rPr>
      </w:pPr>
    </w:p>
    <w:p w:rsidR="001B674A" w:rsidRDefault="001B674A">
      <w:pPr>
        <w:rPr>
          <w:rFonts w:ascii="Arial" w:hAnsi="Arial"/>
          <w:b/>
        </w:rPr>
      </w:pPr>
      <w:r>
        <w:rPr>
          <w:rFonts w:ascii="Arial" w:hAnsi="Arial"/>
          <w:b/>
        </w:rPr>
        <w:t>Die Anmeldung zu diese</w:t>
      </w:r>
      <w:r w:rsidR="007A7C81">
        <w:rPr>
          <w:rFonts w:ascii="Arial" w:hAnsi="Arial"/>
          <w:b/>
        </w:rPr>
        <w:t>m</w:t>
      </w:r>
      <w:r w:rsidR="00781626">
        <w:rPr>
          <w:rFonts w:ascii="Arial" w:hAnsi="Arial"/>
          <w:b/>
        </w:rPr>
        <w:t xml:space="preserve"> </w:t>
      </w:r>
      <w:r w:rsidR="007A7C81">
        <w:rPr>
          <w:rFonts w:ascii="Arial" w:hAnsi="Arial"/>
          <w:b/>
        </w:rPr>
        <w:t>Seminar</w:t>
      </w:r>
      <w:r>
        <w:rPr>
          <w:rFonts w:ascii="Arial" w:hAnsi="Arial"/>
          <w:b/>
        </w:rPr>
        <w:t xml:space="preserve"> ist verbindlich.</w:t>
      </w:r>
    </w:p>
    <w:p w:rsidR="001B674A" w:rsidRDefault="001B674A">
      <w:pPr>
        <w:rPr>
          <w:rFonts w:ascii="Arial" w:hAnsi="Arial"/>
        </w:rPr>
      </w:pPr>
    </w:p>
    <w:p w:rsidR="001B674A" w:rsidRDefault="00113380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1B674A">
        <w:rPr>
          <w:rFonts w:ascii="Arial" w:hAnsi="Arial"/>
        </w:rPr>
        <w:tab/>
      </w:r>
      <w:r w:rsidR="00857BFF">
        <w:rPr>
          <w:rFonts w:ascii="Arial" w:hAnsi="Arial"/>
        </w:rPr>
        <w:t>Ich wünsche vegetarisches Essen</w:t>
      </w:r>
    </w:p>
    <w:p w:rsidR="001B674A" w:rsidRDefault="001B674A">
      <w:pPr>
        <w:spacing w:line="120" w:lineRule="auto"/>
        <w:rPr>
          <w:rFonts w:ascii="Arial" w:hAnsi="Arial"/>
        </w:rPr>
      </w:pPr>
    </w:p>
    <w:p w:rsidR="001B674A" w:rsidRDefault="001B674A" w:rsidP="008E196F">
      <w:pPr>
        <w:spacing w:line="120" w:lineRule="auto"/>
        <w:rPr>
          <w:rFonts w:ascii="Arial" w:hAnsi="Arial"/>
          <w:sz w:val="16"/>
        </w:rPr>
      </w:pPr>
    </w:p>
    <w:p w:rsidR="008E196F" w:rsidRDefault="008E196F" w:rsidP="008E196F">
      <w:pPr>
        <w:ind w:left="567" w:hanging="567"/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  <w:t>Bitte schicken Sie die Post an meine Privatadresse</w:t>
      </w:r>
    </w:p>
    <w:p w:rsidR="00BA456C" w:rsidRDefault="00E507DE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7" style="position:absolute;z-index:251658752" from="0,54pt" to="234pt,54pt"/>
        </w:pict>
      </w:r>
    </w:p>
    <w:p w:rsidR="001B674A" w:rsidRDefault="001B674A">
      <w:pPr>
        <w:rPr>
          <w:rFonts w:ascii="Arial" w:hAnsi="Arial"/>
        </w:rPr>
      </w:pPr>
      <w:r>
        <w:rPr>
          <w:rFonts w:ascii="Arial" w:hAnsi="Arial"/>
        </w:rPr>
        <w:t xml:space="preserve">Im Preis enthalten sind </w:t>
      </w:r>
      <w:r w:rsidR="00BA456C">
        <w:rPr>
          <w:rFonts w:ascii="Arial" w:hAnsi="Arial"/>
        </w:rPr>
        <w:t>Seminargebühr</w:t>
      </w:r>
      <w:r w:rsidR="00D01F9C">
        <w:rPr>
          <w:rFonts w:ascii="Arial" w:hAnsi="Arial"/>
        </w:rPr>
        <w:t xml:space="preserve"> und</w:t>
      </w:r>
      <w:r>
        <w:rPr>
          <w:rFonts w:ascii="Arial" w:hAnsi="Arial"/>
        </w:rPr>
        <w:t xml:space="preserve"> </w:t>
      </w:r>
      <w:r w:rsidR="00D01F9C">
        <w:rPr>
          <w:rFonts w:ascii="Arial" w:hAnsi="Arial"/>
        </w:rPr>
        <w:t>V</w:t>
      </w:r>
      <w:r>
        <w:rPr>
          <w:rFonts w:ascii="Arial" w:hAnsi="Arial"/>
        </w:rPr>
        <w:t>erpflegung</w:t>
      </w:r>
      <w:r w:rsidR="00D01F9C">
        <w:rPr>
          <w:rFonts w:ascii="Arial" w:hAnsi="Arial"/>
        </w:rPr>
        <w:t>.</w:t>
      </w:r>
    </w:p>
    <w:p w:rsidR="001B674A" w:rsidRDefault="001B674A">
      <w:pPr>
        <w:rPr>
          <w:rFonts w:ascii="Arial" w:hAnsi="Arial"/>
        </w:rPr>
      </w:pPr>
    </w:p>
    <w:p w:rsidR="00BA456C" w:rsidRDefault="00BA456C">
      <w:pPr>
        <w:rPr>
          <w:rFonts w:ascii="Arial" w:hAnsi="Arial"/>
        </w:rPr>
      </w:pPr>
    </w:p>
    <w:p w:rsidR="00BA456C" w:rsidRDefault="00BA456C">
      <w:pPr>
        <w:rPr>
          <w:rFonts w:ascii="Arial" w:hAnsi="Arial"/>
        </w:rPr>
      </w:pPr>
    </w:p>
    <w:p w:rsidR="001B674A" w:rsidRDefault="001B674A">
      <w:pPr>
        <w:spacing w:line="120" w:lineRule="auto"/>
        <w:rPr>
          <w:rFonts w:ascii="Arial" w:hAnsi="Arial"/>
        </w:rPr>
      </w:pPr>
    </w:p>
    <w:p w:rsidR="001B674A" w:rsidRDefault="001B674A">
      <w:pPr>
        <w:rPr>
          <w:rFonts w:ascii="Arial" w:hAnsi="Arial"/>
        </w:rPr>
      </w:pPr>
      <w:r>
        <w:rPr>
          <w:rFonts w:ascii="Arial" w:hAnsi="Arial"/>
        </w:rPr>
        <w:t xml:space="preserve">Die im </w:t>
      </w:r>
      <w:r w:rsidR="00254FC0">
        <w:rPr>
          <w:rFonts w:ascii="Arial" w:hAnsi="Arial"/>
        </w:rPr>
        <w:t>Seminarheft</w:t>
      </w:r>
      <w:r w:rsidR="00173EE0">
        <w:rPr>
          <w:rFonts w:ascii="Arial" w:hAnsi="Arial"/>
        </w:rPr>
        <w:t xml:space="preserve"> 2011</w:t>
      </w:r>
      <w:r>
        <w:rPr>
          <w:rFonts w:ascii="Arial" w:hAnsi="Arial"/>
        </w:rPr>
        <w:t xml:space="preserve"> abgedruckten Teilnahme-bedingungen erkennen wir an.</w:t>
      </w:r>
    </w:p>
    <w:p w:rsidR="001B674A" w:rsidRDefault="001B674A">
      <w:pPr>
        <w:rPr>
          <w:rFonts w:ascii="Arial" w:hAnsi="Arial"/>
        </w:rPr>
      </w:pPr>
    </w:p>
    <w:p w:rsidR="001B674A" w:rsidRDefault="001B674A">
      <w:pPr>
        <w:rPr>
          <w:rFonts w:ascii="Arial" w:hAnsi="Arial"/>
        </w:rPr>
      </w:pPr>
    </w:p>
    <w:p w:rsidR="001B674A" w:rsidRDefault="001B674A">
      <w:pPr>
        <w:pStyle w:val="berschrift3"/>
      </w:pPr>
      <w:r>
        <w:t>Datum und Unterschrift</w:t>
      </w:r>
    </w:p>
    <w:p w:rsidR="001B674A" w:rsidRDefault="001B674A">
      <w:pPr>
        <w:rPr>
          <w:rFonts w:ascii="Arial" w:hAnsi="Arial"/>
        </w:rPr>
      </w:pPr>
      <w:bookmarkStart w:id="1" w:name="_GoBack"/>
      <w:bookmarkEnd w:id="1"/>
    </w:p>
    <w:p w:rsidR="001B674A" w:rsidRPr="00E507DE" w:rsidRDefault="001B674A">
      <w:pPr>
        <w:rPr>
          <w:rFonts w:ascii="Arial" w:hAnsi="Arial"/>
          <w:sz w:val="36"/>
        </w:rPr>
      </w:pPr>
    </w:p>
    <w:p w:rsidR="001B674A" w:rsidRDefault="001B674A">
      <w:pPr>
        <w:rPr>
          <w:rFonts w:ascii="Arial" w:hAnsi="Arial"/>
        </w:rPr>
      </w:pPr>
    </w:p>
    <w:p w:rsidR="001A202D" w:rsidRDefault="001B674A" w:rsidP="001A202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</w:rPr>
        <w:t>_____________________________________________</w:t>
      </w:r>
    </w:p>
    <w:p w:rsidR="001A202D" w:rsidRDefault="001A202D" w:rsidP="001A202D">
      <w:pPr>
        <w:rPr>
          <w:rFonts w:ascii="Arial" w:hAnsi="Arial"/>
        </w:rPr>
      </w:pPr>
      <w:r>
        <w:rPr>
          <w:rFonts w:ascii="Arial" w:hAnsi="Arial"/>
        </w:rPr>
        <w:t>MAV-Vorsitzende/r</w:t>
      </w:r>
    </w:p>
    <w:p w:rsidR="001A202D" w:rsidRDefault="001A202D" w:rsidP="001A202D">
      <w:pPr>
        <w:rPr>
          <w:rFonts w:ascii="Arial" w:hAnsi="Arial"/>
          <w:b/>
          <w:sz w:val="18"/>
          <w:szCs w:val="18"/>
        </w:rPr>
      </w:pPr>
    </w:p>
    <w:p w:rsidR="00BA456C" w:rsidRPr="00E507DE" w:rsidRDefault="00BA456C" w:rsidP="001A202D">
      <w:pPr>
        <w:rPr>
          <w:rFonts w:ascii="Arial" w:hAnsi="Arial"/>
          <w:b/>
          <w:sz w:val="22"/>
          <w:szCs w:val="18"/>
        </w:rPr>
      </w:pPr>
    </w:p>
    <w:p w:rsidR="001A202D" w:rsidRPr="00BA456C" w:rsidRDefault="001A202D" w:rsidP="001A202D">
      <w:pPr>
        <w:rPr>
          <w:rFonts w:ascii="Arial" w:hAnsi="Arial"/>
          <w:b/>
          <w:sz w:val="24"/>
          <w:szCs w:val="24"/>
        </w:rPr>
      </w:pPr>
    </w:p>
    <w:p w:rsidR="001A202D" w:rsidRPr="00AA4729" w:rsidRDefault="001A202D" w:rsidP="001A20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16"/>
          <w:szCs w:val="16"/>
        </w:rPr>
      </w:pPr>
      <w:r w:rsidRPr="00AA4729">
        <w:rPr>
          <w:rFonts w:ascii="Arial" w:hAnsi="Arial"/>
          <w:b/>
          <w:sz w:val="16"/>
          <w:szCs w:val="16"/>
        </w:rPr>
        <w:t>Datenschutzhinweis:</w:t>
      </w:r>
    </w:p>
    <w:p w:rsidR="001A202D" w:rsidRPr="00AA4729" w:rsidRDefault="001A202D" w:rsidP="001A20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16"/>
          <w:szCs w:val="16"/>
        </w:rPr>
      </w:pPr>
      <w:r w:rsidRPr="00AA4729">
        <w:rPr>
          <w:rFonts w:ascii="Arial" w:hAnsi="Arial"/>
          <w:sz w:val="16"/>
          <w:szCs w:val="16"/>
        </w:rPr>
        <w:t>Wir speichern Ihre Daten ausschließlich zu</w:t>
      </w:r>
      <w:r w:rsidR="00E05600">
        <w:rPr>
          <w:rFonts w:ascii="Arial" w:hAnsi="Arial"/>
          <w:sz w:val="16"/>
          <w:szCs w:val="16"/>
        </w:rPr>
        <w:t>r</w:t>
      </w:r>
      <w:r w:rsidRPr="00AA4729">
        <w:rPr>
          <w:rFonts w:ascii="Arial" w:hAnsi="Arial"/>
          <w:sz w:val="16"/>
          <w:szCs w:val="16"/>
        </w:rPr>
        <w:t xml:space="preserve"> internen Verwendung.</w:t>
      </w:r>
      <w:r w:rsidR="00BA456C">
        <w:rPr>
          <w:rFonts w:ascii="Arial" w:hAnsi="Arial"/>
          <w:sz w:val="16"/>
          <w:szCs w:val="16"/>
        </w:rPr>
        <w:br/>
      </w:r>
      <w:r w:rsidRPr="00AA4729">
        <w:rPr>
          <w:rFonts w:ascii="Arial" w:hAnsi="Arial"/>
          <w:sz w:val="16"/>
          <w:szCs w:val="16"/>
        </w:rPr>
        <w:t xml:space="preserve">Auf der ausgelegten Liste der </w:t>
      </w:r>
      <w:proofErr w:type="spellStart"/>
      <w:r w:rsidRPr="00AA4729">
        <w:rPr>
          <w:rFonts w:ascii="Arial" w:hAnsi="Arial"/>
          <w:sz w:val="16"/>
          <w:szCs w:val="16"/>
        </w:rPr>
        <w:t>Teilnehme</w:t>
      </w:r>
      <w:r w:rsidR="00C32D82">
        <w:rPr>
          <w:rFonts w:ascii="Arial" w:hAnsi="Arial"/>
          <w:sz w:val="16"/>
          <w:szCs w:val="16"/>
        </w:rPr>
        <w:t>rInnen</w:t>
      </w:r>
      <w:proofErr w:type="spellEnd"/>
      <w:r w:rsidRPr="00AA4729">
        <w:rPr>
          <w:rFonts w:ascii="Arial" w:hAnsi="Arial"/>
          <w:sz w:val="16"/>
          <w:szCs w:val="16"/>
        </w:rPr>
        <w:t xml:space="preserve"> erscheinen folgende Angaben:</w:t>
      </w:r>
      <w:r w:rsidR="00037D82">
        <w:rPr>
          <w:rFonts w:ascii="Arial" w:hAnsi="Arial"/>
          <w:sz w:val="16"/>
          <w:szCs w:val="16"/>
        </w:rPr>
        <w:t xml:space="preserve"> </w:t>
      </w:r>
      <w:smartTag w:uri="urn:schemas-microsoft-com:office:smarttags" w:element="PersonName">
        <w:r w:rsidR="00E05600">
          <w:rPr>
            <w:rFonts w:ascii="Arial" w:hAnsi="Arial"/>
            <w:sz w:val="16"/>
            <w:szCs w:val="16"/>
          </w:rPr>
          <w:t>MAV</w:t>
        </w:r>
      </w:smartTag>
      <w:r w:rsidR="00E05600">
        <w:rPr>
          <w:rFonts w:ascii="Arial" w:hAnsi="Arial"/>
          <w:sz w:val="16"/>
          <w:szCs w:val="16"/>
        </w:rPr>
        <w:t>,</w:t>
      </w:r>
      <w:r w:rsidRPr="00AA4729">
        <w:rPr>
          <w:rFonts w:ascii="Arial" w:hAnsi="Arial"/>
          <w:sz w:val="16"/>
          <w:szCs w:val="16"/>
        </w:rPr>
        <w:t xml:space="preserve"> Name, Vorname, PLZ, Ort</w:t>
      </w:r>
      <w:r w:rsidR="00E05600">
        <w:rPr>
          <w:rFonts w:ascii="Arial" w:hAnsi="Arial"/>
          <w:sz w:val="16"/>
          <w:szCs w:val="16"/>
        </w:rPr>
        <w:t>, Straße,</w:t>
      </w:r>
      <w:r w:rsidRPr="00AA4729">
        <w:rPr>
          <w:rFonts w:ascii="Arial" w:hAnsi="Arial"/>
          <w:sz w:val="16"/>
          <w:szCs w:val="16"/>
        </w:rPr>
        <w:t xml:space="preserve"> </w:t>
      </w:r>
      <w:r w:rsidR="00E05600">
        <w:rPr>
          <w:rFonts w:ascii="Arial" w:hAnsi="Arial"/>
          <w:sz w:val="16"/>
          <w:szCs w:val="16"/>
        </w:rPr>
        <w:t>T</w:t>
      </w:r>
      <w:r w:rsidRPr="00AA4729">
        <w:rPr>
          <w:rFonts w:ascii="Arial" w:hAnsi="Arial"/>
          <w:sz w:val="16"/>
          <w:szCs w:val="16"/>
        </w:rPr>
        <w:t>elefonnummer.</w:t>
      </w:r>
    </w:p>
    <w:p w:rsidR="001B674A" w:rsidRDefault="001B674A">
      <w:pPr>
        <w:rPr>
          <w:rFonts w:ascii="Arial" w:hAnsi="Arial"/>
        </w:rPr>
      </w:pPr>
    </w:p>
    <w:sectPr w:rsidR="001B674A" w:rsidSect="00C32D82">
      <w:pgSz w:w="11906" w:h="16838" w:code="9"/>
      <w:pgMar w:top="1418" w:right="567" w:bottom="567" w:left="1134" w:header="720" w:footer="510" w:gutter="0"/>
      <w:cols w:num="2" w:space="720" w:equalWidth="0">
        <w:col w:w="4820" w:space="353"/>
        <w:col w:w="50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7E0A"/>
    <w:multiLevelType w:val="hybridMultilevel"/>
    <w:tmpl w:val="11FA0658"/>
    <w:lvl w:ilvl="0" w:tplc="29922B06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ZapfDingbats BT" w:eastAsia="Times New Roman" w:hAnsi="ZapfDingbats BT" w:cs="Times New Roman" w:hint="default"/>
      </w:rPr>
    </w:lvl>
    <w:lvl w:ilvl="1" w:tplc="F3301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6E2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64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4E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3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81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A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EB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F31"/>
    <w:rsid w:val="00037D82"/>
    <w:rsid w:val="000B082E"/>
    <w:rsid w:val="000C23DA"/>
    <w:rsid w:val="001029F1"/>
    <w:rsid w:val="0010700C"/>
    <w:rsid w:val="00113380"/>
    <w:rsid w:val="00173EE0"/>
    <w:rsid w:val="001940FD"/>
    <w:rsid w:val="001A202D"/>
    <w:rsid w:val="001B674A"/>
    <w:rsid w:val="00207B5A"/>
    <w:rsid w:val="0022763E"/>
    <w:rsid w:val="00254FC0"/>
    <w:rsid w:val="00297CDE"/>
    <w:rsid w:val="002A67EB"/>
    <w:rsid w:val="002B3ABB"/>
    <w:rsid w:val="00342B54"/>
    <w:rsid w:val="00467319"/>
    <w:rsid w:val="004711C4"/>
    <w:rsid w:val="00481A38"/>
    <w:rsid w:val="004B4933"/>
    <w:rsid w:val="00513691"/>
    <w:rsid w:val="00651BC0"/>
    <w:rsid w:val="006C69D7"/>
    <w:rsid w:val="006D1833"/>
    <w:rsid w:val="006D1B6C"/>
    <w:rsid w:val="00781626"/>
    <w:rsid w:val="007A7C81"/>
    <w:rsid w:val="007D3292"/>
    <w:rsid w:val="007E6794"/>
    <w:rsid w:val="007F47BD"/>
    <w:rsid w:val="00857BFF"/>
    <w:rsid w:val="00865FA9"/>
    <w:rsid w:val="00895967"/>
    <w:rsid w:val="008E196F"/>
    <w:rsid w:val="008F2CC1"/>
    <w:rsid w:val="009E1F31"/>
    <w:rsid w:val="009E7C7A"/>
    <w:rsid w:val="00A165F2"/>
    <w:rsid w:val="00A679EA"/>
    <w:rsid w:val="00AA4729"/>
    <w:rsid w:val="00AE2799"/>
    <w:rsid w:val="00B759EB"/>
    <w:rsid w:val="00BA456C"/>
    <w:rsid w:val="00BA5F59"/>
    <w:rsid w:val="00C32D82"/>
    <w:rsid w:val="00C559F5"/>
    <w:rsid w:val="00C702FC"/>
    <w:rsid w:val="00C7520A"/>
    <w:rsid w:val="00C90125"/>
    <w:rsid w:val="00D01F9C"/>
    <w:rsid w:val="00D5251C"/>
    <w:rsid w:val="00E05600"/>
    <w:rsid w:val="00E31A35"/>
    <w:rsid w:val="00E507DE"/>
    <w:rsid w:val="00EE5A7F"/>
    <w:rsid w:val="00F60520"/>
    <w:rsid w:val="00F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</w:tabs>
      <w:outlineLvl w:val="0"/>
    </w:pPr>
    <w:rPr>
      <w:rFonts w:ascii="Arial" w:hAnsi="Arial"/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000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right"/>
      <w:outlineLvl w:val="4"/>
    </w:pPr>
    <w:rPr>
      <w:rFonts w:ascii="Arial" w:hAnsi="Arial"/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4BE1954E.dotm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Tuttlingen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Haas</dc:creator>
  <cp:keywords/>
  <cp:lastModifiedBy>Hofmann, Regine</cp:lastModifiedBy>
  <cp:revision>3</cp:revision>
  <cp:lastPrinted>2007-10-25T06:57:00Z</cp:lastPrinted>
  <dcterms:created xsi:type="dcterms:W3CDTF">2011-08-25T10:30:00Z</dcterms:created>
  <dcterms:modified xsi:type="dcterms:W3CDTF">2011-08-25T13:02:00Z</dcterms:modified>
</cp:coreProperties>
</file>