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3" w:rsidRPr="00CB5D20" w:rsidRDefault="007B7263" w:rsidP="007B7263">
      <w:pPr>
        <w:rPr>
          <w:rFonts w:ascii="Arial" w:hAnsi="Arial" w:cs="Arial"/>
        </w:rPr>
      </w:pPr>
      <w:bookmarkStart w:id="0" w:name="_GoBack"/>
      <w:bookmarkEnd w:id="0"/>
    </w:p>
    <w:p w:rsidR="007B7263" w:rsidRPr="00CB5D20" w:rsidRDefault="007B7263" w:rsidP="007B7263">
      <w:pPr>
        <w:rPr>
          <w:rFonts w:ascii="Arial" w:hAnsi="Arial" w:cs="Arial"/>
        </w:rPr>
      </w:pPr>
    </w:p>
    <w:p w:rsidR="007B7263" w:rsidRPr="006D1009" w:rsidRDefault="007B7263" w:rsidP="007B7263">
      <w:pPr>
        <w:rPr>
          <w:rFonts w:ascii="Arial" w:hAnsi="Arial" w:cs="Arial"/>
        </w:rPr>
      </w:pPr>
      <w:r w:rsidRPr="00CB5D2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Anschrift Anstellungsträger"/>
            </w:textInput>
          </w:ffData>
        </w:fldChar>
      </w:r>
      <w:bookmarkStart w:id="1" w:name="Text1"/>
      <w:r w:rsidRPr="00CB5D20">
        <w:rPr>
          <w:rFonts w:ascii="Arial" w:hAnsi="Arial" w:cs="Arial"/>
        </w:rPr>
        <w:instrText xml:space="preserve"> FORMTEXT </w:instrText>
      </w:r>
      <w:r w:rsidRPr="00CB5D20">
        <w:rPr>
          <w:rFonts w:ascii="Arial" w:hAnsi="Arial" w:cs="Arial"/>
        </w:rPr>
      </w:r>
      <w:r w:rsidRPr="00CB5D20">
        <w:rPr>
          <w:rFonts w:ascii="Arial" w:hAnsi="Arial" w:cs="Arial"/>
        </w:rPr>
        <w:fldChar w:fldCharType="separate"/>
      </w:r>
      <w:r w:rsidRPr="00CB5D20">
        <w:rPr>
          <w:rFonts w:ascii="Arial" w:hAnsi="Arial" w:cs="Arial"/>
        </w:rPr>
        <w:t>Anschrift Anstellungsträger</w:t>
      </w:r>
      <w:r w:rsidRPr="00CB5D20">
        <w:rPr>
          <w:rFonts w:ascii="Arial" w:hAnsi="Arial" w:cs="Arial"/>
        </w:rPr>
        <w:fldChar w:fldCharType="end"/>
      </w:r>
      <w:bookmarkEnd w:id="1"/>
    </w:p>
    <w:p w:rsidR="007B7263" w:rsidRPr="006D1009" w:rsidRDefault="007B7263" w:rsidP="007B7263">
      <w:pPr>
        <w:rPr>
          <w:rFonts w:ascii="Arial" w:hAnsi="Arial" w:cs="Arial"/>
        </w:rPr>
      </w:pPr>
    </w:p>
    <w:p w:rsidR="007B7263" w:rsidRPr="006D1009" w:rsidRDefault="007B7263" w:rsidP="007B7263">
      <w:pPr>
        <w:rPr>
          <w:rFonts w:ascii="Arial" w:hAnsi="Arial" w:cs="Arial"/>
        </w:rPr>
      </w:pPr>
      <w:r w:rsidRPr="006D1009">
        <w:rPr>
          <w:rFonts w:ascii="Arial" w:hAnsi="Arial" w:cs="Arial"/>
        </w:rPr>
        <w:t>Ihre Ab</w:t>
      </w:r>
      <w:r w:rsidRPr="00CB5D20">
        <w:rPr>
          <w:rFonts w:ascii="Arial" w:hAnsi="Arial" w:cs="Arial"/>
        </w:rPr>
        <w:t xml:space="preserve">ordnung zum/r </w:t>
      </w:r>
      <w:r>
        <w:rPr>
          <w:rFonts w:ascii="Arial" w:hAnsi="Arial" w:cs="Arial"/>
        </w:rPr>
        <w:t>________________</w:t>
      </w:r>
      <w:r w:rsidRPr="006D1009">
        <w:rPr>
          <w:rFonts w:ascii="Arial" w:hAnsi="Arial" w:cs="Arial"/>
        </w:rPr>
        <w:t xml:space="preserve"> </w:t>
      </w:r>
    </w:p>
    <w:p w:rsidR="007B7263" w:rsidRPr="006D1009" w:rsidRDefault="007B7263" w:rsidP="007B7263">
      <w:pPr>
        <w:rPr>
          <w:rFonts w:ascii="Arial" w:hAnsi="Arial" w:cs="Arial"/>
        </w:rPr>
      </w:pPr>
    </w:p>
    <w:p w:rsidR="007B7263" w:rsidRPr="006D1009" w:rsidRDefault="007B7263" w:rsidP="007B7263">
      <w:pPr>
        <w:rPr>
          <w:rFonts w:ascii="Arial" w:hAnsi="Arial" w:cs="Arial"/>
        </w:rPr>
      </w:pPr>
      <w:r w:rsidRPr="006D1009">
        <w:rPr>
          <w:rFonts w:ascii="Arial" w:hAnsi="Arial" w:cs="Arial"/>
        </w:rPr>
        <w:t xml:space="preserve">Sehr </w:t>
      </w:r>
      <w:r w:rsidRPr="00CB5D20">
        <w:rPr>
          <w:rFonts w:ascii="Arial" w:hAnsi="Arial" w:cs="Arial"/>
        </w:rPr>
        <w:fldChar w:fldCharType="begin">
          <w:ffData>
            <w:name w:val="Dropdown3"/>
            <w:enabled/>
            <w:calcOnExit w:val="0"/>
            <w:ddList>
              <w:listEntry w:val="geehrte Frau"/>
              <w:listEntry w:val="geehrter Herr"/>
            </w:ddList>
          </w:ffData>
        </w:fldChar>
      </w:r>
      <w:bookmarkStart w:id="2" w:name="Dropdown3"/>
      <w:r w:rsidRPr="00CB5D20">
        <w:rPr>
          <w:rFonts w:ascii="Arial" w:hAnsi="Arial" w:cs="Arial"/>
        </w:rPr>
        <w:instrText xml:space="preserve"> FORMDROPDOWN </w:instrText>
      </w:r>
      <w:r w:rsidR="0019559B">
        <w:rPr>
          <w:rFonts w:ascii="Arial" w:hAnsi="Arial" w:cs="Arial"/>
        </w:rPr>
      </w:r>
      <w:r w:rsidR="0019559B">
        <w:rPr>
          <w:rFonts w:ascii="Arial" w:hAnsi="Arial" w:cs="Arial"/>
        </w:rPr>
        <w:fldChar w:fldCharType="separate"/>
      </w:r>
      <w:r w:rsidRPr="00CB5D20">
        <w:rPr>
          <w:rFonts w:ascii="Arial" w:hAnsi="Arial" w:cs="Arial"/>
        </w:rPr>
        <w:fldChar w:fldCharType="end"/>
      </w:r>
      <w:bookmarkEnd w:id="2"/>
      <w:r w:rsidRPr="00CB5D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Pr="006D1009">
        <w:rPr>
          <w:rFonts w:ascii="Arial" w:hAnsi="Arial" w:cs="Arial"/>
        </w:rPr>
        <w:t>,</w:t>
      </w:r>
    </w:p>
    <w:p w:rsidR="00B4179B" w:rsidRPr="006220FE" w:rsidRDefault="00B4179B">
      <w:pPr>
        <w:rPr>
          <w:rFonts w:ascii="Arial" w:hAnsi="Arial" w:cs="Arial"/>
        </w:rPr>
      </w:pPr>
    </w:p>
    <w:p w:rsidR="00DC20A7" w:rsidRPr="006220FE" w:rsidRDefault="00DC20A7" w:rsidP="00DC20A7">
      <w:pPr>
        <w:rPr>
          <w:rFonts w:ascii="Arial" w:hAnsi="Arial" w:cs="Arial"/>
        </w:rPr>
      </w:pPr>
      <w:r w:rsidRPr="006220FE">
        <w:rPr>
          <w:rFonts w:ascii="Arial" w:hAnsi="Arial" w:cs="Arial"/>
        </w:rPr>
        <w:t xml:space="preserve">wie mit Ihnen besprochen, werden Sie gemäß § 4 Absatz 1 der Kirchlichen Anstellungsordnung (KAO) </w:t>
      </w:r>
      <w:r w:rsidR="001157CA" w:rsidRPr="006220FE">
        <w:rPr>
          <w:rFonts w:ascii="Arial" w:hAnsi="Arial" w:cs="Arial"/>
        </w:rPr>
        <w:t>von der Evang</w:t>
      </w:r>
      <w:r w:rsidR="00F11771">
        <w:rPr>
          <w:rFonts w:ascii="Arial" w:hAnsi="Arial" w:cs="Arial"/>
        </w:rPr>
        <w:t>elischen</w:t>
      </w:r>
      <w:r w:rsidR="001157CA" w:rsidRPr="006220FE">
        <w:rPr>
          <w:rFonts w:ascii="Arial" w:hAnsi="Arial" w:cs="Arial"/>
        </w:rPr>
        <w:t xml:space="preserve"> Landeskirche (im Folgenden abgebender Arbeitgeber genannt)</w:t>
      </w:r>
      <w:r w:rsidR="00A240DE">
        <w:rPr>
          <w:rFonts w:ascii="Arial" w:hAnsi="Arial" w:cs="Arial"/>
        </w:rPr>
        <w:t xml:space="preserve"> </w:t>
      </w:r>
      <w:r w:rsidRPr="006220FE">
        <w:rPr>
          <w:rFonts w:ascii="Arial" w:hAnsi="Arial" w:cs="Arial"/>
        </w:rPr>
        <w:t xml:space="preserve">ab </w:t>
      </w:r>
      <w:r w:rsidR="007B7263">
        <w:rPr>
          <w:rFonts w:ascii="Arial" w:hAnsi="Arial" w:cs="Arial"/>
        </w:rPr>
        <w:t xml:space="preserve">__________ </w:t>
      </w:r>
      <w:r w:rsidR="002125F8" w:rsidRPr="006220FE">
        <w:rPr>
          <w:rFonts w:ascii="Arial" w:hAnsi="Arial" w:cs="Arial"/>
        </w:rPr>
        <w:t xml:space="preserve">bis </w:t>
      </w:r>
      <w:r w:rsidR="007B7263">
        <w:rPr>
          <w:rFonts w:ascii="Arial" w:hAnsi="Arial" w:cs="Arial"/>
        </w:rPr>
        <w:t xml:space="preserve">__________ </w:t>
      </w:r>
      <w:r w:rsidRPr="006220FE">
        <w:rPr>
          <w:rFonts w:ascii="Arial" w:hAnsi="Arial" w:cs="Arial"/>
        </w:rPr>
        <w:t xml:space="preserve">im Umfang von </w:t>
      </w:r>
      <w:r w:rsidR="007B7263">
        <w:rPr>
          <w:rFonts w:ascii="Arial" w:hAnsi="Arial" w:cs="Arial"/>
        </w:rPr>
        <w:t>_____</w:t>
      </w:r>
      <w:r w:rsidR="001157CA" w:rsidRPr="006220FE">
        <w:rPr>
          <w:rFonts w:ascii="Arial" w:hAnsi="Arial" w:cs="Arial"/>
        </w:rPr>
        <w:t xml:space="preserve"> </w:t>
      </w:r>
      <w:r w:rsidRPr="006220FE">
        <w:rPr>
          <w:rFonts w:ascii="Arial" w:hAnsi="Arial" w:cs="Arial"/>
        </w:rPr>
        <w:t>v.</w:t>
      </w:r>
      <w:r w:rsidR="00931CFD">
        <w:rPr>
          <w:rFonts w:ascii="Arial" w:hAnsi="Arial" w:cs="Arial"/>
        </w:rPr>
        <w:t> </w:t>
      </w:r>
      <w:r w:rsidRPr="006220FE">
        <w:rPr>
          <w:rFonts w:ascii="Arial" w:hAnsi="Arial" w:cs="Arial"/>
        </w:rPr>
        <w:t xml:space="preserve">H. </w:t>
      </w:r>
      <w:r w:rsidR="007B726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zum/zur"/>
            </w:textInput>
          </w:ffData>
        </w:fldChar>
      </w:r>
      <w:r w:rsidR="007B7263">
        <w:rPr>
          <w:rFonts w:ascii="Arial" w:hAnsi="Arial" w:cs="Arial"/>
        </w:rPr>
        <w:instrText xml:space="preserve"> FORMTEXT </w:instrText>
      </w:r>
      <w:r w:rsidR="007B7263">
        <w:rPr>
          <w:rFonts w:ascii="Arial" w:hAnsi="Arial" w:cs="Arial"/>
        </w:rPr>
      </w:r>
      <w:r w:rsidR="007B7263">
        <w:rPr>
          <w:rFonts w:ascii="Arial" w:hAnsi="Arial" w:cs="Arial"/>
        </w:rPr>
        <w:fldChar w:fldCharType="separate"/>
      </w:r>
      <w:r w:rsidR="007B7263">
        <w:rPr>
          <w:rFonts w:ascii="Arial" w:hAnsi="Arial" w:cs="Arial"/>
          <w:noProof/>
        </w:rPr>
        <w:t>zum/zur</w:t>
      </w:r>
      <w:r w:rsidR="007B7263">
        <w:rPr>
          <w:rFonts w:ascii="Arial" w:hAnsi="Arial" w:cs="Arial"/>
        </w:rPr>
        <w:fldChar w:fldCharType="end"/>
      </w:r>
      <w:r w:rsidR="007B7263">
        <w:rPr>
          <w:rFonts w:ascii="Arial" w:hAnsi="Arial" w:cs="Arial"/>
        </w:rPr>
        <w:t xml:space="preserve"> __________ </w:t>
      </w:r>
      <w:r w:rsidR="005063E6" w:rsidRPr="006220FE">
        <w:rPr>
          <w:rFonts w:ascii="Arial" w:hAnsi="Arial" w:cs="Arial"/>
        </w:rPr>
        <w:t xml:space="preserve">(im Folgenden aufnehmender Arbeitgeber genannt) </w:t>
      </w:r>
      <w:r w:rsidRPr="006220FE">
        <w:rPr>
          <w:rFonts w:ascii="Arial" w:hAnsi="Arial" w:cs="Arial"/>
        </w:rPr>
        <w:t>abgeordnet.</w:t>
      </w:r>
      <w:r w:rsidR="002125F8" w:rsidRPr="006220FE">
        <w:rPr>
          <w:rFonts w:ascii="Arial" w:hAnsi="Arial" w:cs="Arial"/>
        </w:rPr>
        <w:t xml:space="preserve"> </w:t>
      </w:r>
    </w:p>
    <w:p w:rsidR="00F0272D" w:rsidRPr="006220FE" w:rsidRDefault="00F0272D">
      <w:pPr>
        <w:rPr>
          <w:rFonts w:ascii="Arial" w:hAnsi="Arial" w:cs="Arial"/>
        </w:rPr>
      </w:pPr>
      <w:r w:rsidRPr="006220FE">
        <w:rPr>
          <w:rFonts w:ascii="Arial" w:hAnsi="Arial" w:cs="Arial"/>
        </w:rPr>
        <w:t>An Ihrem Arbeitsverhältnis</w:t>
      </w:r>
      <w:r w:rsidR="00CB1307" w:rsidRPr="006220FE">
        <w:rPr>
          <w:rFonts w:ascii="Arial" w:hAnsi="Arial" w:cs="Arial"/>
        </w:rPr>
        <w:t xml:space="preserve"> (Dienst-/Arbeitsvertrag vom </w:t>
      </w:r>
      <w:r w:rsidR="007B7263">
        <w:rPr>
          <w:rFonts w:ascii="Arial" w:hAnsi="Arial" w:cs="Arial"/>
        </w:rPr>
        <w:t>__________</w:t>
      </w:r>
      <w:r w:rsidR="00CB1307" w:rsidRPr="006220FE">
        <w:rPr>
          <w:rFonts w:ascii="Arial" w:hAnsi="Arial" w:cs="Arial"/>
        </w:rPr>
        <w:t>)</w:t>
      </w:r>
      <w:r w:rsidRPr="006220FE">
        <w:rPr>
          <w:rFonts w:ascii="Arial" w:hAnsi="Arial" w:cs="Arial"/>
        </w:rPr>
        <w:t xml:space="preserve"> ändert sich durch</w:t>
      </w:r>
      <w:r w:rsidR="004C3205" w:rsidRPr="006220FE">
        <w:rPr>
          <w:rFonts w:ascii="Arial" w:hAnsi="Arial" w:cs="Arial"/>
        </w:rPr>
        <w:t xml:space="preserve"> die</w:t>
      </w:r>
      <w:r w:rsidR="007B7263" w:rsidRPr="007B7263">
        <w:rPr>
          <w:rFonts w:ascii="Arial" w:hAnsi="Arial" w:cs="Arial"/>
        </w:rPr>
        <w:t xml:space="preserve"> </w:t>
      </w:r>
      <w:r w:rsidR="007B7263" w:rsidRPr="006D1009">
        <w:rPr>
          <w:rFonts w:ascii="Arial" w:hAnsi="Arial" w:cs="Arial"/>
        </w:rPr>
        <w:t>Ab</w:t>
      </w:r>
      <w:r w:rsidR="007B7263" w:rsidRPr="00CB5D20">
        <w:rPr>
          <w:rFonts w:ascii="Arial" w:hAnsi="Arial" w:cs="Arial"/>
        </w:rPr>
        <w:t>ordnung</w:t>
      </w:r>
      <w:r w:rsidRPr="006220FE">
        <w:rPr>
          <w:rFonts w:ascii="Arial" w:hAnsi="Arial" w:cs="Arial"/>
        </w:rPr>
        <w:t xml:space="preserve"> nichts. Insbesondere läuft Ihre Beschäftigungszeit und Stufenlaufzeit ganz normal weiter.</w:t>
      </w:r>
    </w:p>
    <w:p w:rsidR="005063E6" w:rsidRPr="006220FE" w:rsidRDefault="004C3205" w:rsidP="005063E6">
      <w:pPr>
        <w:rPr>
          <w:rFonts w:ascii="Arial" w:hAnsi="Arial" w:cs="Arial"/>
        </w:rPr>
      </w:pPr>
      <w:r w:rsidRPr="006220FE">
        <w:rPr>
          <w:rFonts w:ascii="Arial" w:hAnsi="Arial" w:cs="Arial"/>
        </w:rPr>
        <w:t xml:space="preserve">Während Ihres Einsatzes </w:t>
      </w:r>
      <w:r w:rsidR="005063E6" w:rsidRPr="006220FE">
        <w:rPr>
          <w:rFonts w:ascii="Arial" w:hAnsi="Arial" w:cs="Arial"/>
        </w:rPr>
        <w:t>beim aufnehmenden Arbeitgeber</w:t>
      </w:r>
      <w:r w:rsidRPr="006220FE">
        <w:rPr>
          <w:rFonts w:ascii="Arial" w:hAnsi="Arial" w:cs="Arial"/>
        </w:rPr>
        <w:t xml:space="preserve"> ist </w:t>
      </w:r>
      <w:r w:rsidR="005063E6" w:rsidRPr="006220FE">
        <w:rPr>
          <w:rFonts w:ascii="Arial" w:hAnsi="Arial" w:cs="Arial"/>
        </w:rPr>
        <w:t>dieser</w:t>
      </w:r>
      <w:r w:rsidRPr="006220FE">
        <w:rPr>
          <w:rFonts w:ascii="Arial" w:hAnsi="Arial" w:cs="Arial"/>
        </w:rPr>
        <w:t xml:space="preserve"> berechtigt, </w:t>
      </w:r>
      <w:r w:rsidR="00CB1307" w:rsidRPr="006220FE">
        <w:rPr>
          <w:rFonts w:ascii="Arial" w:hAnsi="Arial" w:cs="Arial"/>
        </w:rPr>
        <w:t>Ihnen Weisungen in Bezug auf Ih</w:t>
      </w:r>
      <w:r w:rsidR="005063E6" w:rsidRPr="006220FE">
        <w:rPr>
          <w:rFonts w:ascii="Arial" w:hAnsi="Arial" w:cs="Arial"/>
        </w:rPr>
        <w:t>r</w:t>
      </w:r>
      <w:r w:rsidR="00CB1307" w:rsidRPr="006220FE">
        <w:rPr>
          <w:rFonts w:ascii="Arial" w:hAnsi="Arial" w:cs="Arial"/>
        </w:rPr>
        <w:t xml:space="preserve">e Arbeitsleistung zu erteilen. </w:t>
      </w:r>
      <w:r w:rsidR="005063E6" w:rsidRPr="006220FE">
        <w:rPr>
          <w:rFonts w:ascii="Arial" w:hAnsi="Arial" w:cs="Arial"/>
        </w:rPr>
        <w:t xml:space="preserve">Die Urlaubsverwaltung sowie die Überwachung der Einhaltung der vertraglich geschuldeten Arbeitszeit erfolgen durch den aufnehmenden Arbeitgeber. Personalentwicklungsgespräche werden vom aufnehmenden Arbeitgeber geführt. </w:t>
      </w:r>
      <w:r w:rsidR="00CB1307" w:rsidRPr="006220FE">
        <w:rPr>
          <w:rFonts w:ascii="Arial" w:hAnsi="Arial" w:cs="Arial"/>
        </w:rPr>
        <w:t xml:space="preserve">Im Übrigen verbleiben die Arbeitgeberrechte und </w:t>
      </w:r>
      <w:r w:rsidR="00E95573">
        <w:rPr>
          <w:rFonts w:ascii="Arial" w:hAnsi="Arial" w:cs="Arial"/>
        </w:rPr>
        <w:t>-</w:t>
      </w:r>
      <w:r w:rsidR="00CB1307" w:rsidRPr="006220FE">
        <w:rPr>
          <w:rFonts w:ascii="Arial" w:hAnsi="Arial" w:cs="Arial"/>
        </w:rPr>
        <w:t>pflichten aber vollständig bei Ihrem Anstellungsträger</w:t>
      </w:r>
      <w:r w:rsidR="00551333" w:rsidRPr="006220FE">
        <w:rPr>
          <w:rFonts w:ascii="Arial" w:hAnsi="Arial" w:cs="Arial"/>
        </w:rPr>
        <w:t xml:space="preserve"> bzw. dem abgebenden Arbeitgeber</w:t>
      </w:r>
      <w:r w:rsidR="00CB1307" w:rsidRPr="006220FE">
        <w:rPr>
          <w:rFonts w:ascii="Arial" w:hAnsi="Arial" w:cs="Arial"/>
        </w:rPr>
        <w:t xml:space="preserve">. </w:t>
      </w:r>
    </w:p>
    <w:p w:rsidR="0072416D" w:rsidRPr="006220FE" w:rsidRDefault="00551333">
      <w:pPr>
        <w:rPr>
          <w:rFonts w:ascii="Arial" w:hAnsi="Arial" w:cs="Arial"/>
        </w:rPr>
      </w:pPr>
      <w:r w:rsidRPr="006220FE">
        <w:rPr>
          <w:rFonts w:ascii="Arial" w:hAnsi="Arial" w:cs="Arial"/>
        </w:rPr>
        <w:t xml:space="preserve">Beim aufnehmenden Arbeitgeber </w:t>
      </w:r>
      <w:r w:rsidR="0072416D" w:rsidRPr="006220FE">
        <w:rPr>
          <w:rFonts w:ascii="Arial" w:hAnsi="Arial" w:cs="Arial"/>
        </w:rPr>
        <w:t xml:space="preserve">gelten </w:t>
      </w:r>
      <w:r w:rsidR="001F0FB6" w:rsidRPr="006220FE">
        <w:rPr>
          <w:rFonts w:ascii="Arial" w:hAnsi="Arial" w:cs="Arial"/>
        </w:rPr>
        <w:t xml:space="preserve">folgende Dienstvereinbarungen, die für Ihr Arbeitsverhältnis zutreffen: </w:t>
      </w:r>
      <w:r w:rsidR="007B7263">
        <w:rPr>
          <w:rFonts w:ascii="Arial" w:hAnsi="Arial" w:cs="Arial"/>
        </w:rPr>
        <w:t>_______________________________________________________</w:t>
      </w:r>
      <w:r w:rsidR="007B7263" w:rsidRPr="006D1009">
        <w:rPr>
          <w:rFonts w:ascii="Arial" w:hAnsi="Arial" w:cs="Arial"/>
        </w:rPr>
        <w:t>.</w:t>
      </w:r>
    </w:p>
    <w:p w:rsidR="002125F8" w:rsidRPr="006220FE" w:rsidRDefault="0026095B">
      <w:pPr>
        <w:rPr>
          <w:rFonts w:ascii="Arial" w:hAnsi="Arial" w:cs="Arial"/>
        </w:rPr>
      </w:pPr>
      <w:r w:rsidRPr="006220FE">
        <w:rPr>
          <w:rFonts w:ascii="Arial" w:hAnsi="Arial" w:cs="Arial"/>
        </w:rPr>
        <w:t xml:space="preserve">Die Mitarbeitervertretung </w:t>
      </w:r>
      <w:r w:rsidR="00A25545" w:rsidRPr="006220FE">
        <w:rPr>
          <w:rFonts w:ascii="Arial" w:hAnsi="Arial" w:cs="Arial"/>
        </w:rPr>
        <w:t>wurde beteiligt und hat der Abordnung zugestimmt.</w:t>
      </w:r>
    </w:p>
    <w:p w:rsidR="00F66FDD" w:rsidRPr="006220FE" w:rsidRDefault="00F66FDD" w:rsidP="00F66FD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220FE">
        <w:rPr>
          <w:rFonts w:ascii="Arial" w:hAnsi="Arial" w:cs="Arial"/>
        </w:rPr>
        <w:t>Durch die Abordnung bleibt Ihr ursprüngliches Arbeitsverhältnis</w:t>
      </w:r>
      <w:r w:rsidR="005A0584">
        <w:rPr>
          <w:rFonts w:ascii="Arial" w:hAnsi="Arial" w:cs="Arial"/>
        </w:rPr>
        <w:t xml:space="preserve"> </w:t>
      </w:r>
      <w:r w:rsidR="005A0584" w:rsidRPr="006220FE">
        <w:rPr>
          <w:rFonts w:ascii="Arial" w:hAnsi="Arial" w:cs="Arial"/>
        </w:rPr>
        <w:t xml:space="preserve">(Dienst-/Arbeitsvertrag vom </w:t>
      </w:r>
      <w:r w:rsidR="007B7263" w:rsidRPr="006220FE">
        <w:rPr>
          <w:rFonts w:ascii="Arial" w:hAnsi="Arial" w:cs="Arial"/>
        </w:rPr>
        <w:t xml:space="preserve"> </w:t>
      </w:r>
      <w:r w:rsidR="007B7263">
        <w:rPr>
          <w:rFonts w:ascii="Arial" w:hAnsi="Arial" w:cs="Arial"/>
        </w:rPr>
        <w:t>__________)</w:t>
      </w:r>
      <w:r w:rsidR="005A0584" w:rsidRPr="006220FE">
        <w:rPr>
          <w:rFonts w:ascii="Arial" w:hAnsi="Arial" w:cs="Arial"/>
        </w:rPr>
        <w:t xml:space="preserve"> </w:t>
      </w:r>
      <w:r w:rsidRPr="006220FE">
        <w:rPr>
          <w:rFonts w:ascii="Arial" w:hAnsi="Arial" w:cs="Arial"/>
        </w:rPr>
        <w:t xml:space="preserve">unverändert. Dieses richtet sich nach der Kirchlichen Anstellungsordnung (KAO) in der jeweils geltenden Fassung. </w:t>
      </w:r>
      <w:r w:rsidR="001F0FB6" w:rsidRPr="006220FE">
        <w:rPr>
          <w:rFonts w:ascii="Arial" w:hAnsi="Arial" w:cs="Arial"/>
        </w:rPr>
        <w:t xml:space="preserve">Die KAO basiert im Wesentlichen auf dem Tarifvertrag für den öffentlichen Dienst (TVöD) in der für die Kommunen geltenden Fassung. </w:t>
      </w:r>
      <w:r w:rsidRPr="006220FE">
        <w:rPr>
          <w:rFonts w:ascii="Arial" w:hAnsi="Arial" w:cs="Arial"/>
        </w:rPr>
        <w:t xml:space="preserve">In der KAO sind alle </w:t>
      </w:r>
      <w:r w:rsidR="00AB6D92" w:rsidRPr="006220FE">
        <w:rPr>
          <w:rFonts w:ascii="Arial" w:hAnsi="Arial" w:cs="Arial"/>
        </w:rPr>
        <w:t xml:space="preserve">wesentlichen </w:t>
      </w:r>
      <w:r w:rsidRPr="006220FE">
        <w:rPr>
          <w:rFonts w:ascii="Arial" w:hAnsi="Arial" w:cs="Arial"/>
        </w:rPr>
        <w:t>Arbeitsbedingungen</w:t>
      </w:r>
      <w:r w:rsidR="00AB6D92" w:rsidRPr="006220FE">
        <w:rPr>
          <w:rFonts w:ascii="Arial" w:hAnsi="Arial" w:cs="Arial"/>
        </w:rPr>
        <w:t>, z.</w:t>
      </w:r>
      <w:r w:rsidR="00931CFD">
        <w:rPr>
          <w:rFonts w:ascii="Arial" w:hAnsi="Arial" w:cs="Arial"/>
        </w:rPr>
        <w:t> </w:t>
      </w:r>
      <w:r w:rsidR="00AB6D92" w:rsidRPr="006220FE">
        <w:rPr>
          <w:rFonts w:ascii="Arial" w:hAnsi="Arial" w:cs="Arial"/>
        </w:rPr>
        <w:t>B. die Höhe des Entgelts, die Arbeitszeit und die Urlaubsdauer</w:t>
      </w:r>
      <w:r w:rsidRPr="006220FE">
        <w:rPr>
          <w:rFonts w:ascii="Arial" w:hAnsi="Arial" w:cs="Arial"/>
        </w:rPr>
        <w:t xml:space="preserve"> geregelt. Die aktuelle KAO erhalten Sie entweder vo</w:t>
      </w:r>
      <w:r w:rsidR="00551333" w:rsidRPr="006220FE">
        <w:rPr>
          <w:rFonts w:ascii="Arial" w:hAnsi="Arial" w:cs="Arial"/>
        </w:rPr>
        <w:t>m abgebenden Arbeitgeber - Referat 2.3 – Diakonat</w:t>
      </w:r>
      <w:r w:rsidRPr="006220FE">
        <w:rPr>
          <w:rFonts w:ascii="Arial" w:hAnsi="Arial" w:cs="Arial"/>
          <w:i/>
        </w:rPr>
        <w:t xml:space="preserve"> </w:t>
      </w:r>
      <w:r w:rsidRPr="006220FE">
        <w:rPr>
          <w:rFonts w:ascii="Arial" w:hAnsi="Arial" w:cs="Arial"/>
        </w:rPr>
        <w:t xml:space="preserve">oder frei zugänglich im Internet unter </w:t>
      </w:r>
      <w:hyperlink r:id="rId8" w:history="1">
        <w:r w:rsidRPr="006220FE">
          <w:rPr>
            <w:rStyle w:val="Hyperlink"/>
            <w:rFonts w:ascii="Arial" w:hAnsi="Arial" w:cs="Arial"/>
          </w:rPr>
          <w:t>www.service.elk-wue.de</w:t>
        </w:r>
      </w:hyperlink>
      <w:r w:rsidRPr="006220FE">
        <w:rPr>
          <w:rFonts w:ascii="Arial" w:hAnsi="Arial" w:cs="Arial"/>
        </w:rPr>
        <w:t xml:space="preserve"> unter der Rubrik Recht/</w:t>
      </w:r>
      <w:r w:rsidR="00D1626A" w:rsidRPr="006220FE">
        <w:rPr>
          <w:rFonts w:ascii="Arial" w:hAnsi="Arial" w:cs="Arial"/>
        </w:rPr>
        <w:t>Rechtssammlung</w:t>
      </w:r>
      <w:r w:rsidRPr="006220FE">
        <w:rPr>
          <w:rFonts w:ascii="Arial" w:hAnsi="Arial" w:cs="Arial"/>
        </w:rPr>
        <w:t xml:space="preserve">. </w:t>
      </w:r>
    </w:p>
    <w:p w:rsidR="00BA0C63" w:rsidRPr="006220FE" w:rsidRDefault="00BA0C63" w:rsidP="00F66FD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220FE">
        <w:rPr>
          <w:rFonts w:ascii="Arial" w:hAnsi="Arial" w:cs="Arial"/>
        </w:rPr>
        <w:t>Die Erstattung von Fahrtkosten richtet sich nach der Landeskirchlichen Reisekostenordnung.</w:t>
      </w:r>
    </w:p>
    <w:p w:rsidR="00074769" w:rsidRPr="006220FE" w:rsidRDefault="00074769" w:rsidP="00F66FD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220FE">
        <w:rPr>
          <w:rFonts w:ascii="Arial" w:hAnsi="Arial" w:cs="Arial"/>
        </w:rPr>
        <w:lastRenderedPageBreak/>
        <w:t>Für Sie ist die Mitarbeitervertretung der Dienststelle zuständig</w:t>
      </w:r>
      <w:r w:rsidR="00BA0C63" w:rsidRPr="006220FE">
        <w:rPr>
          <w:rFonts w:ascii="Arial" w:hAnsi="Arial" w:cs="Arial"/>
        </w:rPr>
        <w:t xml:space="preserve">, an die Sie abgeordnet sind: </w:t>
      </w:r>
      <w:r w:rsidR="007B7263">
        <w:rPr>
          <w:rFonts w:ascii="Arial" w:hAnsi="Arial" w:cs="Arial"/>
        </w:rPr>
        <w:t>__________</w:t>
      </w:r>
      <w:r w:rsidR="00771EB9" w:rsidRPr="006220FE">
        <w:rPr>
          <w:rFonts w:ascii="Arial" w:hAnsi="Arial" w:cs="Arial"/>
        </w:rPr>
        <w:t>.</w:t>
      </w:r>
      <w:r w:rsidR="00BA0C63" w:rsidRPr="006220FE">
        <w:rPr>
          <w:rFonts w:ascii="Arial" w:hAnsi="Arial" w:cs="Arial"/>
        </w:rPr>
        <w:t xml:space="preserve"> </w:t>
      </w:r>
      <w:r w:rsidR="00BA0C63" w:rsidRPr="006220FE">
        <w:rPr>
          <w:rFonts w:ascii="Arial" w:hAnsi="Arial" w:cs="Arial"/>
          <w:i/>
          <w:highlight w:val="lightGray"/>
        </w:rPr>
        <w:t>(Hier Bezeichnung der zuständigen MAV sowie Name und Kontaktdaten der/des Vorsitzenden eintragen</w:t>
      </w:r>
      <w:r w:rsidR="00771EB9" w:rsidRPr="006220FE">
        <w:rPr>
          <w:rFonts w:ascii="Arial" w:hAnsi="Arial" w:cs="Arial"/>
          <w:i/>
          <w:highlight w:val="lightGray"/>
        </w:rPr>
        <w:t>.</w:t>
      </w:r>
      <w:r w:rsidR="00BA0C63" w:rsidRPr="006220FE">
        <w:rPr>
          <w:rFonts w:ascii="Arial" w:hAnsi="Arial" w:cs="Arial"/>
          <w:i/>
          <w:highlight w:val="lightGray"/>
        </w:rPr>
        <w:t>)</w:t>
      </w:r>
      <w:r w:rsidR="00771EB9" w:rsidRPr="006220FE">
        <w:rPr>
          <w:rFonts w:ascii="Arial" w:hAnsi="Arial" w:cs="Arial"/>
          <w:i/>
        </w:rPr>
        <w:t xml:space="preserve"> </w:t>
      </w:r>
    </w:p>
    <w:p w:rsidR="00AF0839" w:rsidRPr="007B7263" w:rsidRDefault="00FF39F7" w:rsidP="00F66FD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B7263">
        <w:rPr>
          <w:rFonts w:ascii="Arial" w:hAnsi="Arial" w:cs="Arial"/>
        </w:rPr>
        <w:t xml:space="preserve">Da sowohl für </w:t>
      </w:r>
      <w:r w:rsidR="00074769" w:rsidRPr="007B7263">
        <w:rPr>
          <w:rFonts w:ascii="Arial" w:hAnsi="Arial" w:cs="Arial"/>
        </w:rPr>
        <w:t>den abgebenden Arbeitgeber</w:t>
      </w:r>
      <w:r w:rsidRPr="007B7263">
        <w:rPr>
          <w:rFonts w:ascii="Arial" w:hAnsi="Arial" w:cs="Arial"/>
        </w:rPr>
        <w:t xml:space="preserve"> als auch für den </w:t>
      </w:r>
      <w:r w:rsidR="00074769" w:rsidRPr="007B7263">
        <w:rPr>
          <w:rFonts w:ascii="Arial" w:hAnsi="Arial" w:cs="Arial"/>
        </w:rPr>
        <w:t xml:space="preserve">aufnehmenden </w:t>
      </w:r>
      <w:r w:rsidRPr="007B7263">
        <w:rPr>
          <w:rFonts w:ascii="Arial" w:hAnsi="Arial" w:cs="Arial"/>
        </w:rPr>
        <w:t>Arbeitgeber</w:t>
      </w:r>
      <w:r w:rsidR="00074769" w:rsidRPr="007B7263">
        <w:rPr>
          <w:rFonts w:ascii="Arial" w:hAnsi="Arial" w:cs="Arial"/>
        </w:rPr>
        <w:t xml:space="preserve">, </w:t>
      </w:r>
      <w:r w:rsidRPr="007B7263">
        <w:rPr>
          <w:rFonts w:ascii="Arial" w:hAnsi="Arial" w:cs="Arial"/>
        </w:rPr>
        <w:t xml:space="preserve">die KAO gilt, sind Sie mit vergleichbaren Beschäftigten des </w:t>
      </w:r>
      <w:r w:rsidR="00074769" w:rsidRPr="007B7263">
        <w:rPr>
          <w:rFonts w:ascii="Arial" w:hAnsi="Arial" w:cs="Arial"/>
        </w:rPr>
        <w:t>aufnehmenden Arbeitgebers</w:t>
      </w:r>
      <w:r w:rsidRPr="007B7263">
        <w:rPr>
          <w:rFonts w:ascii="Arial" w:hAnsi="Arial" w:cs="Arial"/>
        </w:rPr>
        <w:t xml:space="preserve"> gleichgestellt.</w:t>
      </w:r>
    </w:p>
    <w:p w:rsidR="0090100D" w:rsidRPr="006220FE" w:rsidRDefault="0090100D" w:rsidP="0090100D">
      <w:pPr>
        <w:pStyle w:val="Listenabsatz"/>
        <w:rPr>
          <w:rFonts w:ascii="Arial" w:hAnsi="Arial" w:cs="Arial"/>
          <w:highlight w:val="lightGray"/>
        </w:rPr>
      </w:pPr>
    </w:p>
    <w:p w:rsidR="00B4179B" w:rsidRPr="006220FE" w:rsidRDefault="00B4179B">
      <w:pPr>
        <w:rPr>
          <w:rFonts w:ascii="Arial" w:hAnsi="Arial" w:cs="Arial"/>
        </w:rPr>
      </w:pPr>
    </w:p>
    <w:p w:rsidR="00B4179B" w:rsidRPr="006220FE" w:rsidRDefault="002840AF">
      <w:pPr>
        <w:rPr>
          <w:rFonts w:ascii="Arial" w:hAnsi="Arial" w:cs="Arial"/>
        </w:rPr>
      </w:pPr>
      <w:r w:rsidRPr="006220FE">
        <w:rPr>
          <w:rFonts w:ascii="Arial" w:hAnsi="Arial" w:cs="Arial"/>
        </w:rPr>
        <w:t xml:space="preserve">Bei Rückfragen können Sie sich gerne an </w:t>
      </w:r>
      <w:r w:rsidR="007B7263" w:rsidRPr="006220FE">
        <w:rPr>
          <w:rFonts w:ascii="Arial" w:hAnsi="Arial" w:cs="Arial"/>
        </w:rPr>
        <w:t xml:space="preserve"> </w:t>
      </w:r>
      <w:r w:rsidR="007B7263">
        <w:rPr>
          <w:rFonts w:ascii="Arial" w:hAnsi="Arial" w:cs="Arial"/>
        </w:rPr>
        <w:t xml:space="preserve">__________ </w:t>
      </w:r>
      <w:r w:rsidRPr="006220FE">
        <w:rPr>
          <w:rFonts w:ascii="Arial" w:hAnsi="Arial" w:cs="Arial"/>
        </w:rPr>
        <w:t xml:space="preserve"> wenden.</w:t>
      </w:r>
    </w:p>
    <w:p w:rsidR="002840AF" w:rsidRPr="006220FE" w:rsidRDefault="002840AF">
      <w:pPr>
        <w:rPr>
          <w:rFonts w:ascii="Arial" w:hAnsi="Arial" w:cs="Arial"/>
        </w:rPr>
      </w:pPr>
    </w:p>
    <w:p w:rsidR="002840AF" w:rsidRPr="006220FE" w:rsidRDefault="002840AF">
      <w:pPr>
        <w:rPr>
          <w:rFonts w:ascii="Arial" w:hAnsi="Arial" w:cs="Arial"/>
        </w:rPr>
      </w:pPr>
      <w:r w:rsidRPr="006220FE">
        <w:rPr>
          <w:rFonts w:ascii="Arial" w:hAnsi="Arial" w:cs="Arial"/>
        </w:rPr>
        <w:t>Mit freundlichen Grüßen</w:t>
      </w:r>
    </w:p>
    <w:p w:rsidR="002840AF" w:rsidRPr="006220FE" w:rsidRDefault="002840AF">
      <w:pPr>
        <w:rPr>
          <w:rFonts w:ascii="Arial" w:hAnsi="Arial" w:cs="Arial"/>
        </w:rPr>
      </w:pPr>
    </w:p>
    <w:p w:rsidR="002840AF" w:rsidRPr="006220FE" w:rsidRDefault="007B72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 </w:t>
      </w:r>
      <w:r w:rsidR="002840AF" w:rsidRPr="006220FE">
        <w:rPr>
          <w:rFonts w:ascii="Arial" w:hAnsi="Arial" w:cs="Arial"/>
          <w:i/>
        </w:rPr>
        <w:t>(Personalstelle)</w:t>
      </w:r>
    </w:p>
    <w:p w:rsidR="00A7461E" w:rsidRPr="006220FE" w:rsidRDefault="00A7461E">
      <w:pPr>
        <w:rPr>
          <w:rFonts w:ascii="Arial" w:hAnsi="Arial" w:cs="Arial"/>
        </w:rPr>
      </w:pPr>
    </w:p>
    <w:sectPr w:rsidR="00A7461E" w:rsidRPr="006220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0E" w:rsidRDefault="0053720E" w:rsidP="00B4179B">
      <w:pPr>
        <w:spacing w:after="0" w:line="240" w:lineRule="auto"/>
      </w:pPr>
      <w:r>
        <w:separator/>
      </w:r>
    </w:p>
  </w:endnote>
  <w:endnote w:type="continuationSeparator" w:id="0">
    <w:p w:rsidR="0053720E" w:rsidRDefault="0053720E" w:rsidP="00B4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36" w:rsidRDefault="005A193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03573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13C4E" w:rsidRPr="005A1936" w:rsidRDefault="00813C4E">
        <w:pPr>
          <w:pStyle w:val="Fuzeile"/>
          <w:jc w:val="center"/>
          <w:rPr>
            <w:rFonts w:ascii="Arial" w:hAnsi="Arial" w:cs="Arial"/>
            <w:sz w:val="18"/>
            <w:szCs w:val="18"/>
          </w:rPr>
        </w:pPr>
        <w:r w:rsidRPr="005A1936">
          <w:rPr>
            <w:rFonts w:ascii="Arial" w:hAnsi="Arial" w:cs="Arial"/>
            <w:sz w:val="18"/>
            <w:szCs w:val="18"/>
          </w:rPr>
          <w:fldChar w:fldCharType="begin"/>
        </w:r>
        <w:r w:rsidRPr="005A1936">
          <w:rPr>
            <w:rFonts w:ascii="Arial" w:hAnsi="Arial" w:cs="Arial"/>
            <w:sz w:val="18"/>
            <w:szCs w:val="18"/>
          </w:rPr>
          <w:instrText>PAGE   \* MERGEFORMAT</w:instrText>
        </w:r>
        <w:r w:rsidRPr="005A1936">
          <w:rPr>
            <w:rFonts w:ascii="Arial" w:hAnsi="Arial" w:cs="Arial"/>
            <w:sz w:val="18"/>
            <w:szCs w:val="18"/>
          </w:rPr>
          <w:fldChar w:fldCharType="separate"/>
        </w:r>
        <w:r w:rsidR="0019559B">
          <w:rPr>
            <w:rFonts w:ascii="Arial" w:hAnsi="Arial" w:cs="Arial"/>
            <w:noProof/>
            <w:sz w:val="18"/>
            <w:szCs w:val="18"/>
          </w:rPr>
          <w:t>1</w:t>
        </w:r>
        <w:r w:rsidRPr="005A193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A1936" w:rsidRPr="005A1936" w:rsidRDefault="005A1936" w:rsidP="005A1936">
    <w:pPr>
      <w:pStyle w:val="Fuzeile"/>
      <w:jc w:val="center"/>
      <w:rPr>
        <w:rFonts w:ascii="Arial" w:hAnsi="Arial" w:cs="Arial"/>
        <w:sz w:val="18"/>
        <w:szCs w:val="18"/>
      </w:rPr>
    </w:pPr>
    <w:r w:rsidRPr="005A1936">
      <w:rPr>
        <w:rFonts w:ascii="Arial" w:hAnsi="Arial" w:cs="Arial"/>
        <w:sz w:val="18"/>
        <w:szCs w:val="18"/>
      </w:rPr>
      <w:t>Anlage 3 zum Rundschreiben vom ______, AZ ______</w:t>
    </w:r>
  </w:p>
  <w:p w:rsidR="005A1936" w:rsidRPr="005A1936" w:rsidRDefault="005A1936" w:rsidP="005A1936">
    <w:pPr>
      <w:pStyle w:val="Fuzeile"/>
      <w:jc w:val="center"/>
      <w:rPr>
        <w:rFonts w:ascii="Arial" w:hAnsi="Arial" w:cs="Arial"/>
        <w:sz w:val="18"/>
        <w:szCs w:val="18"/>
      </w:rPr>
    </w:pPr>
    <w:r w:rsidRPr="005A1936">
      <w:rPr>
        <w:rFonts w:ascii="Arial" w:hAnsi="Arial" w:cs="Arial"/>
        <w:sz w:val="18"/>
        <w:szCs w:val="18"/>
      </w:rPr>
      <w:t xml:space="preserve">Fall: </w:t>
    </w:r>
    <w:r w:rsidR="00E60052">
      <w:rPr>
        <w:rFonts w:ascii="Arial" w:hAnsi="Arial" w:cs="Arial"/>
        <w:sz w:val="18"/>
        <w:szCs w:val="18"/>
      </w:rPr>
      <w:t xml:space="preserve">Anschreiben an Beschäftigte/Beschäftigten für </w:t>
    </w:r>
    <w:r w:rsidR="000A2290">
      <w:rPr>
        <w:rFonts w:ascii="Arial" w:hAnsi="Arial" w:cs="Arial"/>
        <w:sz w:val="18"/>
        <w:szCs w:val="18"/>
      </w:rPr>
      <w:t xml:space="preserve"> </w:t>
    </w:r>
    <w:r w:rsidR="00E60052">
      <w:rPr>
        <w:rFonts w:ascii="Arial" w:hAnsi="Arial" w:cs="Arial"/>
        <w:sz w:val="18"/>
        <w:szCs w:val="18"/>
      </w:rPr>
      <w:t>Abordnungsvariante</w:t>
    </w:r>
    <w:r w:rsidR="000A2290">
      <w:rPr>
        <w:rFonts w:ascii="Arial" w:hAnsi="Arial" w:cs="Arial"/>
        <w:sz w:val="18"/>
        <w:szCs w:val="18"/>
      </w:rPr>
      <w:t xml:space="preserve"> nach Anlage 1, 2 und 2 a</w:t>
    </w:r>
  </w:p>
  <w:p w:rsidR="00813C4E" w:rsidRPr="005A1936" w:rsidRDefault="00813C4E">
    <w:pPr>
      <w:pStyle w:val="Fuzeile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36" w:rsidRDefault="005A19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0E" w:rsidRDefault="0053720E" w:rsidP="00B4179B">
      <w:pPr>
        <w:spacing w:after="0" w:line="240" w:lineRule="auto"/>
      </w:pPr>
      <w:r>
        <w:separator/>
      </w:r>
    </w:p>
  </w:footnote>
  <w:footnote w:type="continuationSeparator" w:id="0">
    <w:p w:rsidR="0053720E" w:rsidRDefault="0053720E" w:rsidP="00B4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36" w:rsidRDefault="005A19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36" w:rsidRPr="005A1936" w:rsidRDefault="005A1936" w:rsidP="005A1936">
    <w:pPr>
      <w:pStyle w:val="Fuzeile"/>
      <w:jc w:val="center"/>
      <w:rPr>
        <w:rFonts w:ascii="Arial" w:hAnsi="Arial" w:cs="Arial"/>
        <w:sz w:val="18"/>
        <w:szCs w:val="18"/>
      </w:rPr>
    </w:pPr>
    <w:r w:rsidRPr="005A1936">
      <w:rPr>
        <w:rFonts w:ascii="Arial" w:hAnsi="Arial" w:cs="Arial"/>
        <w:sz w:val="18"/>
        <w:szCs w:val="18"/>
      </w:rPr>
      <w:t xml:space="preserve">Anlage 3 zum Rundschreiben </w:t>
    </w:r>
    <w:r w:rsidR="0042600F">
      <w:rPr>
        <w:rFonts w:cs="Arial"/>
        <w:sz w:val="18"/>
        <w:szCs w:val="18"/>
      </w:rPr>
      <w:t>AZ 25.0-10-V39/6</w:t>
    </w:r>
  </w:p>
  <w:p w:rsidR="00DD3B83" w:rsidRPr="005A1936" w:rsidRDefault="00DD3B83" w:rsidP="005A193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36" w:rsidRDefault="005A19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09E0"/>
    <w:multiLevelType w:val="hybridMultilevel"/>
    <w:tmpl w:val="1AAA4F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46"/>
    <w:rsid w:val="00074769"/>
    <w:rsid w:val="000A2290"/>
    <w:rsid w:val="000B0E78"/>
    <w:rsid w:val="000C3A1B"/>
    <w:rsid w:val="001157CA"/>
    <w:rsid w:val="00182B01"/>
    <w:rsid w:val="0019559B"/>
    <w:rsid w:val="00196E2A"/>
    <w:rsid w:val="001B2E38"/>
    <w:rsid w:val="001E6638"/>
    <w:rsid w:val="001F0FB6"/>
    <w:rsid w:val="002125F8"/>
    <w:rsid w:val="0026095B"/>
    <w:rsid w:val="00261A46"/>
    <w:rsid w:val="002840AF"/>
    <w:rsid w:val="002E76FF"/>
    <w:rsid w:val="002F2E00"/>
    <w:rsid w:val="0042600F"/>
    <w:rsid w:val="004C3205"/>
    <w:rsid w:val="005063E6"/>
    <w:rsid w:val="0053720E"/>
    <w:rsid w:val="00551333"/>
    <w:rsid w:val="0056259C"/>
    <w:rsid w:val="005744A2"/>
    <w:rsid w:val="005A0584"/>
    <w:rsid w:val="005A1936"/>
    <w:rsid w:val="005E1328"/>
    <w:rsid w:val="0060771A"/>
    <w:rsid w:val="006220FE"/>
    <w:rsid w:val="006D64E2"/>
    <w:rsid w:val="00710550"/>
    <w:rsid w:val="0072416D"/>
    <w:rsid w:val="0073220F"/>
    <w:rsid w:val="00767A33"/>
    <w:rsid w:val="00771EB9"/>
    <w:rsid w:val="007B7263"/>
    <w:rsid w:val="007D4DA2"/>
    <w:rsid w:val="00813C4E"/>
    <w:rsid w:val="0090100D"/>
    <w:rsid w:val="00931CFD"/>
    <w:rsid w:val="00A240DE"/>
    <w:rsid w:val="00A25545"/>
    <w:rsid w:val="00A678EC"/>
    <w:rsid w:val="00A7461E"/>
    <w:rsid w:val="00A778AC"/>
    <w:rsid w:val="00AB6D92"/>
    <w:rsid w:val="00AD76F6"/>
    <w:rsid w:val="00AF0839"/>
    <w:rsid w:val="00B4179B"/>
    <w:rsid w:val="00B5418D"/>
    <w:rsid w:val="00BA0C63"/>
    <w:rsid w:val="00C16851"/>
    <w:rsid w:val="00C73CD2"/>
    <w:rsid w:val="00CB1307"/>
    <w:rsid w:val="00D1626A"/>
    <w:rsid w:val="00DC20A7"/>
    <w:rsid w:val="00DD3B83"/>
    <w:rsid w:val="00E24260"/>
    <w:rsid w:val="00E30267"/>
    <w:rsid w:val="00E479FC"/>
    <w:rsid w:val="00E52248"/>
    <w:rsid w:val="00E60052"/>
    <w:rsid w:val="00E95573"/>
    <w:rsid w:val="00ED6D28"/>
    <w:rsid w:val="00EE5D45"/>
    <w:rsid w:val="00F0272D"/>
    <w:rsid w:val="00F11771"/>
    <w:rsid w:val="00F34127"/>
    <w:rsid w:val="00F41A60"/>
    <w:rsid w:val="00F66FDD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1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179B"/>
  </w:style>
  <w:style w:type="paragraph" w:styleId="Fuzeile">
    <w:name w:val="footer"/>
    <w:basedOn w:val="Standard"/>
    <w:link w:val="FuzeileZchn"/>
    <w:uiPriority w:val="99"/>
    <w:unhideWhenUsed/>
    <w:rsid w:val="00B41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17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7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6F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66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1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179B"/>
  </w:style>
  <w:style w:type="paragraph" w:styleId="Fuzeile">
    <w:name w:val="footer"/>
    <w:basedOn w:val="Standard"/>
    <w:link w:val="FuzeileZchn"/>
    <w:uiPriority w:val="99"/>
    <w:unhideWhenUsed/>
    <w:rsid w:val="00B41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17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7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6F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66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e.elk-wue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6F281698</Template>
  <TotalTime>0</TotalTime>
  <Pages>2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Elke</dc:creator>
  <cp:lastModifiedBy>Winkler, Jutta</cp:lastModifiedBy>
  <cp:revision>2</cp:revision>
  <cp:lastPrinted>2014-07-07T13:14:00Z</cp:lastPrinted>
  <dcterms:created xsi:type="dcterms:W3CDTF">2019-10-24T09:39:00Z</dcterms:created>
  <dcterms:modified xsi:type="dcterms:W3CDTF">2019-10-24T09:39:00Z</dcterms:modified>
</cp:coreProperties>
</file>