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1256" w:right="1232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690002pt;margin-top:31.446148pt;width:466.0pt;height:16.9pt;mso-position-horizontal-relative:page;mso-position-vertical-relative:paragraph;z-index:-251" coordorigin="1294,629" coordsize="9320,338">
            <v:group style="position:absolute;left:1300;top:635;width:9308;height:2" coordorigin="1300,635" coordsize="9308,2">
              <v:shape style="position:absolute;left:1300;top:635;width:9308;height:2" coordorigin="1300,635" coordsize="9308,0" path="m1300,635l10608,635e" filled="f" stroked="t" strokeweight=".580pt" strokecolor="#000000">
                <v:path arrowok="t"/>
              </v:shape>
            </v:group>
            <v:group style="position:absolute;left:1300;top:961;width:9308;height:2" coordorigin="1300,961" coordsize="9308,2">
              <v:shape style="position:absolute;left:1300;top:961;width:9308;height:2" coordorigin="1300,961" coordsize="9308,0" path="m1300,961l10608,961e" filled="f" stroked="t" strokeweight=".580pt" strokecolor="#000000">
                <v:path arrowok="t"/>
              </v:shape>
            </v:group>
            <v:group style="position:absolute;left:1304;top:640;width:2;height:317" coordorigin="1304,640" coordsize="2,317">
              <v:shape style="position:absolute;left:1304;top:640;width:2;height:317" coordorigin="1304,640" coordsize="0,317" path="m1304,640l1304,956e" filled="f" stroked="t" strokeweight=".580pt" strokecolor="#000000">
                <v:path arrowok="t"/>
              </v:shape>
            </v:group>
            <v:group style="position:absolute;left:10603;top:640;width:2;height:317" coordorigin="10603,640" coordsize="2,317">
              <v:shape style="position:absolute;left:10603;top:640;width:2;height:317" coordorigin="10603,640" coordsize="0,317" path="m10603,640l10603,95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Merkblatt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zum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Allg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meinen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eichbehandlungsgesetz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(AGG)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855" w:right="283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Diskriminierungsschutz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18" w:right="4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Diskriminierung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schutz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häftigten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insbesonde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e: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4" w:right="769" w:firstLine="-36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Arbeitnehmer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Arbeitnehmerinnen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(auch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bereits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ausgeschiedene,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soweit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nachwirkende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Folgen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aus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dem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Arbeitsverhältnis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geht)</w:t>
      </w:r>
    </w:p>
    <w:p>
      <w:pPr>
        <w:spacing w:before="14" w:after="0" w:line="240" w:lineRule="auto"/>
        <w:ind w:left="644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Leiharbeitnehmer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Leiharbeitnehmerinnen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76" w:lineRule="exact"/>
        <w:ind w:left="1004" w:right="411" w:firstLine="-36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zu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ihrer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Berufsausbildung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Beschäftigten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(Auszubildende,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Praktikan-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ten,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Diplomanden,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Volontäre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etc.)</w:t>
      </w:r>
    </w:p>
    <w:p>
      <w:pPr>
        <w:spacing w:before="19" w:after="0" w:line="274" w:lineRule="exact"/>
        <w:ind w:left="1004" w:right="222" w:firstLine="-36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Personen,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die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egen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ihrer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chaftlichen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Unselbständigkeit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als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arbeit-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nehmerähnliche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Personen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usehen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40" w:lineRule="auto"/>
        <w:ind w:left="644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Heimarbeit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Beschäftigte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oder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Gleichgestellte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40" w:lineRule="auto"/>
        <w:ind w:left="644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erber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erberinnen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(auch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für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betriebliche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Weiterbildung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oder</w:t>
      </w:r>
    </w:p>
    <w:p>
      <w:pPr>
        <w:spacing w:before="0" w:after="0" w:line="274" w:lineRule="exact"/>
        <w:ind w:left="10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690002pt;margin-top:27.594597pt;width:466.0pt;height:16.9pt;mso-position-horizontal-relative:page;mso-position-vertical-relative:paragraph;z-index:-250" coordorigin="1294,552" coordsize="9320,338">
            <v:group style="position:absolute;left:1300;top:558;width:9308;height:2" coordorigin="1300,558" coordsize="9308,2">
              <v:shape style="position:absolute;left:1300;top:558;width:9308;height:2" coordorigin="1300,558" coordsize="9308,0" path="m1300,558l10608,558e" filled="f" stroked="t" strokeweight=".580pt" strokecolor="#000000">
                <v:path arrowok="t"/>
              </v:shape>
            </v:group>
            <v:group style="position:absolute;left:1300;top:884;width:9308;height:2" coordorigin="1300,884" coordsize="9308,2">
              <v:shape style="position:absolute;left:1300;top:884;width:9308;height:2" coordorigin="1300,884" coordsize="9308,0" path="m1300,884l10608,884e" filled="f" stroked="t" strokeweight=".580pt" strokecolor="#000000">
                <v:path arrowok="t"/>
              </v:shape>
            </v:group>
            <v:group style="position:absolute;left:1304;top:562;width:2;height:317" coordorigin="1304,562" coordsize="2,317">
              <v:shape style="position:absolute;left:1304;top:562;width:2;height:317" coordorigin="1304,562" coordsize="0,317" path="m1304,562l1304,879e" filled="f" stroked="t" strokeweight=".580pt" strokecolor="#000000">
                <v:path arrowok="t"/>
              </v:shape>
            </v:group>
            <v:group style="position:absolute;left:10603;top:562;width:2;height:317" coordorigin="10603,562" coordsize="2,317">
              <v:shape style="position:absolute;left:10603;top:562;width:2;height:317" coordorigin="10603,562" coordsize="0,317" path="m10603,562l10603,87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Beförderung)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062" w:right="303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Wovor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das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AGG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schützen?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18" w:right="2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chäftigten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Benachteiligungen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mmter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Diskrimi-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nierungs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erkmale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schützen,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Mitarbeiter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eiterin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Diskriminierungsmerkmals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schlechter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behandelt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anderer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vergleichbaren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Situation.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666" w:hRule="exact"/>
        </w:trPr>
        <w:tc>
          <w:tcPr>
            <w:tcW w:w="4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47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Was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sind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die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Diskriminierungsmerk-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male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des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  <w:u w:val="thick" w:color="0000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AGG?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102" w:right="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b/>
                <w:bCs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  <w:u w:val="thick" w:color="000000"/>
              </w:rPr>
              <w:t>Aber: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Nicht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jede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Ungleichbehand-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lung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rboten.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AGG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enthält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auch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Ausnahmevorschriften,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eine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Ungleichb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handlung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rechtfertigen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kön-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nen:</w:t>
            </w:r>
          </w:p>
        </w:tc>
      </w:tr>
      <w:tr>
        <w:trPr>
          <w:trHeight w:val="2278" w:hRule="exact"/>
        </w:trPr>
        <w:tc>
          <w:tcPr>
            <w:tcW w:w="4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Rasse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und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ethnische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Herkunft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Anknüpfungspunkte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für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Benachteiligun-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gen,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Beläs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igungen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oder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sexuelle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Belästi-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gungen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können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diesem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Zusammenhang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sein: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Hautfarbe,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Sprache,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Haarfarbe,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Nation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lität</w:t>
            </w:r>
          </w:p>
        </w:tc>
        <w:tc>
          <w:tcPr>
            <w:tcW w:w="449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Beispiel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eise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können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berufliche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forderungen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eine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unterschiedlic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handlung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rechtfertigen.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Auch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spezifi-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Fördermaßnahmen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zur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Verhinde-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Nachteilen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oder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zum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Aus-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glei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bereits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bestehender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Nachteile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zulässig.</w:t>
            </w:r>
          </w:p>
          <w:p>
            <w:pPr>
              <w:spacing w:before="69" w:after="0" w:line="240" w:lineRule="auto"/>
              <w:ind w:left="102" w:right="17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Für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Unglei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hbehandlungen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Alters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sieht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AGG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ebenfalls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eine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Reihe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Ausnahme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atbeständen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vor.</w:t>
            </w:r>
          </w:p>
        </w:tc>
      </w:tr>
      <w:tr>
        <w:trPr>
          <w:trHeight w:val="3047" w:hRule="exact"/>
        </w:trPr>
        <w:tc>
          <w:tcPr>
            <w:tcW w:w="4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Religion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Weltanschauun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2" w:right="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allerdings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besteht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auch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AGG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für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Religionsgemeinscha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ihnen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zugeordne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Einrich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ungen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Möglich-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keit,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Anforderungen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Religionszuge-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hörigkeit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ihrer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Beschäftigten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stellen.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Auch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kann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Beschäftigten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loya-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aufrichtiges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Verhalten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Sinne</w:t>
            </w:r>
          </w:p>
          <w:p>
            <w:pPr>
              <w:spacing w:before="0" w:after="0" w:line="240" w:lineRule="auto"/>
              <w:ind w:left="102" w:right="34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Selbs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verständni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Religions-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gemeinschaft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verlangt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werden.</w:t>
            </w:r>
          </w:p>
        </w:tc>
        <w:tc>
          <w:tcPr>
            <w:tcW w:w="449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1340" w:bottom="280" w:left="1200" w:right="120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799995" w:type="dxa"/>
      </w:tblPr>
      <w:tblGrid/>
      <w:tr>
        <w:trPr>
          <w:trHeight w:val="1458" w:hRule="exact"/>
        </w:trPr>
        <w:tc>
          <w:tcPr>
            <w:tcW w:w="4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3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Behinderung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z.B.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körperliche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Behinde-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rungen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Entstellungen,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Seh-,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Hör-,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Sprachbehinderungen</w:t>
            </w:r>
          </w:p>
        </w:tc>
        <w:tc>
          <w:tcPr>
            <w:tcW w:w="449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8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Benachteiligungen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AGG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daher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ebenfalls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verboten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auch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Belästigungen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Zusam-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menhang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einem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skriminierungs-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merkmal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stehen</w:t>
            </w:r>
          </w:p>
          <w:p>
            <w:pPr>
              <w:spacing w:before="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sexue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Belästigungen.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4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Geschlec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9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4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Sexuelle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Identität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95" w:type="dxa"/>
            <w:vMerge w:val="restart"/>
            <w:tcBorders>
              <w:top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38" w:hRule="exact"/>
        </w:trPr>
        <w:tc>
          <w:tcPr>
            <w:tcW w:w="4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02" w:right="29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Alter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gemeint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Lebensalter;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vom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AGG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geschützt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nicht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nur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ältere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son-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dern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auch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jüngere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chäftigte</w:t>
            </w:r>
          </w:p>
        </w:tc>
        <w:tc>
          <w:tcPr>
            <w:tcW w:w="4495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Belästigung?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218" w:right="4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unerwünschte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Verhaltensweise,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rimi-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nierungs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erkmal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Zusammenhang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steht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bezwe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bewirkt,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Würde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verletzt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erbei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feindliches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Umfeld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geschaf-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Verhal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enswei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unerwünscht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objekti-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Beobachters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beurteilt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werden.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Ausre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daher,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Beschäftigter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häftigte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neutraler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ausgehen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kann,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Verhal-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Kollegen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gewünsc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akzeptiert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wird.</w:t>
      </w:r>
    </w:p>
    <w:p>
      <w:pPr>
        <w:spacing w:before="0" w:after="0" w:line="276" w:lineRule="exact"/>
        <w:ind w:left="218" w:right="77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erforderlich,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wehrt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darauf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hinweist,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bestimmtes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Verhalten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fühlt.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lediglich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subjektiv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gefühlte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reicht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dagegen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Beispiele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Belästigungen: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1004" w:right="512" w:firstLine="-360"/>
        <w:jc w:val="both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Abwertende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erniedrigende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Äußerungen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über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Herkunft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Hautfarbe,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Sprachstörungen,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körperliche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Entstellungen,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Behinderungen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li-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Tragen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religiöser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Symbole</w:t>
      </w:r>
    </w:p>
    <w:p>
      <w:pPr>
        <w:spacing w:before="12" w:after="0" w:line="240" w:lineRule="auto"/>
        <w:ind w:left="644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Beleidigungen,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Beschimp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ungen,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Drohungen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wegen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Herkunft,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(vgl.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zuv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r)</w:t>
      </w:r>
    </w:p>
    <w:p>
      <w:pPr>
        <w:spacing w:before="14" w:after="0" w:line="240" w:lineRule="auto"/>
        <w:ind w:left="644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Witze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Hänseleien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über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Herkunft,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tc.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gl.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zuvor)</w:t>
      </w:r>
    </w:p>
    <w:p>
      <w:pPr>
        <w:spacing w:before="21" w:after="0" w:line="274" w:lineRule="exact"/>
        <w:ind w:left="1004" w:right="716" w:firstLine="-36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Abwertende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Blicke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Gesten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Zusammenhang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Diskriminierungs-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merkmalen</w:t>
      </w:r>
    </w:p>
    <w:p>
      <w:pPr>
        <w:spacing w:before="13" w:after="0" w:line="239" w:lineRule="auto"/>
        <w:ind w:left="1004" w:right="195" w:firstLine="-36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Ausgrenzen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Schikanieren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beitskollegen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Zusammenhang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Diskriminierungsmerkmalen,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z.B.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durch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bewusste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Informationslü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ken,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räumli-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Isolation,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Ignorieren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Zuw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krän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ender,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erniedrigen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Aufgaben</w:t>
      </w:r>
    </w:p>
    <w:p>
      <w:pPr>
        <w:spacing w:before="17" w:after="0" w:line="240" w:lineRule="auto"/>
        <w:ind w:left="644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Fremdenfeindli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rassistisches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Verhalten</w:t>
      </w:r>
    </w:p>
    <w:p>
      <w:pPr>
        <w:spacing w:before="15" w:after="0" w:line="240" w:lineRule="auto"/>
        <w:ind w:left="644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Körperliche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Gewalt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Zusammenhang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Diskriminierungsmerkmalen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35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Jeder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Mitarbeitende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ollte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seinen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Kollegen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Geschäftspartnern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umgehen,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selbst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korrekterw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behandelt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möchte.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sexuelle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Belästigung?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218" w:right="3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sexuelle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unerwüns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hte,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sexuell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bestimmte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Verhalten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wei-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bezweckt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bewirkt,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betroffenen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verletzt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insbesondere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feindli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Umfeld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geschaffen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einmaliger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Vorfall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genügt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jedoch!</w:t>
      </w:r>
    </w:p>
    <w:p>
      <w:pPr>
        <w:spacing w:before="0" w:after="0" w:line="272" w:lineRule="exact"/>
        <w:ind w:left="2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Maßstab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Vorliegen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exuellen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lästigung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objektiven</w:t>
      </w:r>
    </w:p>
    <w:p>
      <w:pPr>
        <w:spacing w:before="0" w:after="0" w:line="240" w:lineRule="auto"/>
        <w:ind w:left="2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Beoba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hters.</w:t>
      </w:r>
    </w:p>
    <w:p>
      <w:pPr>
        <w:jc w:val="left"/>
        <w:spacing w:after="0"/>
        <w:sectPr>
          <w:pgSz w:w="11920" w:h="16840"/>
          <w:pgMar w:top="1320" w:bottom="280" w:left="1200" w:right="1200"/>
        </w:sectPr>
      </w:pPr>
      <w:rPr/>
    </w:p>
    <w:p>
      <w:pPr>
        <w:spacing w:before="75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Beispiele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sexue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Belästigungen: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44" w:right="-20"/>
        <w:jc w:val="left"/>
        <w:tabs>
          <w:tab w:pos="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Unerwüns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sexuelle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Handlungen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Aufforderung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zu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diesen</w:t>
      </w:r>
    </w:p>
    <w:p>
      <w:pPr>
        <w:spacing w:before="14" w:after="0" w:line="240" w:lineRule="auto"/>
        <w:ind w:left="544" w:right="-20"/>
        <w:jc w:val="left"/>
        <w:tabs>
          <w:tab w:pos="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Sexuell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bestimmte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körpe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liche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Berührungen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(u.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aufgedrängtes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Umarmen)</w:t>
      </w:r>
    </w:p>
    <w:p>
      <w:pPr>
        <w:spacing w:before="21" w:after="0" w:line="274" w:lineRule="exact"/>
        <w:ind w:left="904" w:right="41" w:firstLine="-360"/>
        <w:jc w:val="left"/>
        <w:tabs>
          <w:tab w:pos="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Bemerkungen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sexuellen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Inhalts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(z.B.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über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sexu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Verhalten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Ausstrah-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lung)</w:t>
      </w:r>
    </w:p>
    <w:p>
      <w:pPr>
        <w:spacing w:before="13" w:after="0" w:line="240" w:lineRule="auto"/>
        <w:ind w:left="544" w:right="-20"/>
        <w:jc w:val="left"/>
        <w:tabs>
          <w:tab w:pos="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Anzügliche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Bemerkungen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Kommentare</w:t>
      </w:r>
    </w:p>
    <w:p>
      <w:pPr>
        <w:spacing w:before="21" w:after="0" w:line="274" w:lineRule="exact"/>
        <w:ind w:left="904" w:right="123" w:firstLine="-360"/>
        <w:jc w:val="left"/>
        <w:tabs>
          <w:tab w:pos="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In-Aussicht-Stellen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uflicher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Vort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ile,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wenn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Gegenzug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sex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Gefällig-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keiten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gewährt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werden</w:t>
      </w:r>
    </w:p>
    <w:p>
      <w:pPr>
        <w:spacing w:before="13" w:after="0" w:line="239" w:lineRule="auto"/>
        <w:ind w:left="904" w:right="372" w:firstLine="-360"/>
        <w:jc w:val="left"/>
        <w:tabs>
          <w:tab w:pos="9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690002pt;margin-top:55.851135pt;width:466.0pt;height:16.9pt;mso-position-horizontal-relative:page;mso-position-vertical-relative:paragraph;z-index:-249" coordorigin="1294,1117" coordsize="9320,338">
            <v:group style="position:absolute;left:1300;top:1123;width:9308;height:2" coordorigin="1300,1123" coordsize="9308,2">
              <v:shape style="position:absolute;left:1300;top:1123;width:9308;height:2" coordorigin="1300,1123" coordsize="9308,0" path="m1300,1123l10608,1123e" filled="f" stroked="t" strokeweight=".580pt" strokecolor="#000000">
                <v:path arrowok="t"/>
              </v:shape>
            </v:group>
            <v:group style="position:absolute;left:1300;top:1449;width:9308;height:2" coordorigin="1300,1449" coordsize="9308,2">
              <v:shape style="position:absolute;left:1300;top:1449;width:9308;height:2" coordorigin="1300,1449" coordsize="9308,0" path="m1300,1449l10608,1449e" filled="f" stroked="t" strokeweight=".580pt" strokecolor="#000000">
                <v:path arrowok="t"/>
              </v:shape>
            </v:group>
            <v:group style="position:absolute;left:1304;top:1128;width:2;height:317" coordorigin="1304,1128" coordsize="2,317">
              <v:shape style="position:absolute;left:1304;top:1128;width:2;height:317" coordorigin="1304,1128" coordsize="0,317" path="m1304,1128l1304,1444e" filled="f" stroked="t" strokeweight=".580pt" strokecolor="#000000">
                <v:path arrowok="t"/>
              </v:shape>
            </v:group>
            <v:group style="position:absolute;left:10603;top:1128;width:2;height:317" coordorigin="10603,1128" coordsize="2,317">
              <v:shape style="position:absolute;left:10603;top:1128;width:2;height:317" coordorigin="10603,1128" coordsize="0,317" path="m10603,1128l10603,144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Unerwüns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htes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Zeigen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sichtbares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Anbringen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von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pornographischen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Darstellungen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Arbeitsplatz,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Umkleide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äumen,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Kaffeeküche,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Pausenraum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sonstigen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Sozia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räumen,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Intranet,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ä.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8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Auch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häftigte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müssen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sich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AGG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halten!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8" w:right="24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hteiligung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selbst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Vorge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etzten,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sondern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gerade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Umgang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Arbeitskollegen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unter-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einander,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sowie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Verhalten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gegenüber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Dritten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(Kunden/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Besuchern/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Liefe-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etc.).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269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690002pt;margin-top:69.106163pt;width:466.0pt;height:16.9pt;mso-position-horizontal-relative:page;mso-position-vertical-relative:paragraph;z-index:-248" coordorigin="1294,1382" coordsize="9320,338">
            <v:group style="position:absolute;left:1300;top:1388;width:9308;height:2" coordorigin="1300,1388" coordsize="9308,2">
              <v:shape style="position:absolute;left:1300;top:1388;width:9308;height:2" coordorigin="1300,1388" coordsize="9308,0" path="m1300,1388l10608,1388e" filled="f" stroked="t" strokeweight=".580pt" strokecolor="#000000">
                <v:path arrowok="t"/>
              </v:shape>
            </v:group>
            <v:group style="position:absolute;left:1300;top:1714;width:9308;height:2" coordorigin="1300,1714" coordsize="9308,2">
              <v:shape style="position:absolute;left:1300;top:1714;width:9308;height:2" coordorigin="1300,1714" coordsize="9308,0" path="m1300,1714l10608,1714e" filled="f" stroked="t" strokeweight=".580pt" strokecolor="#000000">
                <v:path arrowok="t"/>
              </v:shape>
            </v:group>
            <v:group style="position:absolute;left:1304;top:1393;width:2;height:317" coordorigin="1304,1393" coordsize="2,317">
              <v:shape style="position:absolute;left:1304;top:1393;width:2;height:317" coordorigin="1304,1393" coordsize="0,317" path="m1304,1393l1304,1710e" filled="f" stroked="t" strokeweight=".580pt" strokecolor="#000000">
                <v:path arrowok="t"/>
              </v:shape>
            </v:group>
            <v:group style="position:absolute;left:10603;top:1393;width:2;height:317" coordorigin="10603,1393" coordsize="2,317">
              <v:shape style="position:absolute;left:10603;top:1393;width:2;height:317" coordorigin="10603,1393" coordsize="0,317" path="m10603,1393l10603,171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Beschäftigte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dürfen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Kollegen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nicht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kriminierungsmerkmals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nachteiligen,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sexuell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trotzdem,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verletzen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arbeitsvertraglichen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Pflichten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können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entsprechend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maßregelt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Abmahnung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Kündigung.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8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diskriminiert,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setzt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seinen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Arbeitsplatz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aufs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Spiel!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288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Hilfe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Diskriminierungsopfer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690002pt;margin-top:-27.903828pt;width:466.0pt;height:16.84pt;mso-position-horizontal-relative:page;mso-position-vertical-relative:paragraph;z-index:-247" coordorigin="1294,-558" coordsize="9320,337">
            <v:group style="position:absolute;left:1300;top:-552;width:9308;height:2" coordorigin="1300,-552" coordsize="9308,2">
              <v:shape style="position:absolute;left:1300;top:-552;width:9308;height:2" coordorigin="1300,-552" coordsize="9308,0" path="m1300,-552l10608,-552e" filled="f" stroked="t" strokeweight=".580pt" strokecolor="#000000">
                <v:path arrowok="t"/>
              </v:shape>
            </v:group>
            <v:group style="position:absolute;left:1300;top:-227;width:9308;height:2" coordorigin="1300,-227" coordsize="9308,2">
              <v:shape style="position:absolute;left:1300;top:-227;width:9308;height:2" coordorigin="1300,-227" coordsize="9308,0" path="m1300,-227l10608,-227e" filled="f" stroked="t" strokeweight=".580pt" strokecolor="#000000">
                <v:path arrowok="t"/>
              </v:shape>
            </v:group>
            <v:group style="position:absolute;left:1304;top:-547;width:2;height:316" coordorigin="1304,-547" coordsize="2,316">
              <v:shape style="position:absolute;left:1304;top:-547;width:2;height:316" coordorigin="1304,-547" coordsize="0,316" path="m1304,-547l1304,-232e" filled="f" stroked="t" strokeweight=".580pt" strokecolor="#000000">
                <v:path arrowok="t"/>
              </v:shape>
            </v:group>
            <v:group style="position:absolute;left:10603;top:-547;width:2;height:316" coordorigin="10603,-547" coordsize="2,316">
              <v:shape style="position:absolute;left:10603;top:-547;width:2;height:316" coordorigin="10603,-547" coordsize="0,316" path="m10603,-547l10603,-23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Besch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erderecht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18" w:right="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Wenn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Beschäftigte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Vorgesetzten,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Arbeitskollegen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stimmten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ritten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kriminier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ngsmerkmals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benachteiligt,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sexuell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fühlen,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können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zuständigen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ellen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beschweren.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3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Beschwerden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inhaltlich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überprüfen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beschwe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führenden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Beschäftigten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über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Ergebnis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informieren.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1920" w:h="16840"/>
          <w:pgMar w:top="1340" w:bottom="280" w:left="1300" w:right="1340"/>
        </w:sectPr>
      </w:pPr>
      <w:rPr/>
    </w:p>
    <w:p>
      <w:pPr>
        <w:spacing w:before="29" w:after="0" w:line="240" w:lineRule="auto"/>
        <w:ind w:left="118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Beschwerde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häufig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nicht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vollständig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anonym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handeln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können.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Diskriminierung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opfer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schützen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können,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zuge-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tragenen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Vorfall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aufklären.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Anderen-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wirksamen</w:t>
      </w:r>
    </w:p>
    <w:p>
      <w:pPr>
        <w:spacing w:before="3" w:after="0" w:line="276" w:lineRule="exact"/>
        <w:ind w:left="118" w:right="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Schutz-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Sanktionsmaßnahmen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ergreifen.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3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81.880005pt;margin-top:20.165861pt;width:233.472011pt;height:.1pt;mso-position-horizontal-relative:page;mso-position-vertical-relative:paragraph;z-index:-245" coordorigin="5638,403" coordsize="4669,2">
            <v:shape style="position:absolute;left:5638;top:403;width:4669;height:2" coordorigin="5638,403" coordsize="4669,0" path="m5638,403l10307,403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zumin-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vermeintlichen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Täter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Vorwürfen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befragen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Zeugen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hören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müssen.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Besc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äftigte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der/des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18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81.880005pt;margin-top:-.702144pt;width:233.472011pt;height:.1pt;mso-position-horizontal-relative:page;mso-position-vertical-relative:paragraph;z-index:-246" coordorigin="5638,-14" coordsize="4669,2">
            <v:shape style="position:absolute;left:5638;top:-14;width:4669;height:2" coordorigin="5638,-14" coordsize="4669,0" path="m5638,-14l10307,-14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errichtete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Besch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erdestelle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zuständig.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Ihr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gehören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40" w:bottom="280" w:left="1300" w:right="1340"/>
          <w:cols w:num="2" w:equalWidth="0">
            <w:col w:w="4093" w:space="244"/>
            <w:col w:w="4943"/>
          </w:cols>
        </w:sectPr>
      </w:pPr>
      <w:rPr/>
    </w:p>
    <w:p>
      <w:pPr>
        <w:spacing w:before="69" w:after="0" w:line="271" w:lineRule="exact"/>
        <w:ind w:left="3329" w:right="322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Beschäftigte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690002pt;margin-top:-29.103844pt;width:466.0pt;height:16.9pt;mso-position-horizontal-relative:page;mso-position-vertical-relative:paragraph;z-index:-244" coordorigin="1294,-582" coordsize="9320,338">
            <v:group style="position:absolute;left:1300;top:-576;width:9308;height:2" coordorigin="1300,-576" coordsize="9308,2">
              <v:shape style="position:absolute;left:1300;top:-576;width:9308;height:2" coordorigin="1300,-576" coordsize="9308,0" path="m1300,-576l10608,-576e" filled="f" stroked="t" strokeweight=".580pt" strokecolor="#000000">
                <v:path arrowok="t"/>
              </v:shape>
            </v:group>
            <v:group style="position:absolute;left:1300;top:-250;width:9308;height:2" coordorigin="1300,-250" coordsize="9308,2">
              <v:shape style="position:absolute;left:1300;top:-250;width:9308;height:2" coordorigin="1300,-250" coordsize="9308,0" path="m1300,-250l10608,-250e" filled="f" stroked="t" strokeweight=".580pt" strokecolor="#000000">
                <v:path arrowok="t"/>
              </v:shape>
            </v:group>
            <v:group style="position:absolute;left:1304;top:-571;width:2;height:317" coordorigin="1304,-571" coordsize="2,317">
              <v:shape style="position:absolute;left:1304;top:-571;width:2;height:317" coordorigin="1304,-571" coordsize="0,317" path="m1304,-571l1304,-255e" filled="f" stroked="t" strokeweight=".580pt" strokecolor="#000000">
                <v:path arrowok="t"/>
              </v:shape>
            </v:group>
            <v:group style="position:absolute;left:10603;top:-571;width:2;height:317" coordorigin="10603,-571" coordsize="2,317">
              <v:shape style="position:absolute;left:10603;top:-571;width:2;height:317" coordorigin="10603,-571" coordsize="0,317" path="m10603,-571l10603,-2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Leistungsver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eigerungsrecht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18" w:right="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Beschäftigten,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sexuellen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Belästigung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Arbeitsplatz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betroffen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Leistung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verweige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ungsrecht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kei-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offensichtlich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ungeeigne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Maßnahmen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nterbindung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ergriffen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regelmäßig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erforderlich,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informiert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davon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weiß,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kann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schützend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eingreifen.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eigert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Beschäftigter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seine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Arbeit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Unrecht,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verliert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seinen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Entgelt-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anspruch.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Darüber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hinaus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kann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Arbei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geber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nach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Lage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konkreten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Einzelfalls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egen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Arbeitsver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igerung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abmahnen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kündigen.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Entschäd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oder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Schadensersatz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118" w:right="3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Verstöße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Benachteiligungsverbot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können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Schaden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ersatz-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schädigungsansprüchen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füh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müssen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innerhalb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zwei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Monaten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Kenntnis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Benachteiligung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schriftlich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gegenüber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geltend</w:t>
      </w:r>
    </w:p>
    <w:p>
      <w:pPr>
        <w:spacing w:before="0" w:after="0" w:line="270" w:lineRule="exact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gemacht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werden.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Entschädigung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klagen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innerhalb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drei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Monaten,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nach-</w:t>
      </w:r>
    </w:p>
    <w:p>
      <w:pPr>
        <w:spacing w:before="0" w:after="0" w:line="240" w:lineRule="auto"/>
        <w:ind w:left="118" w:right="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Anspruch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schriftlich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wurde,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erhoben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Schadensersatz-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Entschädigungszahlu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wegen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Benachteiligungen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Arbeitgeber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Täter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ersetzt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verlangen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(Reg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ess).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68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4.690002pt;margin-top:55.306164pt;width:466.0pt;height:16.9pt;mso-position-horizontal-relative:page;mso-position-vertical-relative:paragraph;z-index:-243" coordorigin="1294,1106" coordsize="9320,338">
            <v:group style="position:absolute;left:1300;top:1112;width:9308;height:2" coordorigin="1300,1112" coordsize="9308,2">
              <v:shape style="position:absolute;left:1300;top:1112;width:9308;height:2" coordorigin="1300,1112" coordsize="9308,0" path="m1300,1112l10608,1112e" filled="f" stroked="t" strokeweight=".580pt" strokecolor="#000000">
                <v:path arrowok="t"/>
              </v:shape>
            </v:group>
            <v:group style="position:absolute;left:1300;top:1438;width:9308;height:2" coordorigin="1300,1438" coordsize="9308,2">
              <v:shape style="position:absolute;left:1300;top:1438;width:9308;height:2" coordorigin="1300,1438" coordsize="9308,0" path="m1300,1438l10608,1438e" filled="f" stroked="t" strokeweight=".580pt" strokecolor="#000000">
                <v:path arrowok="t"/>
              </v:shape>
            </v:group>
            <v:group style="position:absolute;left:1304;top:1117;width:2;height:317" coordorigin="1304,1117" coordsize="2,317">
              <v:shape style="position:absolute;left:1304;top:1117;width:2;height:317" coordorigin="1304,1117" coordsize="0,317" path="m1304,1117l1304,1434e" filled="f" stroked="t" strokeweight=".580pt" strokecolor="#000000">
                <v:path arrowok="t"/>
              </v:shape>
            </v:group>
            <v:group style="position:absolute;left:10603;top:1117;width:2;height:317" coordorigin="10603,1117" coordsize="2,317">
              <v:shape style="position:absolute;left:10603;top:1117;width:2;height:317" coordorigin="10603,1117" coordsize="0,317" path="m10603,1117l10603,143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kann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eingesehen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werden.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728" w:right="362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Ansprechpartner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19998pt;margin-top:56.115852pt;width:447.014404pt;height:.1pt;mso-position-horizontal-relative:page;mso-position-vertical-relative:paragraph;z-index:-242" coordorigin="1418,1122" coordsize="8940,2">
            <v:shape style="position:absolute;left:1418;top:1122;width:8940;height:2" coordorigin="1418,1122" coordsize="8940,0" path="m1418,1122l10359,1122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Fragen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wenden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sich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bitte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Kenntnis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genommen,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8" w:right="-20"/>
        <w:jc w:val="left"/>
        <w:tabs>
          <w:tab w:pos="3180" w:val="left"/>
          <w:tab w:pos="6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den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19998pt;margin-top:.915856pt;width:226.792811pt;height:.1pt;mso-position-horizontal-relative:page;mso-position-vertical-relative:paragraph;z-index:-241" coordorigin="1418,18" coordsize="4536,2">
            <v:shape style="position:absolute;left:1418;top:18;width:4536;height:2" coordorigin="1418,18" coordsize="4536,0" path="m1418,18l5954,18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(Unterschrift)</w:t>
      </w:r>
    </w:p>
    <w:sectPr>
      <w:pgSz w:w="11920" w:h="16840"/>
      <w:pgMar w:top="140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Fleps_B</dc:creator>
  <dc:title>AZ 25</dc:title>
  <dcterms:created xsi:type="dcterms:W3CDTF">2011-11-09T16:18:17Z</dcterms:created>
  <dcterms:modified xsi:type="dcterms:W3CDTF">2011-11-09T16:18:17Z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2007-07-05T00:00:00Z</vt:filetime>
  </property>
  <property fmtid="{D5CDD505-2E9C-101B-9397-08002B2CF9AE}" pid="3" name="LastSaved">
    <vt:filetime>2011-11-09T00:00:00Z</vt:filetime>
  </property>
</Properties>
</file>